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BE8E58F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915D6A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2022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7638890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D920B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FBD9CE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F9CED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32EE763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583B330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1AC51D0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6D9661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3B8D7B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3FF8C0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639755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5BBDD7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12BDEB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7AE3F3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E0E14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5D72EA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77D4FF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0CBCF7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5D33B6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7F8D35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508CB10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A5934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725E68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4AD424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119BF0B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4B18D02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2CA5D70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058DD59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F8377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2A4B6F0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0A0DB5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7E2C885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615222E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154F56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67C2982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F0969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6A999D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55CF0F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765F61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0B01F4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2359D9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3E75F15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73E60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34539A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257D6D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093A913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65B8636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03AA7D7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46362794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4B5C135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7F2D32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081FBD9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88A708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1011E01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78905A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6EC95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37B92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0BC34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D4BB3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494943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803FA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5BB5D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B4B57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4DA41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3264C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A0006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151632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0C8B796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DB9C6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CEB97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D645E0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88C61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F4067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4B1DB6B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7D3C2E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51C22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82716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C40EA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5945B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8ABE7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04A137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3BA10AE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9CDE1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CA0B9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4E1E6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A86FE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E8AD9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6241F3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349CEC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7C2C2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66A5E40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0EDF5E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047CA5EA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6067BCC3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7A8F3BE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2EC7CAAA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BD7E9A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7AA643E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5E197A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B0E7BA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2E1E539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4293DB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3FB952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240E15E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746A59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1BFCB42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B748C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0627E2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0D5A3C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1E700C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6320E8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3F0F6A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692A9C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0AFEF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1BA394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21FFA9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1849C0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3ADCB5B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2388CE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187DB0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20169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7C5C55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480363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665A06F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405BB7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665B49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70285A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97834B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3C56FB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22D8A2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7009628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1F4B6F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69698E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477689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58AA8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B31B028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74E3D72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398244B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4396682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3692585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625A581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0F96CE3F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6D72C91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3DBFE00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217C8F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093802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3A1C5CB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3637FC1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05904F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5169FA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59F1D7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3330E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037745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392FA2D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79001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22202B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1AE679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25F39C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9D892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20CDA1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29B76C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1EC006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74C8EE1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07594A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26E58C2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369946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458CA6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2FA923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21801E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2FF77D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140F089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612F70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74A80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155006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7C261D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13211A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05A291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1E1FDE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4FBD0E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DAADE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23DD2E5F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4046FFD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2DD1DBB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00989943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7381CEC2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7FDF153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0140905B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5A320E1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22D95" w:rsidRPr="0072690F" w14:paraId="38FA371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767213FE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356A13F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2656566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46A18B1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21006AD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709EFBB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7A2D240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1F620FF8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20ED36D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1BBC133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3BA75D7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397CD45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1D51212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1DFA9D02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12E2DA61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768AF70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1AF5DAF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1B407A2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3E0C65D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78E6434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04EE5CB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01675F35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50160E0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3328767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7C91EE6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5E61AE7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3DF2655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5A9C02BA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1FFE0F29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5095F10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2B14B12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124743C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4514E27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3B7CCBD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580F2EB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7E92457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00DF91F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984C78A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4BA7B5A6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15940BA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892C10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70B48607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34D12AA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74D34C48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1F087E4C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63DA5C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5D82F0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49FC66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64A30E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07AC16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620B0B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B3B2F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5B0FC0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26F68B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4AD65C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393DEA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245F4A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59E3694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E6DB8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5E48DB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6F9ECA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0B2D80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32CB52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104F15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2854C2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D4573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45A198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425778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0A4982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70DBDB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4C43E6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7996F1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867B0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437F11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59E9EE5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5BAF98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5BD250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1806A2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194942D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A3BBE8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6241B4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36268A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8703953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556BB832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0581DDD0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7654CF59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FA951E5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6A1B29FE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662F8B1E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2B61415D" w:rsidR="00332C4B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284BB8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6FA004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27A945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596830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3F2AF4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55672A3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567436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1E86B2E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16A949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345919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09CF48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5D240E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6351BB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7AE8B3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1B0C0C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35CB48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777F61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2C2F7B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58923F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2C32E58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730BE3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787E699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14EBBB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5BCC63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5862FD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06DC3D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261A89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4381F8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0B7DE1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1BFF05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0A705C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1924DE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6FB08F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16A070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65B8ED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333209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4146B7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F59EDC8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597BCA8C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13EFD10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521127D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6810D3E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00D5A6D6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0E455627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46AA955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71C6E5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06FC681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1023FB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46D8F1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1F686FC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424A41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0BB8C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328D380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89F64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797741E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8A190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6D3AC0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3CEBB12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4A410E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45C23B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809E81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030C07C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D5529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7378908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0A7A93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34402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414A7C0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D90A9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00DF0B9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251E20B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1DFDC7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7411BC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84A9C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319E84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0D94B4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1787364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674149C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35951B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150EE4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B3F34A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287EB6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47383D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968791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5B1761D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238AE0C6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B8CCE91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251A715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5F37223F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428658B0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6726818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5EF77A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7331689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0C7CB8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508389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5E45A7E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03A7C2D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28D592F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07C500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32C419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1D087C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5C7EB4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138657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3775CDB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AA4872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0BE42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12FF61D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17F17EC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39204C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27F48C9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0C30B5D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694FC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4811060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4359AF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178CEE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19DC71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313619F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420D7D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D4E53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3E5F87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2E2346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435AD9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3BDAE8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2F9BCDD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07EA22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8DA05C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73A48A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450528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506CAD" w:rsidR="00240D4D" w:rsidRPr="00BA576B" w:rsidRDefault="00915D6A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6198B899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57601846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1C1CAD1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42D1724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</w:t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15ED71C8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5DFD0955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533CC10" w:rsidR="00240D4D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431A5E8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6337243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5C98F0C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337F39F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32FC629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725FE5F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6FC6687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4911F3D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0156ADC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716D66A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7D59D36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61ABFFE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7D6462C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F7BC65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02AFBD0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725C9C1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773945F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6E19CC7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4C7E354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133DB41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FD508E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6029CE6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1AB37FD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6C2EC6E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280DE3A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02EC2EA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24A55A4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D118B8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0DF66AA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21BAAA9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2A6EC53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6C49684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5D6FEEC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3C632CB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E71DD4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52EABB5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059AFB5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873B7C5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71386EF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5F6CC74E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3C442A8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230476E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23FDBA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15C62874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435217E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59E0959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70671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2DE52A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67543E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575E13E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79E6FF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10BD6C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4E0643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621B3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28B6F3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7C0BE8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9A11C7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051B80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BD279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AD5E26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5FD0C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295658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40858B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6BC310F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19CB01B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06AC7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65086B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48BC6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5C79C6A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68D292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504DDD7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10D3DC1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1399E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61FDBA8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3AD1F1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191BE00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165D38F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3B7C5F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07875A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310A9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6776309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44094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84F55FA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15D6A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75B179A1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4BE3EFFC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69367B0B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6A57D0DE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11938E8A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298C99B8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31822F69" w:rsidR="0023322C" w:rsidRPr="0072690F" w:rsidRDefault="00915D6A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40F37FC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5A5F0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23D643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4A5039A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26CA051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0302482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621863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39E45C1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528880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2EA134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177391E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1AD220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04B767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26EDF4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783036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1683D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0E07788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0A39ADE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24843E6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480762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88D7D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0C12A2A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92EAC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061EEE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3D5A6B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5E9E29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54C802B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6D68A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528F90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5F7756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5FB6D3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46E51C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36A440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7FF77C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DA086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6F7527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8DF31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5D6A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4086" w14:textId="77777777" w:rsidR="003D18D6" w:rsidRDefault="003D18D6">
      <w:pPr>
        <w:spacing w:after="0"/>
      </w:pPr>
      <w:r>
        <w:separator/>
      </w:r>
    </w:p>
  </w:endnote>
  <w:endnote w:type="continuationSeparator" w:id="0">
    <w:p w14:paraId="0AF3A6BB" w14:textId="77777777" w:rsidR="003D18D6" w:rsidRDefault="003D1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139A" w14:textId="77777777" w:rsidR="003D18D6" w:rsidRDefault="003D18D6">
      <w:pPr>
        <w:spacing w:after="0"/>
      </w:pPr>
      <w:r>
        <w:separator/>
      </w:r>
    </w:p>
  </w:footnote>
  <w:footnote w:type="continuationSeparator" w:id="0">
    <w:p w14:paraId="1B9DCC8D" w14:textId="77777777" w:rsidR="003D18D6" w:rsidRDefault="003D18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913BD"/>
    <w:rsid w:val="003C0D41"/>
    <w:rsid w:val="003D18D6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22D95"/>
    <w:rsid w:val="008B1201"/>
    <w:rsid w:val="008F16F7"/>
    <w:rsid w:val="00915D6A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2022-08-03T13:43:00Z</dcterms:created>
  <dcterms:modified xsi:type="dcterms:W3CDTF">2022-08-03T13:43:00Z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