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6637A8EF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063B8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2022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41FF25F6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5"/>
                    <w:gridCol w:w="323"/>
                    <w:gridCol w:w="326"/>
                    <w:gridCol w:w="326"/>
                    <w:gridCol w:w="326"/>
                    <w:gridCol w:w="329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5E1F85A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D761E6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B4B77B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3AEB8E8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6FC42A0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09BF29F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4491409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7F2A57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0301DC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4A071A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07A0AA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19AF4C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345110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41C336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1AF9A6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33CBA0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2CF869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1F743C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400AA2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4ADD03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67894D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584D36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4F2101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29F760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552FA1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60FBFE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136F89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5DBDBB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13D965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2B3956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187EA0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3DB322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68BE75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2DAC28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73D7A5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2AE5B1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4BD355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6FAB05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7E202C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6D0E66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14C696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01FA98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2AC6269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7850A3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290CFE41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11DED5E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5377FE1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45B4E50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85B9B2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54569B2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614B091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02B32C1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3BF81B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07E558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4806C1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0C6BFF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2C1141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60C167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60111D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3F85A8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659965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3A6BF2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1489E2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0B4129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2DEBB6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757391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3AAAB6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5F7D87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16C26F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31FA44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22B71B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21B7AB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69A90B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7FAE8D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0385E8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6028C0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15FAEC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3DB3DA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15BB98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02267D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66D392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5C7BC8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0C32A8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06CE5E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0B538B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511A0F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6EA80C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0BA2FD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20DEB7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1E5D2082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543F87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62762BB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0877A6E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057BA0F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68A8DE5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36EBA60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257D1F09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26DB60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2EFAAD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3606B2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13F4FE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74D816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084074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0030BB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2FF23F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592AFA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2F0534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2760FA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6D6455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4BF83A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5E0D89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0E252F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0559F6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644245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71319C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61642C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3D23D1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1D3C0D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7351C8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58D77A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3F1268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7F54A5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0640BA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7021A6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4E8737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31EC7A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3EDC33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18F9AB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0DBD68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7005AE8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74023E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0430D7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2FE74A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44FE41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381976A5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6C5756B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263370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45B7DC5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395D685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2FF9865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20F706E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5A4DEA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75C717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0FD667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4F0032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65A4EC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50B2E1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12AB85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1AA4F1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2498F2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6CDA23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0B85CF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657207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4852C5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27730D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1189CF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19F76B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5C21C0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24A918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10C4A2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07A3B3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679088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2A68BE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2B8CE5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6A7613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17F317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438E76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7AF30D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25B6C7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63AFED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3CADC8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3D3902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145E1D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269674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7D54A3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3C9A9E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039B74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11DA81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588BC6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6C5A675D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01FEE77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21C2EBB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5669FBA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5F3435A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1BB2C27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229BC3E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29FA2AE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78BDC6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3FB8C7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2850CE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5E8482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53401F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07B067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441C0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6A07B7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4D0815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2E811F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1C7888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1BB0E8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75AD1B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7402A1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725299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258F13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2B673B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0871C0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60B7CA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1A32C2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51C0A5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10010A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3EBC97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7011B3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191AF1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6AAB97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6D0D00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159E4A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2DA60B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512947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72E8A5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6E173B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128CB6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0605E3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3A7925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2A61C5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04AEBB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1981DB71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051E134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2C4CEA2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5311F73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12BC5A3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06C1339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443D895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200170C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628E51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1B381B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5E77C3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3974B3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60774D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708428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2C0342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383EB4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2D343C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716758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559044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5464D0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52184D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1945EB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13F314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4D5A5D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7846BC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6B6917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29FAF8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76883D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21A397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38E9CE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6E845F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461892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378CB1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13DC30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696CAB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300D6E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31EA46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085380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3E9097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48FA52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5166DD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4EFDAC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524C3E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1DBB69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6673FC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26B72CA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28DE475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59FA157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45E3ECB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47637F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2B47938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0A3EAEF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2294BF1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572130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723DE6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3369D0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6F3DBB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34B842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1197EB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7D6B95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1BF9DB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446E32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60177B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64FB00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096259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36C3F9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4278CA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3AF9C9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023E0D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70174F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05C871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79DD9E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27E710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020621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30C53F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7297A6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101A58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739E9F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553648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6602D3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618F9A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501EF0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5A1836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5BE050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5C75F5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57DA5B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52FAE8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64A6B1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6688EB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645FCB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0D3C4FB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0644D7F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0E738F8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26BD159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3035D82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03D2956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628CFA6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4B30494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285636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0610B0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7A0017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360149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794AF5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4914D0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5D0FFE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3250B2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51D625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7655DE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6EFDB2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4CA749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3B5FB7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1D859E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5327CE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7BD9D8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1A9868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1A7DA9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15EFC2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14D8DB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67936F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6388F7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5FC682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6D46F4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485B2D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1A6485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6A9100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40B725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65F72A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78FEEC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520591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39ED3D5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7F6CBD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280EA4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5E9610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1C226D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50FB0A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50DF5889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34B1E89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5599D6D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01A8F2A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598F162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657281C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1D4B402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E6C96F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1A55A1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004401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6F5469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00EBC6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720D35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273896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257365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249A9B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0691BD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2EB75E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1F09CC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54A2D1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0D4A88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654765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1B1510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092A3E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0B35C6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2DBE7C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6E0395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0222D7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5A52B2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6ACED9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6D14A2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3C89B3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04CC01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5C23B3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52534F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314C6E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322A08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38ABB9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07FC6B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4AC592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0E744F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3D8408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6A12D2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41B508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748BE9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6A81FB6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029B1A5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506D5F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0BE5B15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129E33A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477984B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0EA369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59BAE07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023FB1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64317A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6290FD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13E16F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37F938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6CB122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483ADB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573BA9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12E4D1A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57C4E8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667166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385B02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1327E3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0BFFB8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7F6971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5308AD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7DBF92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75DA87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444F1A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50E30F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5EC0F2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1B4B45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377B19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69E508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335071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7F3030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48B3F3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458D97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467E92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5DBC2E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657A32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34E950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5F95A1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634CA7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3B8A18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2C064F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49358A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5AFF579C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64109F6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217CE66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2FC16E7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0213013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47EEFFF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3E58703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1245694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50FA0E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666239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5D7B60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30981F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41B9DC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68F498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7FDE90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072EF6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2E7C33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214B73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7E3DC6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1AFA62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537A58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20178E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0484C5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610876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6C642B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3B41E3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418BCF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6E38E4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5CB3B3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0B96B6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76A154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3CA0C4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7A2E87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318A107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3396DF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643903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5A88A7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32BA68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425232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74CDBE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19A098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5932E8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57A081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68C1B9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7F2D35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37DAE5E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00D3490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17F9557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01CEE9F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238E19C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69BBB69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6692791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EE9AEC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52DF98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693F2E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216B9D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4474E5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485671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6D61EA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791A7D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16C032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0D5AEE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7780F8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4C6029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0B6F8E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239D7B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2671F9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0F0E13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2BB96B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0DD9C2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38ECBE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3E86D9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359C41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33F860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3126E4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691CCA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6035AC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65FA9D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42D595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1246EA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625225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446D83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1ED2E0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022327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4766C1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2AF512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25C319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3001F8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532B03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090986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1A41" w14:textId="77777777" w:rsidR="005C37F5" w:rsidRDefault="005C37F5">
      <w:pPr>
        <w:spacing w:after="0"/>
      </w:pPr>
      <w:r>
        <w:separator/>
      </w:r>
    </w:p>
  </w:endnote>
  <w:endnote w:type="continuationSeparator" w:id="0">
    <w:p w14:paraId="4C3B8043" w14:textId="77777777" w:rsidR="005C37F5" w:rsidRDefault="005C3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53CF" w14:textId="77777777" w:rsidR="005C37F5" w:rsidRDefault="005C37F5">
      <w:pPr>
        <w:spacing w:after="0"/>
      </w:pPr>
      <w:r>
        <w:separator/>
      </w:r>
    </w:p>
  </w:footnote>
  <w:footnote w:type="continuationSeparator" w:id="0">
    <w:p w14:paraId="18F570A7" w14:textId="77777777" w:rsidR="005C37F5" w:rsidRDefault="005C37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63B8A"/>
    <w:rsid w:val="00071356"/>
    <w:rsid w:val="00097A25"/>
    <w:rsid w:val="000A5A57"/>
    <w:rsid w:val="000A5AF5"/>
    <w:rsid w:val="001274F3"/>
    <w:rsid w:val="00151CCE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C0D41"/>
    <w:rsid w:val="003E085C"/>
    <w:rsid w:val="003E69AA"/>
    <w:rsid w:val="003E7B3A"/>
    <w:rsid w:val="003F70D3"/>
    <w:rsid w:val="00416364"/>
    <w:rsid w:val="00431B29"/>
    <w:rsid w:val="00440416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C37F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01DEA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5779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2022-08-03T13:47:00Z</dcterms:created>
  <dcterms:modified xsi:type="dcterms:W3CDTF">2022-08-03T13:47:00Z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