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AECFE84" w:rsidR="00F65FE6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57BC7400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8BFC63B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3B466C57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6510832C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2073217E" w:rsidR="00F65FE6" w:rsidRPr="0000589A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4CD4FD02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ENERO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52B58C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0EB62A5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0D2DF94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1C06FB4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383DBEC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44795C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3703760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07848D8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5F1C916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7DA3EA1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627304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6AB5EF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57BF39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2E61400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5B08BBC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1C71D2B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118610A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3349344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12A4FE9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57513C0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454FF11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37B21A0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12FFF04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3AD24AF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0F0A4DC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55C93A3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1F3BD7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502383A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53AAA74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4DB0959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4B19394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074FF9E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6E3FB1F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1E48F11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59A8A17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6CACABF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080A277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414D55E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43B5AC3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2D8F633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037AEC1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49E5B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695E2CC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74DB8D4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40F915B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7C8E4A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22096B1D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BAC9546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CA17A5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38D2F0DD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FEBRERO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4BEFD1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0868C96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1E99C3E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65D04F4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4166EEF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2F7E8E3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4DADE0E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29991CC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155BFA1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27DE501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469750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075B9C1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26D9129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02EA2C0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0DB3795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71C4CD8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0B94372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178A9A3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74A8F56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6AAB25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39CEB97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1DBCECC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3C7F8EE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266D4D5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4933492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5EAD0C3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7D4A94E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1717AE7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04A9C0F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3FE7F8A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3E70FB2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44152A6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784A9AB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7DA916D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454D71E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6CB2853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43D9356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591617F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15CB99D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48EEA1C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4BA1624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0F21B83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4D0338B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1C135AA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3C3EC048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5194FD0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25AD2FB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2824DB32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E826D4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3623E825" w:rsidR="00DB063F" w:rsidRPr="002B194C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MARZO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2DD0F99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9F6C18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2B2BDE7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0368798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3F3DF35A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431EED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A3D83A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696313B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7764460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6E135C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75F51D7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223D9EB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54374E9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50CF49C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25ECB77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3F6C6AC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6A14C75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49C7DBB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7ED940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494AB32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70A211F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4FFBC69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0D6B9F0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2167E12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089BE49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20AA0F1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33FC704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35F322E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33BAEAC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1098B38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0BEC20C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3DA3C7A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7E3B0B9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48420D8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32BD0B6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0C92DB70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78F9D68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3100A11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75AA04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53283C7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30A9BDF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06B0A5C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6017050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01B830E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197E3118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112F337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257C4BB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2313A2B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2C9C9CA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44831FC4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ABRIL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663D1C2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3888AD2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6C36145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8DF62B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0B3CBC9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1FBF050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1E0494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6A969BD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77EA598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16E8EED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397F0D2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77289A4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480E646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52BE785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6972950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3085F63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78C16CF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722C09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364BF8B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128E558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76A8CBD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6CB5750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2660969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2F8B0D0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1DF8693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77F4C3B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3ECA703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6F55BC8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0728BF6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7A5A36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24DE597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077A558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1D9C61C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7ADFEAB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01E9639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630E188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1846A36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5D96BA7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714A933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588DB96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4F5AF8E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7885005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20D6BCE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20E55B0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55C48925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90D5731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080BF660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3EFB502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50BD669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75B1DAAF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MAYO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072B855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CEC16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1DA44D3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1C03B7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04580E5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5305D17F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09B6194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266CE05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3A8BF1A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6977216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011EAC4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13DD42E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37691F5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4957DC2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3AA36B1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06B1F7E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777273C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5311729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458CA5B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5655AF0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0D719B4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193267C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30DED01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0B95769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111A9AE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0089F36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55527E7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5BA90A1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265A226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4DB334D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33E6692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467ACEF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14C682C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16DCDF4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37E11FB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00C0554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3BEAF21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59A61D5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4533C48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7A1F782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1EDA80A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4E89F45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3577A7E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180D6D6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3008EE5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0C1C1B6D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7D0A00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45BD125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2C3A8C4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28177BCD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4E8466A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15493A6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2C803A7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6109382C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07349DB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1DEAFD6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4A8FE51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7E7B7FF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71C2DC2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6AC7B57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69E199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0E6414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163AEDA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79BA13B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0EBDC87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7311408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4D0053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0F4A61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0F557B2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35F9378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44C8B5E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51E1BD0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53D5F31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5E2C405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123C0FA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055CC21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1CF9485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24B2776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7F424B4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3A74ABF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1F54F4B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640421F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41E3874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7A729F2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1627FEC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015B278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3BD97FA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1689B11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21FBC19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4BD4F20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3B7105C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5C40E7D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4292DB8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07873DF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DD8E1E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174C345E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1E84B052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755A9A4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4A92310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039EFA1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01FAC3BD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34120D17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1102721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0383FE16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1D26D7D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34ECEE2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4A8CCA64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5E0E410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61C6661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5C842C9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19A7BB0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4A56E7E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6DC57D7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5373CEA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36F60AE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4C343B8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50B80AD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47BD1F2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75FBD7B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664301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67C3D00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5168219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29422B6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1C8CDA1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3B15449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7FC7B8B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7946038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6B758DA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5E70E96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0F69A42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4753297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09D773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5FC3D63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261D369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556F029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7284B10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100C021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1E286A0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3121799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2BAF4B8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53EEB1E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14BAE66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7812CC0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73497D8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13EE83D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117CACC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52477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38336916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540FF45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410DBCD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39DA5A5E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AGOSTO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44777C0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06BD4C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06FC5DC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216A72F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67A1408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4664128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41A438D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33E957E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3B9F24E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4D1784B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3F81D7D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4E8A351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364AC77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44924EE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3A725CE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0099AF2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5C4BC35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21915FF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0B8CB04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7F05D5D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450A941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68C9B29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109DF71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67132D3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1A1CA65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535F423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2635932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175EE35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7319DDF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2B4F128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53614D7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3544CF4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13E6844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25EA34A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086DBCD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45C3AC1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506A4B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0DB62B0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7F343B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28BA3E1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0B41290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63B9DCA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40F87F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6282E9C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30AE13A4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3FBE7BD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5F7956C1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50E8B551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2B4FD08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3A3B1DDD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SEPTIEMBRE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1E3AFD1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6AF1C5C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5426577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30D7580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17D8948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48F73A3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6A02B5D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113E23A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74E673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083E42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5BEC50F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5CFCEEE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6F0A184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35319EE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74D1D5D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2848615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35D75E9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019466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53A6E7E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2C77BBD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7D162D6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31ACAB1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6F26E02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4B9D7CE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4FF1174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7C08CE5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7883844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43C72B7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43B47E8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633729C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0DDB38E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5F0EB4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2CE38D5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686B533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37B6DC6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57403A7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289F994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799A4B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7D68D88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3CA29D6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32FD955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5C459A1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5B05777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5ECAF6C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0BC0C471" w:rsidR="00E5363F" w:rsidRPr="0000589A" w:rsidRDefault="0000589A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628B43D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48A98BA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0F4388D9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B90F36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20EDA09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4D72F9C7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OCTUBRE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577E27D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2C3FFAD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ACD112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672ADB2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696148E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3CAC4E7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09F8A9A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399DA6C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3A5A4BD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283AD92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3CE41C0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1605DFD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42C6424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6F98F4E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1E92B01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2409452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4C861C9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46B498D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5EF3668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2896C1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5EAB594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27BF0D7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700FA52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0E7FC88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4A3C1FE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7A1A612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7467EE7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4F83299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6DAFEAC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4CA5ECD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691A96C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0A3DE24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37780E2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479AC42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102B286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6B3CB7D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49428E4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1C7D8F6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686483A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3C2954E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5847B33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6758C6A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51051B9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7B54D12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59BB33C9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1DAAA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6A39DF6A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56B8C47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65CAF5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4A6B0209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0D6006A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3A3CFBCC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157421D5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6C35451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021A161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9F4FCB3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292FAE1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6739C43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34C4F4A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33C8B92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2C1DD19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13A778F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18BEA15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3CB3403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7FD357E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4DA7FA0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65B1FC7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3DFB7AC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4B51606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0407D4D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2064C76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59DBC09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3D1BB04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45E6FAA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5C5B173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7F7AB71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6FC004E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0F629D8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0CDF07D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31C0A9F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3F2D27E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77B6B98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24FB8D4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638B4E6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3330198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4C376B0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2FEF14D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76323B3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4946CD9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5B0703A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1B52BDF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00569B9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65E5023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47F63E6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52901E6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2B83A43C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260CF620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879D71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203C1213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78D10B41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DICIEMBRE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2022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047A1BA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0DB0481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4FD775E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2A32A40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0208AC4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06D79A14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1C829CF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0622B11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3B546CF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67ED2E9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5693932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5E25DF0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38AC622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231C492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3A3FFAD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004F1FF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3306828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3FA2135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1149851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74FAE1B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0CC1D40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4D12F45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47F5301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5DAB84F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6CA7BF3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417DDC6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2A081F3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41249EF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6B4767D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140989E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12E4E12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00CBDDB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11D528E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2F3F80A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7083C8B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5C8FC09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593D713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61F8625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1CB5A86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4043AAC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4D95480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65AAC66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7240750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14BF950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D1CF" w14:textId="77777777" w:rsidR="005F0456" w:rsidRDefault="005F0456">
      <w:pPr>
        <w:spacing w:after="0"/>
      </w:pPr>
      <w:r>
        <w:separator/>
      </w:r>
    </w:p>
  </w:endnote>
  <w:endnote w:type="continuationSeparator" w:id="0">
    <w:p w14:paraId="6CE0F51E" w14:textId="77777777" w:rsidR="005F0456" w:rsidRDefault="005F0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5D5A" w14:textId="77777777" w:rsidR="005F0456" w:rsidRDefault="005F0456">
      <w:pPr>
        <w:spacing w:after="0"/>
      </w:pPr>
      <w:r>
        <w:separator/>
      </w:r>
    </w:p>
  </w:footnote>
  <w:footnote w:type="continuationSeparator" w:id="0">
    <w:p w14:paraId="521BE4EB" w14:textId="77777777" w:rsidR="005F0456" w:rsidRDefault="005F04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589A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72938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4494"/>
    <w:rsid w:val="005D5149"/>
    <w:rsid w:val="005E656F"/>
    <w:rsid w:val="005F0456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821C0"/>
    <w:rsid w:val="00DB063F"/>
    <w:rsid w:val="00DC1DCE"/>
    <w:rsid w:val="00DE32AC"/>
    <w:rsid w:val="00DE4960"/>
    <w:rsid w:val="00E1407A"/>
    <w:rsid w:val="00E318B9"/>
    <w:rsid w:val="00E50BDE"/>
    <w:rsid w:val="00E5363F"/>
    <w:rsid w:val="00E609B3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2022-08-03T13:53:00Z</dcterms:created>
  <dcterms:modified xsi:type="dcterms:W3CDTF">2022-08-03T13:59:00Z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