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226"/>
      </w:tblGrid>
      <w:tr w:rsidR="0090530B" w:rsidRPr="00097B64" w14:paraId="40983BE3" w14:textId="643D2D1C" w:rsidTr="0090530B">
        <w:trPr>
          <w:trHeight w:val="567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4"/>
              <w:gridCol w:w="2764"/>
              <w:gridCol w:w="2764"/>
            </w:tblGrid>
            <w:tr w:rsidR="00063169" w:rsidRPr="00097B64" w14:paraId="2E9FD389" w14:textId="690528FA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071C42F" w14:textId="0847B3E7" w:rsidR="00063169" w:rsidRPr="00097B64" w:rsidRDefault="00E00D3E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 w:bidi="ru-RU"/>
                    </w:rPr>
                    <w:t>ENERO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7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</w:tblGrid>
                  <w:tr w:rsidR="00E97C80" w:rsidRPr="00053053" w14:paraId="61859423" w14:textId="77777777" w:rsidTr="00E97C80">
                    <w:trPr>
                      <w:trHeight w:val="113"/>
                    </w:trPr>
                    <w:tc>
                      <w:tcPr>
                        <w:tcW w:w="377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80147E" w14:textId="7D93426A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9F0250" w14:textId="3656D27D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28770D" w14:textId="2F054377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D6C0C36" w14:textId="3E0F030B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51D28F8" w14:textId="3FD86D00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B97228" w14:textId="1EEC916F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5D4DFC" w14:textId="2B57732E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053053" w:rsidRPr="00097B64" w14:paraId="6479F2C0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C90E984" w14:textId="73A152B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Samstag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" 1 ""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E5B4EE3" w14:textId="725393A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Samstag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=A2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=A2+1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4FEE1D73" w14:textId="3B23CB4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Samstag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=B2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=B2+1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CECAD73" w14:textId="4A5C276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Samstag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=C2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=C2+1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EC70B77" w14:textId="52FD20E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Samstag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= “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=D2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=D2+1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50FA347" w14:textId="6B3396E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Samstag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=E2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=E2+1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F7CCD5" w14:textId="14196C6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4E1AB556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356294C1" w14:textId="69A0022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1F18443" w14:textId="470E8700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96BB124" w14:textId="1368E60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37791C3" w14:textId="6FEB9ED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5D1FBDF4" w14:textId="46E7FA1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5C72ADC" w14:textId="6F1D7AD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64C3FF01" w14:textId="4801729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5FCAC61B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71AB7443" w14:textId="70E9D74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59982E3E" w14:textId="1EEA462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3E32DCC3" w14:textId="19957CB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04BEF52" w14:textId="6240DF1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3C28E565" w14:textId="3CD5CAA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07F52DE9" w14:textId="168E24A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63EEEB6E" w14:textId="7277305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589CEFCA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011EF046" w14:textId="1F9194A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1AF46794" w14:textId="37EFEAF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D364A72" w14:textId="7FDC077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16D2C6CE" w14:textId="46D60B63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F217E54" w14:textId="693C8830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32F8222A" w14:textId="362682F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74436595" w14:textId="74C2ABE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540B9A77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17A7F4C6" w14:textId="23BCEBB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16601FC" w14:textId="44423FA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6166E0E9" w14:textId="498D719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2CF259C" w14:textId="614EDC20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1FE298C8" w14:textId="34BCA72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530BF298" w14:textId="619737A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0C668511" w14:textId="3798A0A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0C99F449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5C31B766" w14:textId="2A345DB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7A559AAB" w14:textId="2D9B761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11B916D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59A6CD73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6F24A039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6B2396AD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4F58614F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093D4D2B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063169" w:rsidRPr="00097B64" w14:paraId="236A9C5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E41F54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FED6644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BFCE516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EDD309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179206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19533C1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69DDF88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07606A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3EF5AA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6A1B17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E9CE7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31302FD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224DE5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24215560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B66719C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330204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306C97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B3D202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E7AA59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6C941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162F81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22FDDF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5E900B2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D550F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7CE415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70938A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1D74FA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ACAF8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C6588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C17593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41AEF6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3E890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507B3DD" w14:textId="61E82DC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CD50DF9" w14:textId="4A216BAD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it-IT" w:bidi="ru-RU"/>
                    </w:rPr>
                    <w:t>JULIO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6A449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485E5FF" w14:textId="4A044109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D527A1" w14:textId="13E2EE74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5E039C" w14:textId="4E576BBE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BD5362" w14:textId="20151AE5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E34BD07" w14:textId="11552C39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8449AFF" w14:textId="6D8700C8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AFB003A" w14:textId="42FE504F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12303F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48327F1" w14:textId="32F5F18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6A031E7" w14:textId="7C07E86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A72D3B" w14:textId="7B0250E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7F00C2" w14:textId="3AC65C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54CE187" w14:textId="340B29C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74C3B9" w14:textId="4BF6B20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7855538" w14:textId="7C5D4EB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13F01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75CAEB2" w14:textId="3443337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69578" w14:textId="431566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C0D5EA" w14:textId="07C89D7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B4A20" w14:textId="6C511E4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7787A" w14:textId="67506B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5CBC6" w14:textId="1105661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70A53" w14:textId="476F96E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AC03D71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1BEF70D6" w14:textId="1587E92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89596" w14:textId="52F234D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F7F25" w14:textId="7EF48A1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D9E9B" w14:textId="200C7E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A9D4A" w14:textId="373359B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0F8D2" w14:textId="0C1E2BF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A6816E" w14:textId="64E406F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D4BF2DA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2C01E1C8" w14:textId="516F69A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F854E" w14:textId="1425DC6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E9DE66" w14:textId="6E1F80D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5B976" w14:textId="5A2DEBE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8A581" w14:textId="3C608A2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22434" w14:textId="6E4AE3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9391C5" w14:textId="5D38BD0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D4F8E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65B08F8D" w14:textId="75BA662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005E4" w14:textId="2B94536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6EC45B" w14:textId="691F876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FD0AB" w14:textId="1CD35A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50265" w14:textId="492DE2E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9A11B" w14:textId="69FC7E1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863611" w14:textId="4289A72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4EBF03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95E7245" w14:textId="4721E87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27033" w14:textId="76683A5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711A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5DAF5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CEE8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8A14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50014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601F36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7F6E3347" w14:textId="13E3CEE6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49DD37A9" w14:textId="7C5ABCA8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 w:bidi="ru-RU"/>
                    </w:rPr>
                    <w:t>FEBRERO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1"/>
                  </w:tblGrid>
                  <w:tr w:rsidR="00E97C80" w:rsidRPr="00097B64" w14:paraId="138022CF" w14:textId="77777777" w:rsidTr="00E97C80">
                    <w:trPr>
                      <w:trHeight w:val="113"/>
                    </w:trPr>
                    <w:tc>
                      <w:tcPr>
                        <w:tcW w:w="707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6AD23D0" w14:textId="4E1F1150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B43BF18" w14:textId="28ECF1B7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07086E" w14:textId="008B1418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5DB68F6" w14:textId="2173A5D6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D5668BA" w14:textId="6C0A1B58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6FC8CB9" w14:textId="7FF896F3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AF774B" w14:textId="29B0EBE4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053053" w:rsidRPr="00097B64" w14:paraId="1DAC89D5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5C41945" w14:textId="16B2771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F0A3D24" w14:textId="566D247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6D85617" w14:textId="5A4CF88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46B52D3" w14:textId="630BE58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4553169" w14:textId="3FD0C0B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3554AEF" w14:textId="39CA0B6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2878BC" w14:textId="575E8440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2F2C314A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7F30796E" w14:textId="246A6C3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AF74FD" w14:textId="6B777AD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27C37C" w14:textId="43763503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34104" w14:textId="2E6EE9F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62268C" w14:textId="0189809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6D9883" w14:textId="073CEE4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080904A" w14:textId="28FE0FA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3C0BA66B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4D6BA585" w14:textId="153A437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B9BDA7" w14:textId="0BE35FA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AD7D72" w14:textId="08DC8AB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B246B8" w14:textId="3974F86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4FE58C" w14:textId="04E2BD1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60A7F" w14:textId="1D6F277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76D6D6B" w14:textId="34C756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6618E176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25FC3D26" w14:textId="43EB4E5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2B252" w14:textId="1F72DFE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3FD39F" w14:textId="651D563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A660D0" w14:textId="53237F1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DCF489" w14:textId="2B7341C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9E180A" w14:textId="3100986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6F0D2387" w14:textId="67195F80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02CDE042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638E499A" w14:textId="6B3D743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AA7BB3" w14:textId="7AD2E5A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586B4C" w14:textId="6B326A1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194AAF" w14:textId="2B357D2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52C9A9" w14:textId="2F3BCBC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0F00B6" w14:textId="753DC4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09AEEF3" w14:textId="771F3E9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638794DD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2F2100BF" w14:textId="4626A2F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265EC8" w14:textId="1ECF5BE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EDC65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2A024F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A74EAA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81B1EA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0D9335E7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686456C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2D17BE2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85E84C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31DB5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E690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8337E9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DB808B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0F9762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A8B66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47E521D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D36BC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DF13A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4FF7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A77777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302B8C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D1A7E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2F13E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37D0D78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5722AF2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626E0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8181F5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A6F52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9D0B1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77AA6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673CC6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304FD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0D010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3754C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73DA9B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BEC508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F16BB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489372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D7642F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1E24C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17CDD997" w14:textId="06B70F4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73BA1AA" w14:textId="70589189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en-US" w:bidi="ru-RU"/>
                    </w:rPr>
                    <w:t>AGOSTO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081FD98C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5B5AA63" w14:textId="19ADD24A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565135" w14:textId="4D26DB3C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B7655C5" w14:textId="627DDCFD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5C50F40" w14:textId="6353448D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E6FC4B" w14:textId="44DD1502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698E41" w14:textId="39732E32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83389E" w14:textId="210A0D86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32126927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8E982A9" w14:textId="4DF0473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466D14" w14:textId="766A0FA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D37062" w14:textId="5CA4022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8B2A74" w14:textId="13D873B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4E88F97" w14:textId="2D287E8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8D95976" w14:textId="77E9ECC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549FA40" w14:textId="101E9E8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D7633A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0758D969" w14:textId="0E018CD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993542" w14:textId="6475805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D13F1" w14:textId="4ADBCFF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130535" w14:textId="583338E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B7116" w14:textId="71DD45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EE20A1" w14:textId="4A05A3C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266667A" w14:textId="159B9D8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2E9771C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5AA9807D" w14:textId="0751E8D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B312ED" w14:textId="4CD4DA9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E9EDEE" w14:textId="0A9FC14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59A983" w14:textId="5B8E273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8EFB6" w14:textId="33D2822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A11340" w14:textId="32F5236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76C5AF1" w14:textId="430F63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3059F8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18B69C7" w14:textId="52B6145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65D3C1" w14:textId="0DCA047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79727E" w14:textId="7A247FA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2A54BE" w14:textId="426AB6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1D85C" w14:textId="3B2E238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D62B5F" w14:textId="7B342B3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A4AAF36" w14:textId="0F07A5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75192CA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4FF87781" w14:textId="14BA54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0D65CF" w14:textId="237ED84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0776CA" w14:textId="4BAC6F2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64ECE4" w14:textId="361D727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E0A192" w14:textId="57FB69E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A34776" w14:textId="56F4C6A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CF96982" w14:textId="17332FF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DF2FA46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F79452C" w14:textId="09C7E9A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5F7124" w14:textId="6BE22FF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8448D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EB6D5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CEB1D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A76E1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BFF587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2585198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47B3F74" w14:textId="7E315749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143C3053" w14:textId="03EE641A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en-US" w:bidi="ru-RU"/>
                    </w:rPr>
                    <w:t>MARZO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03952CED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169832" w14:textId="26F3F6F3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D9B145" w14:textId="5906E330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7728E9E" w14:textId="6F1CAD1E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D6021C" w14:textId="367F64FB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D1BEDA6" w14:textId="57E5F45F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378CE5A" w14:textId="6A3FAC8E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C910C65" w14:textId="6602CC5A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10C13E6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CE93659" w14:textId="4A5F13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9D6BB49" w14:textId="3183CB4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DDBE03E" w14:textId="4EBFB00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736ACFA" w14:textId="19BA8E7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796AF6F" w14:textId="5383C19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D53380" w14:textId="4B7FA65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025B136" w14:textId="71CF33A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FFE6D7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176429A3" w14:textId="12322FC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9E05D6" w14:textId="20A2657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52E8B6" w14:textId="58BEB1C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685A1" w14:textId="2C1CD0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314077" w14:textId="2225BFE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82D9F0" w14:textId="45F77B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EFBBAE" w14:textId="559366C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75107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4A479DD9" w14:textId="020020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7F5C35" w14:textId="2D49690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0136F2" w14:textId="3CD8919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A5A5A7" w14:textId="3D0E47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0B2F1" w14:textId="77B3C52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6D6EA9" w14:textId="0DD6B47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3B428E" w14:textId="1F8F448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7FCBE0C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53064926" w14:textId="32EAC3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312A6C" w14:textId="3C963D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352F21" w14:textId="76BD802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5DB9D1" w14:textId="0E5368A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AE3C94" w14:textId="72CEA88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56BDB4" w14:textId="7456EC7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AB8A0C7" w14:textId="4A7748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DD13D2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26139E57" w14:textId="501F0A2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AE2A20" w14:textId="13B35C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92E226" w14:textId="54F05C5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FA7B15" w14:textId="09F500E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50C612" w14:textId="166C405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CB7A87" w14:textId="3F4FD1A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286CA8" w14:textId="35D7F6D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4141A2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694E07E6" w14:textId="28DFF0C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91EDA0" w14:textId="3D35472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56029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AF4C0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C04803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B75F0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CC546F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E9C5923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15BDB6A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F3883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800BAB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A158E4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59EF94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F081F2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2A174A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CCD20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900BBC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706553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7E03B4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C30D17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7AD63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4E575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695A0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B78DBD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B9F3B6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28A48A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53F902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689A9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E127E7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CE7F2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3524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0983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3F20DD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F0DC6F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AF2B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1C54E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9701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DD180C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3F309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7E0EA0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471AE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8B6D66" w14:textId="0BF1F060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E864945" w14:textId="36ED129F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val="en-US" w:bidi="ru-RU"/>
                    </w:rPr>
                    <w:t>SEPTIEMBRE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2"/>
                    <w:gridCol w:w="379"/>
                    <w:gridCol w:w="381"/>
                    <w:gridCol w:w="381"/>
                    <w:gridCol w:w="381"/>
                    <w:gridCol w:w="381"/>
                    <w:gridCol w:w="372"/>
                  </w:tblGrid>
                  <w:tr w:rsidR="00E97C80" w:rsidRPr="00097B64" w14:paraId="162325E1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B583ED" w14:textId="03BE3E2D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E930D36" w14:textId="439C13FE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6EC2F5" w14:textId="05EA2A8A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3A11E4" w14:textId="6BF501B6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CD05FC" w14:textId="50E27DF7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6B6A30" w14:textId="4B5759C4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3D5A4E1" w14:textId="3D4F94E2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5FC4BD90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D70EFEB" w14:textId="38FBB0E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0B0F9A4" w14:textId="074949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065D84E" w14:textId="5E658E8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E27E600" w14:textId="55D790F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BAF7AA5" w14:textId="4F533F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600F451" w14:textId="0A7A56F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DA9A251" w14:textId="41C33A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CA3A189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9A929BD" w14:textId="1A0EC75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B2E4C5" w14:textId="34BF4DA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FF1A61" w14:textId="289DB91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BA3D9A7" w14:textId="11B3E27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7E18A0D" w14:textId="63AAA36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279D8E9" w14:textId="1255DCE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83215C" w14:textId="6DDD60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2A15921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C78D9D1" w14:textId="55CC484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48E09E" w14:textId="7CC7285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DDE085A" w14:textId="575A18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9F367AB" w14:textId="0BCEA5B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9DCF872" w14:textId="5012B29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D33E16A" w14:textId="1D3727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5B7B98" w14:textId="216850E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80AF2FB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02E4F17A" w14:textId="6E7FFA6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10886D" w14:textId="7F6B1C7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94E836E" w14:textId="76166A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414C9E2" w14:textId="416EB86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C91C268" w14:textId="6326346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DC11C9" w14:textId="6A5D6E9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A30530" w14:textId="4288AC9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A77B94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67185A47" w14:textId="26AA34B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4C407E" w14:textId="440708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452EE6E" w14:textId="6B691A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C919E77" w14:textId="0C4A2D7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793762" w14:textId="789549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A4EAA0E" w14:textId="094083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DEB3DF" w14:textId="0E5ACF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B3335BE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2C3CC97D" w14:textId="57B9FD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0A8964" w14:textId="3256767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64598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6E5D7B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A91C13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4AEB2E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12F44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5EE8667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50A57A9" w14:textId="6AA6F30F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787C1D31" w14:textId="1AF87231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en-US" w:bidi="ru-RU"/>
                    </w:rPr>
                    <w:t>ABRIL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730A986D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78C9DA" w14:textId="794CB526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E47D25" w14:textId="066E27C4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8A1E32F" w14:textId="4844F54C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5956DC0" w14:textId="574A91C2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A012E6" w14:textId="608C854B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801EB94" w14:textId="4AD9FA03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CB76782" w14:textId="3BE44946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A4ECED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8868242" w14:textId="0403067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401722" w14:textId="45159C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4C4689D" w14:textId="348A26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DEE3324" w14:textId="40FC38F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62CB954" w14:textId="4387072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CCEAFC5" w14:textId="507D4FF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9F3E8" w14:textId="5FCEA10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6940B5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5C62EE58" w14:textId="008BD40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E7BAF" w14:textId="7B0328D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BE0FB" w14:textId="7D2E615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2F96A" w14:textId="54DF4C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737A4" w14:textId="431AE11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BE6A24" w14:textId="2CF64CE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8FABF92" w14:textId="41F394A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AFEAEDD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6885125A" w14:textId="3AAFA97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1DF48A" w14:textId="76B06A6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3B36EA" w14:textId="29971DE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B66E40" w14:textId="06B8DE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B04C6A" w14:textId="1E1AD43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705D11" w14:textId="2246C09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6AF37DC" w14:textId="7F25CFE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079CFB1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77873A1C" w14:textId="4B4937B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CD3E9B" w14:textId="54AF41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E792A7" w14:textId="4138497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20268" w14:textId="2A3763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5345CA" w14:textId="21D5A7D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A959D0" w14:textId="2A7EDD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AE724C0" w14:textId="468FB66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8CF21EB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2C21692E" w14:textId="417DA8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CCE62D" w14:textId="22059A3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7055F" w14:textId="3DFAA80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85C9C1" w14:textId="6AA1E5F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99CC74" w14:textId="3C4B54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4541BA" w14:textId="43CDF1C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6F75045" w14:textId="18B823C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604929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D553B6E" w14:textId="488757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D5C15B" w14:textId="2E2F774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6784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4363D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AD24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41C2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2BFAD1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D65238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0AA3F2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7E4E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2C660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E91D1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19F8C7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153A9A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A98778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0DB5D5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94DD8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2D777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DA916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A6E8B1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4DF178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09D28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ED318E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D9597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D0034A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B65A06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6F99A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C569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C7BDB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35C2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5BD63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C1FED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6D4C9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CC454D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FE0C3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76460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2F8370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387CD4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0D842C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60166E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BDADA9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41CDE14" w14:textId="429F86B9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8CB322C" w14:textId="7A9822E3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bidi="ru-RU"/>
                    </w:rPr>
                    <w:t>OCTUBRE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6"/>
                    <w:gridCol w:w="381"/>
                    <w:gridCol w:w="380"/>
                    <w:gridCol w:w="380"/>
                    <w:gridCol w:w="379"/>
                    <w:gridCol w:w="379"/>
                    <w:gridCol w:w="370"/>
                  </w:tblGrid>
                  <w:tr w:rsidR="00E97C80" w:rsidRPr="00097B64" w14:paraId="5A1D95C9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509203" w14:textId="21FF1B63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BFE3044" w14:textId="2EE1DF37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8E7CDD" w14:textId="7FF0DD12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2591428" w14:textId="7AF9C74E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6735A0" w14:textId="4EFC1770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880EE9A" w14:textId="1F15F861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4E5B9D" w14:textId="6E3CB027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688102EC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C0834AF" w14:textId="06B6148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1D9F04C" w14:textId="32F3BD8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0E45B77" w14:textId="195E449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95C57E" w14:textId="7A10BDE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3C61D68" w14:textId="4474FE8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263062F" w14:textId="0432649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F10606" w14:textId="2A2A8C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7FCA09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85A038F" w14:textId="4F51BE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0474709" w14:textId="672FF35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060C" w14:textId="26B410E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DFC36" w14:textId="780CDF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A17537" w14:textId="55A6CD5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1A9166" w14:textId="2BF611F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B48EEC4" w14:textId="3CE041F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84A38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1A943A1" w14:textId="4CFBD97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59446B0" w14:textId="668193E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8A78D" w14:textId="6F858A9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0AF5B" w14:textId="6789362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83F573" w14:textId="78D15F7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6C09E1" w14:textId="7F3B39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5C3D30F" w14:textId="183F01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C277098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F81DA37" w14:textId="65AE34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9D52F6" w14:textId="22FC6F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47F30" w14:textId="26C9C04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0036B" w14:textId="009D9C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5FF570" w14:textId="384186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57B42A" w14:textId="5159049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7A76700" w14:textId="656566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A21EA6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0177254" w14:textId="30213A6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E89C4C6" w14:textId="006B601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4ECBF9" w14:textId="10DB664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40CCF" w14:textId="548934F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9C5CFB" w14:textId="1141E2F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A7E5B8" w14:textId="27BBEEA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124AA32" w14:textId="1AFFB3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2CE16E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747EA204" w14:textId="0FDF654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91A59E1" w14:textId="5E41EF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6F2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8F9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3F62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03C2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92F57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1C777E5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6B7F8279" w14:textId="7C4F3FD0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DBACAB4" w14:textId="127C339F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de-DE" w:bidi="ru-RU"/>
                    </w:rPr>
                    <w:t>MAYO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de-DE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2"/>
                    <w:gridCol w:w="379"/>
                    <w:gridCol w:w="381"/>
                    <w:gridCol w:w="381"/>
                    <w:gridCol w:w="381"/>
                    <w:gridCol w:w="381"/>
                    <w:gridCol w:w="372"/>
                  </w:tblGrid>
                  <w:tr w:rsidR="00E97C80" w:rsidRPr="00097B64" w14:paraId="74EF04FF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FF3274" w14:textId="3C3BE459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3F8EE3" w14:textId="01AE64D5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599952" w14:textId="70E27F12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B5BA620" w14:textId="0CC8C8E1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600CA1B" w14:textId="25D6EA56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56354B" w14:textId="29F8E360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473CAA" w14:textId="673B0609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7089D192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9F902B" w14:textId="26A272E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46A79E4" w14:textId="7A7ADE4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D3097B" w14:textId="031167E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21F6B82" w14:textId="57DF7AB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6C1A11" w14:textId="72E44D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0CEBA" w14:textId="27AB69B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B777329" w14:textId="75A7A9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3D36C5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7239BA88" w14:textId="6035B7E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B5F436" w14:textId="4E71A2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E667861" w14:textId="2918F3C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C252D5B" w14:textId="3F4584B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49C94E" w14:textId="6D38C3B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EBCBFF5" w14:textId="0B138C6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1CCEFA" w14:textId="39A0A0E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E4AB3F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D6AF744" w14:textId="3B21EC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9C9B0F" w14:textId="12C5DD1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F5607F" w14:textId="1CDA7A6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83BE02" w14:textId="4960916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21D0C59" w14:textId="31D7C07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F6F7FF6" w14:textId="4AE86E1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8CBABD" w14:textId="436FCAF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BDFE0E2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78A4769" w14:textId="3C42259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E2517A" w14:textId="5000F1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B5C6FFD" w14:textId="322C066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4411F5D" w14:textId="6BE8BF6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5D268D" w14:textId="33DDB53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D9CBB0C" w14:textId="033F012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0B4AB" w14:textId="634506D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30CB8A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36C312FF" w14:textId="11DE82F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BC92C1" w14:textId="19EB54D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156F951" w14:textId="1AADA37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0A74E01" w14:textId="7860AAE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682AF9" w14:textId="2647CAA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04550B0" w14:textId="43DA51D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3519EF" w14:textId="212A20B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4ED317C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78FD49E4" w14:textId="0BEA14D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8AB16" w14:textId="53BEC32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F983D3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E703E3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310A84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114071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0641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53F6DF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402B710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ED518F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12DEBD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9B12D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5BC9CD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9BE548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6E9D8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D91AE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A507D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1047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4A720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92AF0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F91D6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0593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EF8D2F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E9A20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613DA04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86E244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C0FB1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6D7C46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473BAF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BD8323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97AD1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429A4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BEA5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3543A5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C8988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B4B2D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14FBE7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3BA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0E360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CF2FD6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7CB9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406BE19" w14:textId="256A9CF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18645F4" w14:textId="633D9BDF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bidi="ru-RU"/>
                    </w:rPr>
                    <w:t>NOVIEMBRE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6E385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364A08" w14:textId="72171FED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C2C4B7" w14:textId="4735D1A1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015B1E" w14:textId="5F8B4437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113353" w14:textId="5DDE829B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CEAD9CC" w14:textId="394B3915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B249B8" w14:textId="0CA36B70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C2CCD2" w14:textId="27268E9C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3D63B58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900013" w14:textId="1D5C42A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5F8854" w14:textId="27F712A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FDFDE6" w14:textId="28B3969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0222F0" w14:textId="61571EC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C034ED8" w14:textId="05D378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F47F79" w14:textId="6C4B5D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FCB17FA" w14:textId="440BF3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A8CB89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3538B2FF" w14:textId="621D4B9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7B322" w14:textId="3127E4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FF8AC" w14:textId="00DCA32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37F60" w14:textId="470A062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A7C1D" w14:textId="4D02389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84723" w14:textId="742421A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1E0B6A" w14:textId="2ABCC30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5DAE401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794FB13" w14:textId="654498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0B322" w14:textId="09DFF8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51822" w14:textId="2E2749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CBC910" w14:textId="4FE08D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D3644" w14:textId="295AD6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7A52B" w14:textId="7CD6DE7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853FC" w14:textId="587993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EE19D5E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1969E510" w14:textId="164063F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56378" w14:textId="46F11A5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59F1A" w14:textId="4132C1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57E3D" w14:textId="52BF057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8C32D" w14:textId="4E061E7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46719" w14:textId="3623D1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D3E413" w14:textId="5E0E599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15A55F0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305F11B7" w14:textId="5D4307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768FB" w14:textId="4B537AD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3344F" w14:textId="3F815D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A8D58" w14:textId="63497E1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D5038" w14:textId="0984445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B59B9" w14:textId="1613465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FDDED4" w14:textId="21393B4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4D830FC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619FB9D1" w14:textId="2DF8F5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87AC4" w14:textId="16CBA38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A840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6C2D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CF5C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E17C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222A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750148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</w:tr>
            <w:tr w:rsidR="00063169" w:rsidRPr="00097B64" w14:paraId="5C0458DE" w14:textId="77777777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6A44E065" w14:textId="2927E273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it-IT" w:bidi="ru-RU"/>
                    </w:rPr>
                    <w:t>JUNIO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it-IT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6"/>
                    <w:gridCol w:w="381"/>
                    <w:gridCol w:w="380"/>
                    <w:gridCol w:w="380"/>
                    <w:gridCol w:w="379"/>
                    <w:gridCol w:w="379"/>
                    <w:gridCol w:w="370"/>
                  </w:tblGrid>
                  <w:tr w:rsidR="00E97C80" w:rsidRPr="00097B64" w14:paraId="6790BD87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F61691E" w14:textId="7338AAB9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0A895B" w14:textId="0993E349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A441970" w14:textId="24E0280F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190AC10" w14:textId="4BC5231A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625BB81" w14:textId="595DCEC0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970799" w14:textId="3B42FA28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D0B5A36" w14:textId="7D182DBC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01F1579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C3E43F" w14:textId="294B4FC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4181690" w14:textId="1E37F5B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264556" w14:textId="3344EC4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63EE8D6" w14:textId="325A5ED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76FF22" w14:textId="2615C07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E268755" w14:textId="6AA0412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7228265" w14:textId="7B6820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B2E913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22B9780C" w14:textId="57F8F2B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03F2F71" w14:textId="36A9F35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BCCAE" w14:textId="744BE2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805C2" w14:textId="60DDA3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C18F15" w14:textId="1C6633F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9B0DE5" w14:textId="3E1BC3A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F70C7EF" w14:textId="3772522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F8EBA16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EA46228" w14:textId="429BD93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5673B8" w14:textId="31EC436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235DB" w14:textId="57D1335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8EE7E" w14:textId="2CE02FB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E2531C" w14:textId="59C4286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9B0C0C" w14:textId="2723C8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32A0F03" w14:textId="25CB8CD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3244DF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185A938" w14:textId="3FA024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FB9B145" w14:textId="035CA48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27B6F" w14:textId="202FD41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62339" w14:textId="76B051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1209A4" w14:textId="0DC1149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089A71" w14:textId="66CCC0F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419ADEE" w14:textId="1CFF76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AB74A48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1B890ECF" w14:textId="08CC1E8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409CEF9" w14:textId="2F2BC3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61401" w14:textId="2B82E0A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A336A" w14:textId="4AD9B76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A36D88" w14:textId="20716B6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ADD658" w14:textId="6CBEB5E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0D04C2F1" w14:textId="5D8C1DF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D6CE1D9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4A95E82" w14:textId="2271AC9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09B7D76" w14:textId="37D7839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908B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FF6B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E8F16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828A6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F03BCB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BB1E39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423096F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EFFFA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4532DE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1B889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928DA7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614706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37FAA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F51BFC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C1796E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496E68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852803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5C48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BF207C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D5E9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763F56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F20C64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04DD82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3D0B56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CB29B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787B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EF0AA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93C4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2833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9A38BE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877091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46E1E6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23B9F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C8466D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90AE8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A327B9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69C18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65695B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DBCFD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5EB9249" w14:textId="053BC05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51B83891" w14:textId="6A65445E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bidi="ru-RU"/>
                    </w:rPr>
                    <w:t>DICIEMBRE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1B781AB4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35EFE93" w14:textId="2723BF7B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591676" w14:textId="0467C90E" w:rsidR="00E97C80" w:rsidRPr="007C7703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BF642B" w14:textId="727057FD" w:rsidR="00E97C80" w:rsidRPr="007C7703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B727B0B" w14:textId="1479A56D" w:rsidR="00E97C80" w:rsidRPr="007C7703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1E74265" w14:textId="475C13B7" w:rsidR="00E97C80" w:rsidRPr="007C7703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FEAD7A9" w14:textId="3C0C5D1E" w:rsidR="00E97C80" w:rsidRPr="007C7703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60465D" w14:textId="380845BC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2A67057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A538B7" w14:textId="7D0124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7DAFB5" w14:textId="470B49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CA6375" w14:textId="0A70D4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1565BE5" w14:textId="44C87C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910293F" w14:textId="32D3795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C0B338C" w14:textId="1A5B9B5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4C55DA6" w14:textId="77342B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37E72E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6307494" w14:textId="440D195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5035E" w14:textId="3932560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8F106D" w14:textId="422066C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761949" w14:textId="38D9AC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4F0BD" w14:textId="6B4C1FC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848017" w14:textId="13DBBC0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B32CEE5" w14:textId="3085C9E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E595194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6ACAE33" w14:textId="57072F4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A38FE0" w14:textId="082F58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D36ACE" w14:textId="668D62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52000" w14:textId="5EA3A4D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997E8F" w14:textId="2DE9A7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9916A2" w14:textId="4C851E9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10600CB" w14:textId="50FAA92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71CE61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39B488D" w14:textId="20879FA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3AFC06" w14:textId="7063E9B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E351DD" w14:textId="737D6EE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C86366" w14:textId="6E84BE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9A3145" w14:textId="0964B8E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610F96" w14:textId="30A1E5A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99FE06F" w14:textId="211241C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A3E800A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4A0720BA" w14:textId="6EEC7FB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7F4FF9" w14:textId="3D8E73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2BB31D" w14:textId="3B03C86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832718" w14:textId="4DCF0E1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7F891B" w14:textId="7280C61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BB8BEE" w14:textId="4840E48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AF3E901" w14:textId="4FCC75D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1253C8E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6AC2CDB5" w14:textId="2FE7F73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5A7CEF" w14:textId="644A003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77B10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FD32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E3748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FB293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768F8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1957E54C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</w:tr>
          </w:tbl>
          <w:p w14:paraId="1A5B6E03" w14:textId="2CC03F92" w:rsidR="0090530B" w:rsidRPr="00097B64" w:rsidRDefault="0090530B" w:rsidP="00A3049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097B64" w:rsidRDefault="00F93E3B" w:rsidP="00A30494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097B64" w:rsidSect="00E43DD9">
      <w:pgSz w:w="11906" w:h="16838" w:code="9"/>
      <w:pgMar w:top="567" w:right="340" w:bottom="397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5E63" w14:textId="77777777" w:rsidR="007C2317" w:rsidRDefault="007C2317">
      <w:pPr>
        <w:spacing w:after="0"/>
      </w:pPr>
      <w:r>
        <w:separator/>
      </w:r>
    </w:p>
  </w:endnote>
  <w:endnote w:type="continuationSeparator" w:id="0">
    <w:p w14:paraId="19B94B81" w14:textId="77777777" w:rsidR="007C2317" w:rsidRDefault="007C23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7283" w14:textId="77777777" w:rsidR="007C2317" w:rsidRDefault="007C2317">
      <w:pPr>
        <w:spacing w:after="0"/>
      </w:pPr>
      <w:r>
        <w:separator/>
      </w:r>
    </w:p>
  </w:footnote>
  <w:footnote w:type="continuationSeparator" w:id="0">
    <w:p w14:paraId="77587DCD" w14:textId="77777777" w:rsidR="007C2317" w:rsidRDefault="007C23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0762F"/>
    <w:rsid w:val="00053053"/>
    <w:rsid w:val="0005357B"/>
    <w:rsid w:val="00063169"/>
    <w:rsid w:val="00071356"/>
    <w:rsid w:val="0008688D"/>
    <w:rsid w:val="00097A25"/>
    <w:rsid w:val="00097B64"/>
    <w:rsid w:val="000A5A57"/>
    <w:rsid w:val="000C6E3F"/>
    <w:rsid w:val="000D509E"/>
    <w:rsid w:val="000E2618"/>
    <w:rsid w:val="000F13DC"/>
    <w:rsid w:val="001162F4"/>
    <w:rsid w:val="00123536"/>
    <w:rsid w:val="001274F3"/>
    <w:rsid w:val="00151CCE"/>
    <w:rsid w:val="001B01F9"/>
    <w:rsid w:val="001C41F9"/>
    <w:rsid w:val="00285C1D"/>
    <w:rsid w:val="0031741E"/>
    <w:rsid w:val="003327F5"/>
    <w:rsid w:val="00340CAF"/>
    <w:rsid w:val="003533D7"/>
    <w:rsid w:val="00377E38"/>
    <w:rsid w:val="003C0D41"/>
    <w:rsid w:val="003E085C"/>
    <w:rsid w:val="003E7B3A"/>
    <w:rsid w:val="00416364"/>
    <w:rsid w:val="004254FF"/>
    <w:rsid w:val="00431B29"/>
    <w:rsid w:val="00440416"/>
    <w:rsid w:val="00462EAD"/>
    <w:rsid w:val="00493D45"/>
    <w:rsid w:val="004A6170"/>
    <w:rsid w:val="004F6AAC"/>
    <w:rsid w:val="00512F2D"/>
    <w:rsid w:val="00551B43"/>
    <w:rsid w:val="00570FBB"/>
    <w:rsid w:val="00583B82"/>
    <w:rsid w:val="005923AC"/>
    <w:rsid w:val="005A40AD"/>
    <w:rsid w:val="005B424F"/>
    <w:rsid w:val="005D5149"/>
    <w:rsid w:val="005E656F"/>
    <w:rsid w:val="00667021"/>
    <w:rsid w:val="00692266"/>
    <w:rsid w:val="006974E1"/>
    <w:rsid w:val="006A59F5"/>
    <w:rsid w:val="006C0896"/>
    <w:rsid w:val="006F513E"/>
    <w:rsid w:val="00701D4D"/>
    <w:rsid w:val="007A12B2"/>
    <w:rsid w:val="007B60FB"/>
    <w:rsid w:val="007C0139"/>
    <w:rsid w:val="007C2317"/>
    <w:rsid w:val="007C7703"/>
    <w:rsid w:val="007D45A1"/>
    <w:rsid w:val="007F564D"/>
    <w:rsid w:val="00804CE2"/>
    <w:rsid w:val="0081583A"/>
    <w:rsid w:val="00835BFD"/>
    <w:rsid w:val="008B1201"/>
    <w:rsid w:val="008F16F7"/>
    <w:rsid w:val="0090530B"/>
    <w:rsid w:val="009107E4"/>
    <w:rsid w:val="009164BA"/>
    <w:rsid w:val="009166BD"/>
    <w:rsid w:val="00927727"/>
    <w:rsid w:val="009655F7"/>
    <w:rsid w:val="00977AAE"/>
    <w:rsid w:val="00996E56"/>
    <w:rsid w:val="00997268"/>
    <w:rsid w:val="009F2873"/>
    <w:rsid w:val="00A12667"/>
    <w:rsid w:val="00A14581"/>
    <w:rsid w:val="00A20E4C"/>
    <w:rsid w:val="00A30494"/>
    <w:rsid w:val="00A57CA7"/>
    <w:rsid w:val="00AA23D3"/>
    <w:rsid w:val="00AA3C50"/>
    <w:rsid w:val="00AE302A"/>
    <w:rsid w:val="00AE36BB"/>
    <w:rsid w:val="00B13164"/>
    <w:rsid w:val="00B24BD3"/>
    <w:rsid w:val="00B36762"/>
    <w:rsid w:val="00B36BE5"/>
    <w:rsid w:val="00B37C7E"/>
    <w:rsid w:val="00B65B09"/>
    <w:rsid w:val="00B731A3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62540"/>
    <w:rsid w:val="00DA6A3A"/>
    <w:rsid w:val="00DB1BDB"/>
    <w:rsid w:val="00DC3C75"/>
    <w:rsid w:val="00DE32AC"/>
    <w:rsid w:val="00E00D3E"/>
    <w:rsid w:val="00E1407A"/>
    <w:rsid w:val="00E271E1"/>
    <w:rsid w:val="00E43DD9"/>
    <w:rsid w:val="00E50BDE"/>
    <w:rsid w:val="00E774CD"/>
    <w:rsid w:val="00E77E1D"/>
    <w:rsid w:val="00E97C80"/>
    <w:rsid w:val="00ED75B6"/>
    <w:rsid w:val="00F046DB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2022-08-03T15:08:00Z</dcterms:created>
  <dcterms:modified xsi:type="dcterms:W3CDTF">2022-08-03T15:08:00Z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