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4A07DDF0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B711E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46D24206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3B4F97F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175D4FDD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71DCE418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13AB7592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DE1E9F1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5C27E9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3CA730C9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7155F6A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4DE877C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589873E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24E213E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6AFA30D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1495E3D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6443CE7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6788724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273EC82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03D5C6A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0D670B9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6ED022F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150D100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45A4185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26A6E6E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A42C47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F7070C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11D61CB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7A7F31D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C9CB0F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2316BB9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3CD4194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5B190A4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65553D6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EAC54A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F63BC7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28C6C9D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6B74C09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45CF714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916B31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05FB945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3142598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4A111E9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4C89279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026C629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278887B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30BB887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0C42702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0626368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748D7CF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7A51708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6DB902D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229113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75BD507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5C20EF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01080A8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262F20C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13EAC21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693A13A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414E786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3314118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0820D42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0B0B2F1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342F4D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00C150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C833CC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44F2C8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3524D97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74DA8F9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0D3EF35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B103E9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5E4F5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0ED429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BB6D3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C3C28E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7D91DEB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79089AF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0EEA439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5B16B0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539E0C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A7731A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B1EAA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07CDCD3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2342623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9EA7EF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1A80944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78D5B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7BBC153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D8421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20C02F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4C0EF5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7F992E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29411D5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4CCE50F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573BADA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200D22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4954CCC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0B8A2F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7F46A56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39E9E9B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2A61A4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004F376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44D4CE5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177363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1B5DFD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59A81EC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3186AF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50BE094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3FE8C8F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04514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B506B6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EE8D34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196E23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2B25B6B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4A8CF97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80130E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0A07C89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CC3244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3ED94A1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5BEFA6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0FBCC9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2C67F4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1FDF963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4F820F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C8D20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3AE867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898D1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04A92E9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492FF12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2C8884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DD2B8D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15F47D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C4EA0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2DF912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6BF76C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7B18DA1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1A61F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1D88FA8C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3A78625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3F561E9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3628ED1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409B61A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C24948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63D3051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186654D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57E3878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2B89B7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3DCF88D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65BF661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2BC79A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69E1D8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53D8B18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421CBD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053BFFA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21E7B8C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6C4086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ABB3F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711504A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707D19D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B9C7B4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75C568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4BF6241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0B42F7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4417E0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2BC16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725B1E8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4B015DB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D99D2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31BB06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0FCDBF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ECD5BB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243C83F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1A17AE8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3BDB667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7D9FBB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5D9C19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00158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21ED6F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80259F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542B90D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500079D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574CC82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1C88514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MAYO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8BC52F2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57BA06D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1A77C29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3B6D08D7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0CD26F7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6C6C59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2700393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0D7217D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751594A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04D574D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672EFB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62ADDDB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4D2E38E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4E8D46F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01F91FE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47FDAFF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3ACA31C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10A604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64FC3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093F48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7E78D9B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7A7EF0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5F1F6AC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2D07FFE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0B3D4E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5461DCB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272D55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5167110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1BA6500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2B0580E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57AB26C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36812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0A59018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E9C70A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1A43269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42F16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0FA5B81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346453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184F89C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7EF0D4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3A87CAB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48AEB91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79A0477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49CD158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83DD1D6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2A1A18C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FD4E28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1EDE7C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4746B0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226C028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003F2AF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6B690AE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7A3569F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01A44C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2A4DB42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2604EF8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69E1CDD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767C014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34C9858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4CD2EE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0FFD2E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632E98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6130A3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07E96DD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7BBB7A0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088D23B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0BA9167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CAA513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6896E7B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06139DD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0CCD685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C86CEA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745543E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31711D3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9535ED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5DAEEBF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6534D4A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27A2D5E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41EB442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1328867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77D5DCE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5DAEB8F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B58C0A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780A1D8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7CCBCEF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58F4FBC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369A7E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3C49417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BDF0A2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29F419B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5F28638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61DA481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5DE316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4888714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7E9544F7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23704F5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7242DA8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5863ECE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7D53BA7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7CE55CB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778E4E1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643FAFC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4F01C45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4170795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694080E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355C83C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5AAEBBE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92AB90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71DDE0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11CDF64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09B3D54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350656B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79857A7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0ABCAD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EF72B0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31A8551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6784585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57086B3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0CF632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4C3CA0E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12CF1DC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7675BF7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28E16E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419BE83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7320471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7260A22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DC9A6B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72CCA48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366644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47E82F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32184AB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03C949E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3C359D4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95EFDD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66742AC9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2E68A71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0C5CF02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208A834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19A7B5B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38DB58A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4E0CC41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11F13372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623EF4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6862E89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478539C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24AC1F1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6E2AD48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110765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103F13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612320A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2BF79A2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63CBB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13024A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354BC7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644715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383A3B2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52C10EB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510099B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7D644D6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510214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4907B4F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1326C10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094C6E4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2CF4E67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521E97F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449D91C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1797BD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749E0F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28F87E7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40654D4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016A1E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7A0C29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5456563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15D1303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C8CEDE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435A82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353C356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211CE6C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5A35677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696E4670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17DD81B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21FF42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333862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145E6B0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AEE4A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453F5DB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9FD29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2FCD1C5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5EC13D5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5CF3A82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31938C1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21D9287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38B43DF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1AADE4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0A5877D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1EE71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82E838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6F2502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359F3E5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2B1E40A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31C561D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62CA000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495DC0F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0E2613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6F9E703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1E3012C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7FBC60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6D037DF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5F7C1A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35BD746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62381D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3ECA2A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6B2D0B8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54998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481284F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595F9E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4D89AE0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4FDD983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39A820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D2EA8E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28798D9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1020E55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3671DF4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04BC7FE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B05053C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655A20D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40B902C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234039F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7AD9A31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0A97D09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580F328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37D1F5E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5ED446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5900B79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5FC664B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636BD7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38EC6E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67CBAFB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6D5858E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74DD320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50933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249AFA9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BE2AD2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1C01E9C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054A4B7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0528CC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25095F9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065E3C6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66C6FB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EB8974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432024A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457EF89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2ECDB05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25D1847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3C0AEE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5EB6AB3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15DFD9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5428F4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07F8F79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2DCF416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57D6437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1217784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793E0B1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3EC3337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7FF0F74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54BBC07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1E750B2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1FEF75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25487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06136D3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4D75F89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3D68355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7452B52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4478C37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2261384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7169059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4EF6B90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474AD25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7B37778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5205AD3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1CBB81E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62A0F87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06CC8CB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58772B9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6F0CDAC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0DD9854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42CB8BB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807C31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4DDC3E5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5532BE9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6C3518A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28BB374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1856658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185028D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188A281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EEE8C5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6B8AE8C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62F44AC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7BF8987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013BC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C01733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600BAE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2D386DE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69A3A1F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6DB8E62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43C046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7EDD940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20EFC24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82FD99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487D35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F491C8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7360A58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3A57D80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18CA527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0FEB84D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27EDC13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07CED4F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5881A95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11105B6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65C3F88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31547BE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5C50EAA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5D16EEF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65FEC1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2190359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6B0F40E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722AC9C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536BF90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217F61C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6C6E526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5EEA806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78A7ED4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6D8DEF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209CF5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181B7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79F66AD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647FFF0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F29ACB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6C3559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5571EE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F9B1F3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5C94D85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35CD016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6FA0880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183ED95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08E2DDA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E5DA48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77175CD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419E9B9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04365D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00AD5CD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64A50A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0A36E36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E4301E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20C25C5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3C370E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3A8DA27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53D1E94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21FFEE0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8A0D" w14:textId="77777777" w:rsidR="00861155" w:rsidRDefault="00861155">
      <w:pPr>
        <w:spacing w:after="0"/>
      </w:pPr>
      <w:r>
        <w:separator/>
      </w:r>
    </w:p>
  </w:endnote>
  <w:endnote w:type="continuationSeparator" w:id="0">
    <w:p w14:paraId="52B5AD3A" w14:textId="77777777" w:rsidR="00861155" w:rsidRDefault="00861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B843" w14:textId="77777777" w:rsidR="00861155" w:rsidRDefault="00861155">
      <w:pPr>
        <w:spacing w:after="0"/>
      </w:pPr>
      <w:r>
        <w:separator/>
      </w:r>
    </w:p>
  </w:footnote>
  <w:footnote w:type="continuationSeparator" w:id="0">
    <w:p w14:paraId="00BE32F5" w14:textId="77777777" w:rsidR="00861155" w:rsidRDefault="008611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28EB"/>
    <w:rsid w:val="001162F4"/>
    <w:rsid w:val="001274F3"/>
    <w:rsid w:val="0014326E"/>
    <w:rsid w:val="00151CCE"/>
    <w:rsid w:val="00161C8B"/>
    <w:rsid w:val="001B01F9"/>
    <w:rsid w:val="001B7CE1"/>
    <w:rsid w:val="001C41F9"/>
    <w:rsid w:val="00281B28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32938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261E"/>
    <w:rsid w:val="007B60FB"/>
    <w:rsid w:val="007B711E"/>
    <w:rsid w:val="007C0139"/>
    <w:rsid w:val="007D45A1"/>
    <w:rsid w:val="007F564D"/>
    <w:rsid w:val="00804CE2"/>
    <w:rsid w:val="0081583A"/>
    <w:rsid w:val="00835BFD"/>
    <w:rsid w:val="00861155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2022-08-03T13:36:00Z</dcterms:created>
  <dcterms:modified xsi:type="dcterms:W3CDTF">2022-08-03T13:36:00Z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