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6C73E998" w:rsidR="00F16541" w:rsidRPr="00CA772A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EB7F08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563403D7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59A7B8C6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36AA5877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00583C26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3B919521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7703C09B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1C275E85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7B24F0C9" w:rsidR="00B467DE" w:rsidRPr="002B194C" w:rsidRDefault="002F20E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5BE5C83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53860C4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4308B9C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626C66A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5930503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364286D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0CB8AAD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5DCAA70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5BAB37A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710375F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2868418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73CB61C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338DF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1215D35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10A1073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12B5295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35CCB0B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255C0D8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7964423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357DE12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00AA45C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01D3148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04CC94E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3B51E42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41D4189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41F6430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08DAEE7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343E485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46BDBE7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2991D61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7E935AB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241E671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43AA09A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3A84DBA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5E66217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1E5DAF1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1F7206C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7CCA8197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483E479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57344E3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58ADD07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0184422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C1EE1C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1AD30D1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64A6F99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24F074A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7DE6BBE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559560B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7B95204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60309F2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0158C96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769BE6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6FAE6E7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132A46D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48B83D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10B4519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0E52CA8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612E1E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7A2476B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016A295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40BDBF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4D2A0D4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0CB291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1D5E878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42F9058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0780AAD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0178D93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22D1C4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0D77F38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7FD48D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65F94FE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B6357E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7C687ED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4724E98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6E4F5BA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2A1C795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75285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94EFE3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91335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52EF47E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01D1252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5B6E59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7DF76230" w:rsidR="00B467DE" w:rsidRPr="002B194C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04DA1CE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0D515E4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1EBFDD3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F7595B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4E92F57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6C2734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78F8FB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9BBEE7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1307D25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4FFCC5F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38E478A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80A718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58D1494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1ED3E6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775D620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E057F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36F058A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2CB69BB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FA306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3446F7C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D8AE01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5CF23D5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3D420BB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318542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39F172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0FA2C7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3203BA8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5296EF0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31E3038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AAE8B7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48777AC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DFEDE0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73BFA13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92839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0DD70CF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3CB61B7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AF5420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5226E0C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4476D8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7E0715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B278FE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08F12CF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787518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6B0007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18712EAC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EF88AB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27D51F2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3DBD301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14BE258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5B056C3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5833974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4303630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69CA36A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37AF6B3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341A42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50BC8B9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4EEE45A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6F6F05D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5DC998F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71ABE09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619E683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413C85E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43EB339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1FFCF17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3D92F97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3111267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0684147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166EFD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850456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39FD10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D6D692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05A9C40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75FF8C6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60B75F8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7D2B526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E7487C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22B44E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960AE6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6F8FD9E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5CB3E7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1DD86B4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4DCFA33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5EA225B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1CB566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67F2F7D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1CB1CF5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596B47A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6C2BD86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711CBC5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4458AF79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4A7228F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4B2A525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71E6C3E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08056BF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3B722C1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19EEA49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06CD375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7391D50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6149866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4EB27C7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5D64C09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7448571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6E86031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56E5D30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4A39A55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52E8269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43276A3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640AB81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3F0B33E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42AA65D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08201AC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734BAEA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6CB4750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6AB3FE4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33C4F32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78F88BA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3ED6C16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7D5B4D3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1029733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333D6D8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5F3F100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2896593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5FB74D1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6CA1A70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1689784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713DF8E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6348667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21B40C0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1792230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39FE6C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384B28F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0288784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35CC75B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166127C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426EDAB0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5F078EC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38A8E65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792B60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161A11B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2D02ABC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02264A1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4977C49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5829539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656ED8D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2938E2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604BC1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58369C4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1F0C9D5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152052E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0FA779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55F62CF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F43F35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5C9CABF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4AC4C63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20418F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2C84955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4DA48BD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3BB359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5AFCA18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4E936D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2154707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6E17C9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53FFE56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5DF918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449FB2D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52759A3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670E44A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4B1EB0A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5F9F66E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74D7ADB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207E1F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33186EF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50A94F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0A30E3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6208E95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2E82939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5B23646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6AF61C8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2DFB8DE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6F5D342A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654E54B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3AA3F2C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2F16A85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508C8BD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496DEBC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2BE2B1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1E2C66D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0AFE2AB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2B80AB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151C12E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0AE12F8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331011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46980CE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541E23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2F2FE20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7B5B41E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1E8CC63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1E7DC0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EC9DCD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0C3D0B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6303E1E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221E2D5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026375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D53A57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472AA3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3220350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387844D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32EF94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4A79E5A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5F8E312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3044483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73586A5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545890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77D2928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5774B3F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74EAAA9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1FDBF23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29FAE9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348F03C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7A23C5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173DB3A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679AAB9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1AE72D0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3646D43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55AA2385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213D835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1E5BE33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3445AAF8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5C150A5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182B3049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74DC707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513172E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758A3E1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0963AD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71BA4FA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46AD05F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52CBBA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6EB2C5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101711D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5EF6C34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0CA32E1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6C2FC18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2972E4F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7D6C058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6C2D46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0C3C2D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46B79E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4542072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0DEC84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4E92085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32492F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A5628E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5D3ED54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2270A5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6202EEA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443A2C8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311B07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7C758FA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761583E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3AC120F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68E46F8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0AE8A3D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59A8A4F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23BEE31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53CCD6F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0271CFE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2BE4C5F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112AE6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0FD031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E2F1DAE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580B22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3DEDA48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80AD31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183A9FC7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20B8B64B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282BD2D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573F537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3553B88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1F37B2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14446F6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6A6153D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2FCFF7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72285F9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3438C62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40299F4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BB0B00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01326D4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4261C4C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04B8E3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7DBF4FC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2A2653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7E35EB9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194B1B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542E8E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5232C9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32EFF9C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45E8A70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14EA75F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2D3535E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3B130B8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0F3D7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417637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48975A5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1A79A32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7C217F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3616CC7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2CB0832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4C78B9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16B67B5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4B5C3A9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50B153A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3B9204E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7199D5C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4D6999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C0176D5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2A9A3B3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4041489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164A1BF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3693CCF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5E68ECA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5B18B01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C6569E3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17B9DE9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7B9E565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5FD8477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05DB8BB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1F3DBEE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6AE3C88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6F5F412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22492D8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0B951F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2B3D8E7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699EE55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135787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39D02FD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4A14931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092975E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72BF99D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43ACF84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5AF4BA5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043615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599D0DA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4257463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745114E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3C3CC5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48DB82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2948ECF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2435666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26BFCE4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387A4C4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6377CCD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5C6A8E7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1DE4E8F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47440E5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4D515F5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2B3875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0DEA4DE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2FDEC6A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02133BF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4E13D52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113F074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28934E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046BD031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741E59F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22A59F22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4FB2FD36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E821B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2E405AB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31C26B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1B1FB09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1355CB0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715F173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76344C5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003C3E0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0734712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7A02596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053A96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47C11C7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339E741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4AB94BE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5F1E91C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4FA2D5A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4FF254F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46235EC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4E76B4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101DAA7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0E22EE4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3E78F40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3983114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2863B8F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6527AB2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5D356F3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61D0EE7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19EB918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72DF542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1BF8046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4489569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5CC0C56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1EC28A2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6439863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769609E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491AC06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2FC681C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059E05C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6D95FE09" w:rsidR="00B467DE" w:rsidRPr="00CA772A" w:rsidRDefault="002F20E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5204761D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6FFE8F04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D9C346E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4E6E4B60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357087A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086CF0B5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2C902A2C" w:rsidR="00ED6DA5" w:rsidRPr="002B194C" w:rsidRDefault="002F20EE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1933919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5674C98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62E7357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0495513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32308F5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2979BE1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F20EE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3E6F418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632ED3A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5892A71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63E9639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394572D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1617906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3D075EE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6FCB98C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51430F0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7AAD93D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45186A1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1DE78F0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1EC8609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20F0FA4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51DE443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308F369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6A6EC37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02CB069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54F4E7F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5F4A257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3DC85FA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4FEA202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786FED0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020AF74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6CCD255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6E5B8DE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270033B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170E6B6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4700A94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22FF48E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636DDF0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B7F0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7BED" w14:textId="77777777" w:rsidR="00896AAF" w:rsidRDefault="00896AAF">
      <w:pPr>
        <w:spacing w:after="0"/>
      </w:pPr>
      <w:r>
        <w:separator/>
      </w:r>
    </w:p>
  </w:endnote>
  <w:endnote w:type="continuationSeparator" w:id="0">
    <w:p w14:paraId="0C6C90B0" w14:textId="77777777" w:rsidR="00896AAF" w:rsidRDefault="0089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3605" w14:textId="77777777" w:rsidR="00896AAF" w:rsidRDefault="00896AAF">
      <w:pPr>
        <w:spacing w:after="0"/>
      </w:pPr>
      <w:r>
        <w:separator/>
      </w:r>
    </w:p>
  </w:footnote>
  <w:footnote w:type="continuationSeparator" w:id="0">
    <w:p w14:paraId="732F4651" w14:textId="77777777" w:rsidR="00896AAF" w:rsidRDefault="00896A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2F20EE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96AAF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B7F08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2022-08-03T13:40:00Z</dcterms:created>
  <dcterms:modified xsi:type="dcterms:W3CDTF">2022-08-03T13:40:00Z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