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44C7BB74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02679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2D8410C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4647EF9B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05F04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7032FB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05EE56DA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3D9580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776906B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4DA4CEE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1E8906D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0CC6B75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525D125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35DC57B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41B5E99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1502FB2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0684FC9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5C14EFC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598B42C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1B1F90D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25C6588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6C8412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653091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48F63FE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31BE11E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0217874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2363BC7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43552EE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0DF6C6C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096F58A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51C7B52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6A05162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B4D029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F73BCD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1FF1EF8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348EECC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47A741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40C392A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327E74A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761123D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CC0769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0842A1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01A4FCE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03D2E38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342A5B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1D8D1FE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32984B5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C47BDB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CE290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81CFE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071190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C3B5AE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E2A3DF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2F31C5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19DEF9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CC2775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3546EB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411643E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9EC505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9CEEF5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C5211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24D91A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5704F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F3EBD3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5387DC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6A8D5F0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A691DA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9204D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3E40B9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CAB10A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FD31F6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4635F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10874A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7BC144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932772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FB4BE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2A18E65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033C66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63DA3F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2C4E8C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17336D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824F76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85BB51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F39AB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E2EB9D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BD60C9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D5D272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2F871B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3A0D1E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6F2987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90A4A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9E0D4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53BE65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6AC31BE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421F3BF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C910E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1F8187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7F87D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02F75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C2D0CF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15A20D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64040A1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7EA93AD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6BBA85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222BC6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D5F669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3B1CF6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3BE53E8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D190A3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0BFB3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173A7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EB595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91CE8D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2232999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879EDE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E68399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F5338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91422A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AC1AEE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1FFD8B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84724C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0DE69F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A653F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964AA8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10D5F8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A2B35F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551A480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7277FB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4C47BE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E55D48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36B50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598423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DFEB6D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66FE6D7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0E54B7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1A4882F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4916A2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04B4624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7FCE69C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0A8891E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4759EDB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6CE9BA9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1913908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AD562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50F1D6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1DF7F2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03556CF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3B803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4A8D76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676316D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34D50F7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31ECEC2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5451DD0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305B54D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D0318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85FA0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1A1D506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88C8DD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6ABAF5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54842CB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69D4ED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83E678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760EF1E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3083DE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2731D5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416DD2C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776896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1A9209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631BF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9A55F6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3B7C7A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7939259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527EC2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34598B3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0E7CFE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8A8834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39DFE5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2968C92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34156E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0316DBC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380B012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7F7763F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0A92EA52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EF861D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36E9E60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3029E9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C2E109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69C31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642645C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1117F3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A452AF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0C1E69B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2C43EEA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5A337BE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7077DC5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1D15DE2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70DE33E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3C8B7D1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393D71A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568DF5A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0BB412B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ECB31C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1D3641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50CB90B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02DF5DD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5E9CE0B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602BE3C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7188BB3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5B1AB82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524CDA2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2916C47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673AD86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7653A0A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4F5B5C7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CB30A7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00D930C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1D260EA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1D4B5B9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57BC9D0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5543EEA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B86270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417291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7C2AD5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1330C7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4C7BEAB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309CD5D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408D576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0298481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6C9A2E2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0943AC3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1445D90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2CC7F4E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43F5EA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56109B1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70D1EBD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3850000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1D1802F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5DBEAA1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0F67B0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7A4B95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0AEC3A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4497BBE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17DC9BF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33150B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4F664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0C25DB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63E02B6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42AD1E5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5AADD98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64BBA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564F5BF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E60FEB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764AF3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16F639E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3B62E8C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138243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5F4F050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2A17A9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1ACD85A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C0C6B8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919FED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2BFFF9B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30D9C3A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22140CC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BDEC2A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38BA4B3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6CBF14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20387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94A1D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2482785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2EF5D6F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66A00C7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0B67C3A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CA4E76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249702D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1C41B03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7AA828E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5CB4CCC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847B12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72C3B9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048A60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45AF370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3309B57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2EBB5FA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7C23CF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6A0C87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724192C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7AF31C6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3E50BE7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6ADE22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B817ED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1479E23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635BC8E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7B4494D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5F2CBE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561B9CD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05F6AE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1EBC534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A6D895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A8939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47F56D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6BC267C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C35292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745454F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4F7A2A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E0838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15741C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1BDD7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21ACB5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44F5D4A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42A6F5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787F09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1565816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7D0048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ACCE7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2C47C7B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449F37E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413C323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3147D7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043A54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1A0C358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8F3DE7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53DC459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2DCEB31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379B986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7EC7E55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7F05C4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7F27B6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73A07FF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759FA94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59058B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240223F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49DD0B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65FF23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055C5F5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04BE23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321FA7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49436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113E802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07D0811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DD4CB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79D93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C4650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260BDC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6E059A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448A6F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18648B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7DE4641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F1A6D4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A500CA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E42BFB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B95A66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4B89F8C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55DB944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7556A34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58CA3B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4BFEF0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A1B971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F45E52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2D7A7D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4EABB8E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7B0ED2C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113518D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7F94AB6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030383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53B8A85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2952005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17EDF07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704AE37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2BB1CB0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674AC4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683E5FD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4499A6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8B495A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79F95A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E8EB49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1BDA7BA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0BFFCBE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4B278AA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E89187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5BB93C9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D51341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15362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B09BD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04D908C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7D328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2C3E58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B76B3D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68ACA9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A74097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6D4A2A6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197F69D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53D678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4D37E1F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4CCA2F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318C202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7FAD09D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68007E4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733ECFE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3403E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3C8952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739316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8AEB7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FAEFA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015A6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0F06395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3D833AA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5498CF2C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1EEC3F4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E60BC4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8544B5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52F06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0C9A08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9F81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3706D0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2AE9F1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43DC74A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033E385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728867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34B510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7A1FFAE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735DE9B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1C0BCCF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529F5F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BC798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2C246D5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4BE95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488266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2CC2CD2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753270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284B3A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5E74F1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B0874E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B3990C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162DB72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62926FF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5505F1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392612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E040B2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16E909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5FA250C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7CF9DE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34CCA68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5F06EE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09B2455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21FF0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15AC1DB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1A3647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609D92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19C120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2C37A6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17E85F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2E3F7E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4F1D539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0423BA5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50520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EDD2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74E2A8A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E56332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1E542C8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0DFFB92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7D54E31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3F5750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6C8E83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700A72C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4F0E4B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70A28FB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46D2ED7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BF80DC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26B9B8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42ED380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622A8A7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6A58F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0FD77B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B06B78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6A519B3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9CBA31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9800FD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2642EC1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D3B7ED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153E5F1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733EA7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72E89EE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917BA6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5A74F6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5664B2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D2A508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24F7CE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0DF6A3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4012D2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2D40E09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F71265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343E981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78143B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6768A0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19AB046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44AD2D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C0C5F3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707E9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6A744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63BA4D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0649E1A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B57A9A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1CE644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3CA2EF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5B170EF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0CB9BF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2F23F62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66A8F74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639D7AA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5B979C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6C0323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63518A3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394C064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6C50436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97F9FB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39FB91B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73C47DC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689DA7A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6BB15AF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61250DE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8F948B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BA4EF2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6CC9E25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29EF4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78EF00C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1AD73C2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BA406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27A807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1D4129D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3FD5CD5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F9A26C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42119EB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16D3134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DC3B90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A4DCE6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0A2EFC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01CFCC1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7224C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7E7D7A4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1E7196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2D770C4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267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67EE" w14:textId="77777777" w:rsidR="00B576D1" w:rsidRDefault="00B576D1">
      <w:pPr>
        <w:spacing w:after="0"/>
      </w:pPr>
      <w:r>
        <w:separator/>
      </w:r>
    </w:p>
  </w:endnote>
  <w:endnote w:type="continuationSeparator" w:id="0">
    <w:p w14:paraId="50F0EA31" w14:textId="77777777" w:rsidR="00B576D1" w:rsidRDefault="00B57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5FEA" w14:textId="77777777" w:rsidR="00B576D1" w:rsidRDefault="00B576D1">
      <w:pPr>
        <w:spacing w:after="0"/>
      </w:pPr>
      <w:r>
        <w:separator/>
      </w:r>
    </w:p>
  </w:footnote>
  <w:footnote w:type="continuationSeparator" w:id="0">
    <w:p w14:paraId="2EE264D4" w14:textId="77777777" w:rsidR="00B576D1" w:rsidRDefault="00B576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02B1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76D1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02679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2022-08-03T13:42:00Z</dcterms:created>
  <dcterms:modified xsi:type="dcterms:W3CDTF">2022-08-03T13:42:00Z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