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72690F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421C0375" w:rsidR="003E085C" w:rsidRPr="0072690F" w:rsidRDefault="003E085C" w:rsidP="0072690F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</w:pPr>
            <w:r w:rsidRPr="0072690F"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begin"/>
            </w:r>
            <w:r w:rsidRPr="0072690F"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2690F"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separate"/>
            </w:r>
            <w:r w:rsidR="004F5B04"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  <w:t>2023</w:t>
            </w:r>
            <w:r w:rsidRPr="0072690F"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72690F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17638890" w:rsidR="00240D4D" w:rsidRPr="00BA576B" w:rsidRDefault="00915D6A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bookmarkStart w:id="1" w:name="_Hlk38821049"/>
                  <w:r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ENERO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332C4B" w:rsidRPr="0072690F" w14:paraId="684222CD" w14:textId="77777777" w:rsidTr="00332C4B">
                    <w:trPr>
                      <w:trHeight w:val="170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39408482" w14:textId="58D920BC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B285114" w14:textId="2FBD9CE0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BB7502" w14:textId="2EF9CED8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84BA99" w14:textId="32EE763D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F75680" w14:textId="583B330B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BE3AF3" w14:textId="1AC51D0D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</w:tcPr>
                      <w:p w14:paraId="37E85CF0" w14:textId="06D96611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32C4B" w:rsidRPr="0072690F" w14:paraId="31DF8F53" w14:textId="77777777" w:rsidTr="00BA576B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4C3DF47A" w14:textId="60BABD9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FD8DCA2" w14:textId="3976FFD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53DC5" w14:textId="06DFD03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6F7F6B" w14:textId="6C482EB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77DEF9" w14:textId="1C6CAC5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B1CBA7" w14:textId="2E699A3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7B631E5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AFA4FA2" w14:textId="77777777" w:rsidTr="00BA576B">
                    <w:trPr>
                      <w:trHeight w:val="336"/>
                    </w:trPr>
                    <w:tc>
                      <w:tcPr>
                        <w:tcW w:w="711" w:type="pct"/>
                        <w:vAlign w:val="center"/>
                      </w:tcPr>
                      <w:p w14:paraId="688A4083" w14:textId="27A36D6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AD9C7DF" w14:textId="31E29D9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D5672A" w14:textId="59B1D62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39618" w14:textId="30745EF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01D669" w14:textId="5A41953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8B3CC1" w14:textId="3477935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7AA2215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223F797F" w14:textId="77777777" w:rsidTr="00BA576B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3FCDA0AA" w14:textId="0D2D028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E99770B" w14:textId="65989D6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78C04D" w14:textId="37380A7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64BF9" w14:textId="2573B3C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D6EFD" w14:textId="2975F1F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A7D074" w14:textId="3558057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2B97907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10529957" w14:textId="77777777" w:rsidTr="00BA576B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7824C9C9" w14:textId="799D45C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65E1D41" w14:textId="7F7EC56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951C8E" w14:textId="080A327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55A8A" w14:textId="0695FB4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1F29A4" w14:textId="70005BB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8D3352" w14:textId="6CCDFF1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23DA0E5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97D45F8" w14:textId="77777777" w:rsidTr="00BA576B">
                    <w:trPr>
                      <w:trHeight w:val="336"/>
                    </w:trPr>
                    <w:tc>
                      <w:tcPr>
                        <w:tcW w:w="711" w:type="pct"/>
                        <w:vAlign w:val="center"/>
                      </w:tcPr>
                      <w:p w14:paraId="4BD14B6A" w14:textId="37707D9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746ECD0" w14:textId="4F5F52A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7B018" w14:textId="4E30D0F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B5BF7" w14:textId="0906066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3E501" w14:textId="469B45C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251BC6" w14:textId="49AC8E5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139152D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1144E5B8" w14:textId="77777777" w:rsidTr="00BA576B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55F237A0" w14:textId="2814D8D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84CCAC5" w14:textId="2D11294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0BB2A5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D13DEE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41B312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7F8AB0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6093A913" w:rsidR="00240D4D" w:rsidRPr="00BA576B" w:rsidRDefault="00915D6A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FEBRERO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332C4B" w:rsidRPr="0072690F" w14:paraId="4D521D1C" w14:textId="77777777" w:rsidTr="00332C4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5B4A50A8" w14:textId="65B86369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052ACD" w14:textId="03AA7D78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47D848" w14:textId="46362794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412BE2" w14:textId="4B5C1351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3D3BE5" w14:textId="37F2D320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2F7BE9" w14:textId="081FBD98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CB16A91" w14:textId="388A7085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32C4B" w:rsidRPr="0072690F" w14:paraId="033AD79B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338C3E" w14:textId="65A2803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70E5DAD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7C17C4F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72B53BA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2084A19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415C471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A023F15" w14:textId="0A7CCEA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6878283D" w14:textId="77777777" w:rsidTr="00BA576B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E1A06" w14:textId="30381A3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29459A6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5E19D91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6941AA0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10018AE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062268B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651B6ED7" w14:textId="5207436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DC4D67B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4AC88D8" w14:textId="53A9442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7292F6B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07587B1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55200A5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22DA197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05BD5EF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0A0A41E" w14:textId="4270C10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3331944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526BF" w14:textId="77ACBBD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354133E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756E938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472BF9A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61F5594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637F17E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6E25065" w14:textId="3ADD996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4B0FF95" w14:textId="77777777" w:rsidTr="00BA576B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A5D3919" w14:textId="769B2C4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7A382C3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4D9C17D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3273571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017693A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38F23B7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7267017D" w14:textId="3DC234B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CB553C4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49FBFA" w14:textId="040E649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5E01015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1A7C2D8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595D9AA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5B970C07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366A5E40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6882FC7A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4BB978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C4BB8B5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" fillcolor="#4bb978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63FE9992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5E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860D6B5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" fillcolor="#32a5e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1B5E61A6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C3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15167A0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" fillcolor="#32c3b9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6A87BD6F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7DC35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F9FCBEB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" fillcolor="#7dc355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915D6A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9"/>
                    <w:gridCol w:w="471"/>
                    <w:gridCol w:w="471"/>
                    <w:gridCol w:w="471"/>
                    <w:gridCol w:w="471"/>
                    <w:gridCol w:w="460"/>
                  </w:tblGrid>
                  <w:tr w:rsidR="00332C4B" w:rsidRPr="0072690F" w14:paraId="5FBA1453" w14:textId="77777777" w:rsidTr="00332C4B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3D82C68E" w14:textId="10EDF5EF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D081C50" w14:textId="047CA5EA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B330407" w14:textId="6067BCC3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F2E47A7" w14:textId="7A8F3BEF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D7F939A" w14:textId="2EC7CAAA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24E7528" w14:textId="0BD7E9A5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36F13CE6" w14:textId="7AA643E0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32C4B" w:rsidRPr="0072690F" w14:paraId="1AD7C61D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0AAAD04" w14:textId="6D4DCEB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3FA1124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F3CE0B" w14:textId="65094C7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343102" w14:textId="4A6336B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48F3FC" w14:textId="0F3B5ED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C4B999" w14:textId="6066639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4611257B" w14:textId="021EC16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ACC4FBD" w14:textId="77777777" w:rsidTr="00BA576B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D8059F" w14:textId="233DE57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11D4882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DB2D48" w14:textId="1191553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650517" w14:textId="7EE6A1C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810657" w14:textId="477E76B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DD2049" w14:textId="6D86DC3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1B2C3A7B" w14:textId="6BF2726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2DAA7F9C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B1BC1FA" w14:textId="54D80BC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49DBDC3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AD98F73" w14:textId="2474459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612937" w14:textId="2EFCDF5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6CEF7" w14:textId="3647B51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EEA51C" w14:textId="1F62A31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4340F2AC" w14:textId="6C4806E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91924FE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0EE5652" w14:textId="3B6A295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0EAABB6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AFA3B" w14:textId="25CE90D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E5F29" w14:textId="29980E8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D56471" w14:textId="564CCD1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AED89" w14:textId="53868D3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38F77A3C" w14:textId="1E794F3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322DB458" w14:textId="77777777" w:rsidTr="00BA576B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ACEBE8" w14:textId="34229DF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3E5ECF0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0FF736" w14:textId="0CE233B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8BB8E5" w14:textId="0B44B52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4100B5" w14:textId="5F53AE6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7C4FF97" w14:textId="651DF5C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1B8E039F" w14:textId="6BB1ACE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3808F25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E6C55AF" w14:textId="1C4C62A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457A27E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E8669C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B5375A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1958E1" w14:textId="43158FD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7379C4" w14:textId="5626F24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6E133FB9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2B31B028" w:rsidR="00240D4D" w:rsidRPr="00BA576B" w:rsidRDefault="00915D6A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9"/>
                    <w:gridCol w:w="471"/>
                    <w:gridCol w:w="471"/>
                    <w:gridCol w:w="471"/>
                    <w:gridCol w:w="471"/>
                    <w:gridCol w:w="460"/>
                  </w:tblGrid>
                  <w:tr w:rsidR="00332C4B" w:rsidRPr="0072690F" w14:paraId="486B25E3" w14:textId="77777777" w:rsidTr="00332C4B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47AC1FC0" w14:textId="74E3D72C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14AE8CF" w14:textId="398244BF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1D221CC" w14:textId="4396682B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67455C" w14:textId="3692585C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5DCA161" w14:textId="1625A581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C27E099" w14:textId="0F96CE3F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50E05008" w14:textId="6D72C910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32C4B" w:rsidRPr="0072690F" w14:paraId="18746610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1994D48" w14:textId="43E0918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4C60EB8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853C12" w14:textId="1E8E7EC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5E42A6" w14:textId="72029AE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2FC3EB" w14:textId="19412FD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7BD5DB" w14:textId="586ED68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33C7F0FA" w14:textId="11DF6D4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B6D7401" w14:textId="77777777" w:rsidTr="00BA576B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47C32FA" w14:textId="10DB1FF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06A30B3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6F8EEB" w14:textId="563E1A3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CAAFC1" w14:textId="053A7CB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C5458D" w14:textId="67EB14E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09DBCE" w14:textId="35E53F8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214266C6" w14:textId="01562AD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2E5D7C27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107F514" w14:textId="3F4B8FE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4E050E9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BD307A" w14:textId="3CE799D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F98C93" w14:textId="33F8DC3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92DA3C" w14:textId="4A79091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CB3325" w14:textId="5251AA8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2975FC51" w14:textId="2FC34CE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FD26192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370BE02" w14:textId="5B50BA4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60F4FBD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1F3671" w14:textId="7310D84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7881A4" w14:textId="6AD4108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123C56" w14:textId="2A3A18B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A154DC" w14:textId="073A07F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3B413671" w14:textId="16B8C31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E4EF58A" w14:textId="77777777" w:rsidTr="00BA576B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4F5F3AE" w14:textId="531CB76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611F30D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6D1FA8" w14:textId="124C214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644FB7" w14:textId="01CE1B2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2F79A" w14:textId="6CDBD41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F1736F" w14:textId="711548A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7BE654C5" w14:textId="018AE0F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CB933A3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62E7F3B" w14:textId="34EE234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5933AC1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832797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2B61A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60FE7A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0F720E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52972D7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4768A2" w14:textId="77777777" w:rsidR="00240D4D" w:rsidRPr="0072690F" w:rsidRDefault="00240D4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72690F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23DD2E5F" w:rsidR="00240D4D" w:rsidRPr="00BA576B" w:rsidRDefault="00A56366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FCAB94D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9BE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D41B158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" fillcolor="#b9be37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15D6A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 w:bidi="ru-RU"/>
                    </w:rPr>
                    <w:t>MAYO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332C4B" w:rsidRPr="0072690F" w14:paraId="4533209A" w14:textId="77777777" w:rsidTr="00332C4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3937BF7" w14:textId="4046FFD7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076CB9" w14:textId="2DD1DBB0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E2E5AC" w14:textId="00989943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91E9FA" w14:textId="7381CEC2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C9E446" w14:textId="7FDF1530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474412" w14:textId="0140905B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VI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70B3D15" w14:textId="5A320E19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822D95" w:rsidRPr="0072690F" w14:paraId="38FA371F" w14:textId="77777777" w:rsidTr="0047473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57682D8" w14:textId="5DCB4453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867C93" w14:textId="7B5F2EE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65E0A7" w14:textId="02CCFE7C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684AED" w14:textId="497C880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0F1AEC" w14:textId="3E7A5908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88ABBF" w14:textId="6BD101F1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B319A52" w14:textId="2E4E600B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68F2BFDB" w14:textId="77777777" w:rsidTr="0047473C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2217980" w14:textId="6B3C2E60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3F0A28" w14:textId="72367C1F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754E50" w14:textId="7958F3F9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4A2C39" w14:textId="348514F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8F8CC1" w14:textId="4B574F53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17A04D" w14:textId="402FC3EE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06DA228" w14:textId="56375A17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5C3EBBEF" w14:textId="77777777" w:rsidTr="0047473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3B720E8" w14:textId="118E4610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7630C8" w14:textId="39007B51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3A53F4" w14:textId="06A6E3E2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0B395AE" w14:textId="3101DE21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81E61E" w14:textId="0DD89518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665BF55" w14:textId="4B786749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869C1DC" w14:textId="77943002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63A93A41" w14:textId="77777777" w:rsidTr="0047473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DBCB23D" w14:textId="0064E740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0EB602" w14:textId="67BA157A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6961A2" w14:textId="1251AA56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BD38E3F" w14:textId="4415E878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04CD3E" w14:textId="445B469F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942B2DE" w14:textId="33CFB9D9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ED4C57E" w14:textId="45D8CF74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48D57EB2" w14:textId="77777777" w:rsidTr="0047473C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E2CB464" w14:textId="3C3E03C4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1145EE" w14:textId="5DB4BFCC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5B4A0FD" w14:textId="2EA1AFDD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90E878" w14:textId="010BD103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332647" w14:textId="7B7812DF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502DBD" w14:textId="693D9014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2F76B1F" w14:textId="55B242B6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74CBC6B8" w14:textId="77777777" w:rsidTr="0047473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16A44DC" w14:textId="7A075C89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E08FBA" w14:textId="1B510E7B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F6AA4F" w14:textId="7777777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F08D6F" w14:textId="7777777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6EDB61" w14:textId="7777777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4E2DC0C" w14:textId="7777777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E20A0F5" w14:textId="77777777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3984C78A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3F1D8BBD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A5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49DC915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" fillcolor="#faa537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15D6A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 w:bidi="ru-RU"/>
                    </w:rPr>
                    <w:t>JUNIO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332C4B" w:rsidRPr="0072690F" w14:paraId="43FDBBAF" w14:textId="77777777" w:rsidTr="00332C4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CCD867C" w14:textId="4BA7B5A6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AD34CA" w14:textId="15940BA7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CEF8E2" w14:textId="1892C100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2EC53A" w14:textId="70B48607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5114B7" w14:textId="34D12AAC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9497BC" w14:textId="74D34C48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8DC64F" w14:textId="1F087E4C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32C4B" w:rsidRPr="0072690F" w14:paraId="10101CD6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816137E" w14:textId="142707F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F6D0B3" w14:textId="196AD60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B10352" w14:textId="6FA09EB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D945A5" w14:textId="270858A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51A83A" w14:textId="23B1781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F9861" w14:textId="1EA2A2A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44AF022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A162450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2F00F4" w14:textId="4C4AB77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4467DC" w14:textId="0FADF39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5126E1" w14:textId="1E30B05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4D7C46" w14:textId="2FF176E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A570E9" w14:textId="20F2E1E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E94833" w14:textId="3E3C8BD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7246AE2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3BBD0250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E7C0667" w14:textId="16D8D52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E6247" w14:textId="4C72FEE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DD14DC" w14:textId="63DEB11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76184E" w14:textId="2A07BD1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8F671C" w14:textId="75DB364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73AA43" w14:textId="2FA6253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32E394A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63CC90BE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D0E9B3D" w14:textId="7CCDD89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666DBF" w14:textId="07E20F3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8CF228" w14:textId="36FBBD2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2C419" w14:textId="1F2C2CB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99A536" w14:textId="6547B96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63CFF2" w14:textId="0785675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611848B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7AB0675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D9ADCD" w14:textId="66A3384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7713" w14:textId="0294B0E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FDF96F" w14:textId="49470B9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6CF98" w14:textId="2358E2F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6E3DE" w14:textId="5F39918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4099FC" w14:textId="77B29F8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39AB99F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3E8BAD15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7239B36" w14:textId="54DD85B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61EE3" w14:textId="44E1FC9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DBD41E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53AD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904AC9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91EFB0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18703953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67A0B54F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82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D8C84FC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" fillcolor="#fa8241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15D6A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 w:bidi="ru-RU"/>
                    </w:rPr>
                    <w:t>JULIO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332C4B" w:rsidRPr="0072690F" w14:paraId="65F48B94" w14:textId="77777777" w:rsidTr="00332C4B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EEB0A9E" w14:textId="556BB832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A031FA6" w14:textId="0581DDD0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4E1EB63" w14:textId="7654CF59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A1004C4" w14:textId="3FA951E5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39397D7" w14:textId="6A1B29FE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034D544" w14:textId="662F8B1E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5E67A74" w14:textId="2B61415D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32C4B" w:rsidRPr="0072690F" w14:paraId="695417E5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9BABFE" w14:textId="42A014F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221972" w14:textId="68CFA6B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371317" w14:textId="73DF37B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E429C1" w14:textId="69E1894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22A721" w14:textId="3BC2AD4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728AE9" w14:textId="254B93E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47D21B" w14:textId="7160105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3A7F1548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258DF9" w14:textId="0F53523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C464DE" w14:textId="3302D4A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5E8991" w14:textId="0CD5CBA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D04F54" w14:textId="6FF07FB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800037" w14:textId="04C0A79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950862" w14:textId="2F606A1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F7F99" w14:textId="77567A8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1BD473A1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603902" w14:textId="0783709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77D100" w14:textId="3E037E1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99CD95" w14:textId="7CCD26C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70AC23" w14:textId="4AFC760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88A0D8" w14:textId="25199CA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58F480D" w14:textId="6330879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CBDC70" w14:textId="110F822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943E547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64B125" w14:textId="0EE9293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ECA11E" w14:textId="69DF129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EE0372" w14:textId="1304AD6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06F684" w14:textId="2BFCFE5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2C1871" w14:textId="2279FCE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B295E0" w14:textId="0DE174D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2C584A" w14:textId="0AB9706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0083E5B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BF98D5" w14:textId="24F326F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56D429" w14:textId="07D9ED1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15E5E2" w14:textId="65B07E0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2109C3" w14:textId="6E79170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803EA6" w14:textId="50B6725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F06B13" w14:textId="3EF1D6B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48B304" w14:textId="2DC8E15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663D57F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4CC861" w14:textId="7BE1862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B0169B" w14:textId="18C68EC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60028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34F2860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ECCD19A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91DBFB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B1209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3F59EDC8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56FDB474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5F5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16036FA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" fillcolor="#f55f5a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15D6A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3322C" w:rsidRPr="0072690F" w14:paraId="27BAE27B" w14:textId="77777777" w:rsidTr="0023322C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81C41B3" w14:textId="597BCA8C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F114B97" w14:textId="13EFD108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58DB859" w14:textId="521127D4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8E5F5A9" w14:textId="6810D3E9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90E5199" w14:textId="00D5A6D6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5D486E" w14:textId="0E455627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6B06261" w14:textId="46AA9558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23322C" w:rsidRPr="0072690F" w14:paraId="4F4E23C6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8F47D9" w14:textId="7425202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711FBF3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349503" w14:textId="44BA182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455009" w14:textId="340EB14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1C28BC" w14:textId="373CFBB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53885E" w14:textId="51CDC6E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187C471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662A0AB8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BF3AAD" w14:textId="67118D4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0E7C3F0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201F9D" w14:textId="18CFD82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698DC5" w14:textId="1DDA7E8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0A032" w14:textId="283E0B6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BE9201" w14:textId="279D59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2B7B25B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6825CDB3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EA11FB" w14:textId="37B9189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78A2F29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8EF2D7" w14:textId="5EFA4C0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06E23F" w14:textId="0C64440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2250F2" w14:textId="643AA7A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882763" w14:textId="21662E1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3DB8A6D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2337F0FE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514723" w14:textId="7A26D7A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3D55AF9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C41D5A3" w14:textId="1E2E70E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AD82F7" w14:textId="6ED686A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8629C5" w14:textId="7B3D436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FD3245" w14:textId="38866FA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0D23AB8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4BA8EE02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250090" w14:textId="3125E7D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38A17DF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1569ED" w14:textId="4995137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D9106" w14:textId="01133D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016A8C" w14:textId="4F8DEC3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614EC2" w14:textId="46FCB5A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34742D2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673A2D9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BF8F9B" w14:textId="4EDCD26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5FD64B3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6F8A2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2D5F5A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AFED51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300C5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8E383FC" w14:textId="77777777" w:rsidR="00240D4D" w:rsidRPr="0072690F" w:rsidRDefault="00240D4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72690F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49687911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182F0AAD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C86E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B1DE54B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" fillcolor="#c86e7d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15D6A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3322C" w:rsidRPr="0072690F" w14:paraId="6E92A4E3" w14:textId="77777777" w:rsidTr="0023322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37E20BD" w14:textId="5B1761D9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BAB9FE" w14:textId="238AE0C6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7E1C1D" w14:textId="4B8CCE91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097261" w14:textId="251A7158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75D82B" w14:textId="5F37223F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F2B6E0" w14:textId="428658B0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15E6D45" w14:textId="67268189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23322C" w:rsidRPr="0072690F" w14:paraId="191EEF27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CC9AD8" w14:textId="79BD8BA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5D060A" w14:textId="25D6426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BDA8F8" w14:textId="6ADE547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07E4D3" w14:textId="77CC458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E22500" w14:textId="39F0CCA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B27399" w14:textId="79C2E9E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1145D08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6EE1544C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C961F1" w14:textId="4FB5AC3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BF2BED" w14:textId="7F54E53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04E09D" w14:textId="1881E96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9C5BF" w14:textId="7A311B3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93FAA3" w14:textId="78D9E9F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033FA5" w14:textId="7BC0E88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7C257D0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E1942DA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6BD514" w14:textId="4ABBB13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DA48A5" w14:textId="61AF396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219664" w14:textId="6D2A3AC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9359DC" w14:textId="173CA94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EB3D77" w14:textId="2618B8B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A1D153" w14:textId="6F62E29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52223A4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43588CF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2651C6" w14:textId="655A75E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1C1C0E" w14:textId="46104C6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6D1A20" w14:textId="15CAE16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90440C" w14:textId="6947B2E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8F551A" w14:textId="7657F2F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C0B0FF" w14:textId="46B720F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77F2643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487DB3AB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CE423F" w14:textId="5E976E6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D02494" w14:textId="17A0FA9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183CBA" w14:textId="2BAB831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DE61E5" w14:textId="1D37FB9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5E5C1E" w14:textId="4AA0DB6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00C123" w14:textId="455DB15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7FBD0CA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5F9738C0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962714E" w14:textId="0BB8B44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A16A11" w14:textId="42FBD82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6EF8D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E7606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12BD7D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FC413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45506CAD" w:rsidR="00240D4D" w:rsidRPr="00BA576B" w:rsidRDefault="00915D6A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OCTUBRE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72690F" w14:paraId="1DAA9906" w14:textId="77777777" w:rsidTr="007269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268EF6" w14:textId="6198B899" w:rsidR="00240D4D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4767A8" w14:textId="57601846" w:rsidR="00240D4D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606E45" w14:textId="11C1CAD1" w:rsidR="00240D4D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734FE5" w14:textId="442D1724" w:rsidR="00240D4D" w:rsidRPr="0072690F" w:rsidRDefault="003913BD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5DECF21B">
                                  <wp:simplePos x="0" y="0"/>
                                  <wp:positionH relativeFrom="column">
                                    <wp:posOffset>-982345</wp:posOffset>
                                  </wp:positionH>
                                  <wp:positionV relativeFrom="paragraph">
                                    <wp:posOffset>-379730</wp:posOffset>
                                  </wp:positionV>
                                  <wp:extent cx="2282400" cy="1915200"/>
                                  <wp:effectExtent l="0" t="0" r="3810" b="8890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2400" cy="1915200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648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662540DA" id="Группа 35" o:spid="_x0000_s1026" style="position:absolute;margin-left:-77.35pt;margin-top:-29.9pt;width:179.7pt;height:150.8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" fillcolor="#876487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72690F"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 xml:space="preserve"> </w:t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CBD37" w14:textId="15ED71C8" w:rsidR="00240D4D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83A338" w14:textId="5DFD0955" w:rsidR="00240D4D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1533CC10" w:rsidR="00240D4D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72690F" w:rsidRPr="0072690F" w14:paraId="048A2737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4BD2F7B" w14:textId="34168CC6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D35348" w14:textId="19D6B6EB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2EC394" w14:textId="5D3D25FA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11D71D" w14:textId="63DE4483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763EE9" w14:textId="2133E8D1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586682" w14:textId="16E983A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7D0A12C9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4556AA3B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0F25BF" w14:textId="68F673C3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27F624" w14:textId="645FB8E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1A902F" w14:textId="4C7E4FB4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A0B06" w14:textId="23A8E83C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25EEF8" w14:textId="78CAFA11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4DA1CC" w14:textId="76E99C03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2892E756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3841C5FA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8CD6B08" w14:textId="6B1E248B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8FE453" w14:textId="32BAB1B1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373CDE" w14:textId="04980128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26B5BE" w14:textId="4A7C0FD9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16EA20" w14:textId="7855D912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20BEFD" w14:textId="053374D0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1ADA8B8A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63A3FB71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E54D898" w14:textId="11C045BB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0611B7" w14:textId="61DA949A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E272CC" w14:textId="6C11A025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5AC35F" w14:textId="6EA5C8D2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05BD05" w14:textId="0F6DE498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315AC8" w14:textId="17C55D30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2C3EE960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48EFB191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F21411" w14:textId="2F9B26DB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F886DF" w14:textId="2E8816AF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09C7" w14:textId="3713EF9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92FF5E" w14:textId="5C4A682D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5B9E74" w14:textId="5D82965B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DA91CB" w14:textId="757B678C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67ED8F79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6CC5E29B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E7BD1B5" w14:textId="01AC6386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28D1E9" w14:textId="48B90B95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09CA96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DA865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22049B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1786F2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873B7C5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0449430B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E82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033AFE8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" fillcolor="#6e82b9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15D6A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3322C" w:rsidRPr="0072690F" w14:paraId="504BFB33" w14:textId="77777777" w:rsidTr="0023322C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74911DBF" w14:textId="71386EF4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E2F19E6" w14:textId="5F6CC74E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00193F3" w14:textId="3C442A8A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795B3D0" w14:textId="230476EA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1FE0A5" w14:textId="223FDBAA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2F9E89F" w14:textId="15C62874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85DC499" w14:textId="435217E9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23322C" w:rsidRPr="0072690F" w14:paraId="4138B158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F0A74D" w14:textId="395A342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426D120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A59089" w14:textId="29DFC71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4A6AE03" w14:textId="0EDAB8F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6E858D" w14:textId="32D9064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06519B" w14:textId="3C10DEE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20DF6E6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74503BC8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866EB" w14:textId="0C21A88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7809BC0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7B76E5" w14:textId="5E760AA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8D013C" w14:textId="0808B98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755708" w14:textId="1B1C6D9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9887AC" w14:textId="2D8A9FA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3100389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7D2E913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12634A" w14:textId="4B7C14C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0A2A53B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580905" w14:textId="38CF58D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5EDA76" w14:textId="77B98F3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EFABF1" w14:textId="6555E68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A43CE6" w14:textId="55758E5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0A383AF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C39DE3A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4D3C6" w14:textId="52E32B2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375CFAF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063550" w14:textId="6E50D23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37FB0E" w14:textId="673A549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A71C62" w14:textId="7AAD8F4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F89C58" w14:textId="25532D8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397307D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25F2089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0F1AE2" w14:textId="2AC2E2A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714A338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D75CF5" w14:textId="28122A5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161C89" w14:textId="71621B5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51A596" w14:textId="7116A90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4A41F6" w14:textId="7F514B9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7B2B022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72FD00B3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6FE523" w14:textId="7BD39E9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374FF49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D4E4E9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5E8EE5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9CAF47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FCE03B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684F55FA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E0C9A1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73A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B2E044E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" fillcolor="#3273a0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15D6A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3322C" w:rsidRPr="0072690F" w14:paraId="0CA8349C" w14:textId="77777777" w:rsidTr="0023322C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700098BB" w14:textId="75B179A1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1F03D3C" w14:textId="4BE3EFFC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86A1803" w14:textId="69367B0B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9281689" w14:textId="6A57D0DE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1F571BF" w14:textId="11938E8A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0195620" w14:textId="298C99B8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709C3C5" w14:textId="31822F69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23322C" w:rsidRPr="0072690F" w14:paraId="0B2F30B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F7088F" w14:textId="193899F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302B781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8806C3" w14:textId="2FEC820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7860C0" w14:textId="112F0F6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246D88" w14:textId="34CE01B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E8AD4B2" w14:textId="04EAEF0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58E1C75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4AB1B96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6B7A0C" w14:textId="4A6B273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1C394ED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BF848C4" w14:textId="4A8C951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0C7353" w14:textId="741E0CA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B1151C" w14:textId="4ACE6D7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83CAD5" w14:textId="1E679A5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73E6AC1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5C96A1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E0F41" w14:textId="10C50D0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00646E9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6AA936" w14:textId="180788B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EA5A59" w14:textId="496A3E8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91173" w14:textId="0B7F83E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3F5234" w14:textId="6BC7DE1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3C7FFD1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2A63608C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F68CC1" w14:textId="243CB86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116AA04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F3DD30" w14:textId="27ADB04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94CC8" w14:textId="41A1FFE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38665" w14:textId="74E3534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C7C6B4" w14:textId="6D1D1E6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383DBA5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5920EEE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7B9C7F" w14:textId="234BEE5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09C0CFE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12F9BC" w14:textId="08E8BBB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D03699A" w14:textId="49ACB09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F71DA6" w14:textId="42E08FF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3947F0" w14:textId="54D5402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2A2DC81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14DEC3D6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53804D" w14:textId="4E232A6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3E9CD47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650445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61B0B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C66123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8935B6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3A58C6" w14:textId="77777777" w:rsidR="00240D4D" w:rsidRPr="0072690F" w:rsidRDefault="00240D4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72690F" w:rsidRDefault="00E50BDE" w:rsidP="0072690F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72690F" w:rsidRDefault="00F93E3B" w:rsidP="0072690F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72690F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9443C" w14:textId="77777777" w:rsidR="003D3160" w:rsidRDefault="003D3160">
      <w:pPr>
        <w:spacing w:after="0"/>
      </w:pPr>
      <w:r>
        <w:separator/>
      </w:r>
    </w:p>
  </w:endnote>
  <w:endnote w:type="continuationSeparator" w:id="0">
    <w:p w14:paraId="2992EF7E" w14:textId="77777777" w:rsidR="003D3160" w:rsidRDefault="003D31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838F" w14:textId="77777777" w:rsidR="003D3160" w:rsidRDefault="003D3160">
      <w:pPr>
        <w:spacing w:after="0"/>
      </w:pPr>
      <w:r>
        <w:separator/>
      </w:r>
    </w:p>
  </w:footnote>
  <w:footnote w:type="continuationSeparator" w:id="0">
    <w:p w14:paraId="156072A4" w14:textId="77777777" w:rsidR="003D3160" w:rsidRDefault="003D31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6006"/>
    <w:rsid w:val="00111F7C"/>
    <w:rsid w:val="001274F3"/>
    <w:rsid w:val="00151CCE"/>
    <w:rsid w:val="001B01F9"/>
    <w:rsid w:val="001C41F9"/>
    <w:rsid w:val="0022550E"/>
    <w:rsid w:val="0023322C"/>
    <w:rsid w:val="00240D4D"/>
    <w:rsid w:val="002562E7"/>
    <w:rsid w:val="00285C1D"/>
    <w:rsid w:val="003327F5"/>
    <w:rsid w:val="00332C4B"/>
    <w:rsid w:val="00340CAF"/>
    <w:rsid w:val="0036060B"/>
    <w:rsid w:val="003913BD"/>
    <w:rsid w:val="003C0D41"/>
    <w:rsid w:val="003D3160"/>
    <w:rsid w:val="003D7A65"/>
    <w:rsid w:val="003E085C"/>
    <w:rsid w:val="003E7B3A"/>
    <w:rsid w:val="00403C71"/>
    <w:rsid w:val="00416364"/>
    <w:rsid w:val="00431B29"/>
    <w:rsid w:val="00440416"/>
    <w:rsid w:val="00462EAD"/>
    <w:rsid w:val="004A6170"/>
    <w:rsid w:val="004F5B04"/>
    <w:rsid w:val="004F6AAC"/>
    <w:rsid w:val="00507460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2690F"/>
    <w:rsid w:val="007C0139"/>
    <w:rsid w:val="007D45A1"/>
    <w:rsid w:val="007F564D"/>
    <w:rsid w:val="00822D95"/>
    <w:rsid w:val="008B1201"/>
    <w:rsid w:val="008F16F7"/>
    <w:rsid w:val="00915D6A"/>
    <w:rsid w:val="009164BA"/>
    <w:rsid w:val="009166BD"/>
    <w:rsid w:val="00977AAE"/>
    <w:rsid w:val="00996E56"/>
    <w:rsid w:val="00997268"/>
    <w:rsid w:val="00A12667"/>
    <w:rsid w:val="00A14581"/>
    <w:rsid w:val="00A20E4C"/>
    <w:rsid w:val="00A56366"/>
    <w:rsid w:val="00AA23D3"/>
    <w:rsid w:val="00AA3C50"/>
    <w:rsid w:val="00AB11CF"/>
    <w:rsid w:val="00AE302A"/>
    <w:rsid w:val="00AE36BB"/>
    <w:rsid w:val="00B37C7E"/>
    <w:rsid w:val="00B65B09"/>
    <w:rsid w:val="00B85583"/>
    <w:rsid w:val="00B9476B"/>
    <w:rsid w:val="00BA5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47E0F"/>
    <w:rsid w:val="00E50BDE"/>
    <w:rsid w:val="00E774CD"/>
    <w:rsid w:val="00E77E1D"/>
    <w:rsid w:val="00ED75B6"/>
    <w:rsid w:val="00EF1F0E"/>
    <w:rsid w:val="00F168A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3403</Words>
  <Characters>19401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2022-08-03T13:44:00Z</dcterms:created>
  <dcterms:modified xsi:type="dcterms:W3CDTF">2022-08-03T13:44:00Z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