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1C879962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B41F82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2023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41FF25F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5"/>
                    <w:gridCol w:w="323"/>
                    <w:gridCol w:w="326"/>
                    <w:gridCol w:w="326"/>
                    <w:gridCol w:w="326"/>
                    <w:gridCol w:w="329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5E1F85A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D761E6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B4B77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3AEB8E8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6FC42A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09BF29F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4491409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05C0A0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11E2AD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57B2D6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34D59A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260E32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40A1DA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11DD5E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263BB3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6B2558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79CAA9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665C18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5DC9B1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6A0BD0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48E3C8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2C8054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0DBE1B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385E27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0CF2F6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04BD58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17C6F1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03D9D2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242B37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61932D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6B2364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374524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662773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3BFE57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4CE7DF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016E13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6B8A71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75DC8D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273963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2F5DDE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773350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78181B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0F3C72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517B05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290CFE4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11DED5E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5377FE1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45B4E50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85B9B2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54569B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614B091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02B32C1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0C4637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221330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25AD4C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4EAEF3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220E8A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7AA452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614095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08693B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470BB3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265FF2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17D3E7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404E7C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3294C8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58516D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6858A5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3CCB4C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76D7A1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297043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5956E1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3D1148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512481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7CAC13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143D38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5BF78B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66E738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7C2B60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43972F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67AD03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52E683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68E465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495EC9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08A1FB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0935E7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4577BB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719CAA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0521BA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17BEC0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1E5D2082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543F87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62762BB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0877A6E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057BA0F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68A8DE5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36EBA60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257D1F09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01FA44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5B1F07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4D8339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231B82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7ACCC0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41C8DC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645F20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00574B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0D57B3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59EF1C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76D2B7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166A01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084682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5CF6D6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2BCE86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0B0660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7866D1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6395E5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37355E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234F26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2BAC58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1B7451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281295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271617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47B058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6F9C58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398EAE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41D201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62E6FE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27A7B2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7DD6C6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283468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54E811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709862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0A19BD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6C9200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2FF460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381976A5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6C5756B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263370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45B7DC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395D685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2FF9865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20F706E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5A4DEA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0C0067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39457C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23E3A1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0419A5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2EA8A8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3A2857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16AD9E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2D9B6D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69222F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6BE341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03FF94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6ACB1F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751BCE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287638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380D0E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1E56C7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0FD384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267F69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6D73F9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2CD8DA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3C5A54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343384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35F9F5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27AFB6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75B85B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4A650A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469CA9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7CFA68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400346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08E628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550464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301C1C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4FBF6D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559A2C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693AE9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6A0984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02D0D3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6C5A675D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01FEE77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21C2EB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5669FBA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5F3435A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1BB2C27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229BC3E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29FA2AE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03193B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694FCC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705E31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083500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6C8921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0B412E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375AB4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549CF7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582F83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75A654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1FFE19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081F17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2C9A6F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48832A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2D50AB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1E7ED4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2E7778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62E091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2FDFD1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4486D6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7A8C96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23133D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0011C7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412C49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73D29F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5027FF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159EB8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08778D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224E10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43B11E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7CF7BC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38BBEE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033760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545413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178D70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3EFCF5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43A5E9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1981DB7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051E134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2C4CEA2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5311F73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12BC5A3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06C133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443D895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200170C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1F58DA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155B13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1C8D21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037F4B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2AF460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420AB8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4563D9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69CFB8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40E08C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606B83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647EFC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6430AD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385744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5CA5C6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62CAA5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02F4EC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0DEBB7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2C70D5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487B16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3840EF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081824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7D69CF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03EA57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57BC5D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792B9B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2143ED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70AD67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34C1C7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4B0617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6BFA30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61C336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77682B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70F18C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627A71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3EDB8A9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4A089B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4E9305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26B72CA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28DE475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59FA157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45E3ECB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47637F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2B47938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0A3EAE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2294BF1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3A95E9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3D90F6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40E02D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2C5542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4DE6AC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7DE900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53E30A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7E9237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31394E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6C5FAF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7C90FE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5DC6F7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6CACF9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6608D6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04AEA6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4FBADB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30CA19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269AC5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0B2CC6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67BD67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050EE0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66821D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7EF0EC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40B378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3E7EBA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268B2A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55B44E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251F34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08EB1C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44C3F6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67B70E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6B3137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63BAF6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3C0577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3591B6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497BAA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3FC78A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0D3C4FB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0644D7F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0E738F8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26BD159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3035D8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03D2956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628CFA6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4B30494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3F7870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5E2F6D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7F837D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65B3FB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7C048B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440C53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5B47AA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270CF6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5F53F2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40A9AB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6CC176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488252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4F5FA1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6E0E4F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70E49C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364AB7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471FCE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168FA9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1BFD9D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4B6F9D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6773A8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157C37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7593ED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6435D5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0ECB90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27F30C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6F8C9E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42080F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1656C7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6AB46F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494EF1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1F72E0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5E7D6B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43DA20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5DA4D1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0C42DA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3FE43F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50DF5889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34B1E8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5599D6D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01A8F2A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598F162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657281C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1D4B402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E6C96F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394FAD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041600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58538E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4F65AE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704F50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3DE655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62EE01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0A5451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6EFB3D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7FE0B1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5AA0F8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30CE03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2E334A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24B6FC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0A3FEB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12D08D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052CEF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18DDBB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5EF6EB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5009A6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3AD569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2B5FDE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5B84A3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0EBF67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3AA4D9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01FA20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73A687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5492CC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4799CC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617AD4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24408A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6D7F24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019D03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4EA4BC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4E3093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123296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696C18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6A81FB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029B1A5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506D5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0BE5B1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129E33A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477984B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0EA369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59BAE07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526C91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6EF99B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169F7A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417DF5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492FEE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2097FA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16EEA3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24B10A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6F5347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1483B9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71B8AC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00AEA3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64D639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40B078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00F1E8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7BEE85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2B8EC9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7CFDFD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1EEB96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7B7C37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2F4667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6FE6CF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44BA9B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271990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5785A2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66FAF9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136151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0ADEEE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405691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792F7B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424840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028608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036FBF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0DD480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50334E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5F89A9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6ACD56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5AFF579C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64109F6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217CE66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2FC16E7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0213013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47EEFF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3E58703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1245694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5BABE7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43C0FE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7B76C5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7FE0B6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03A22F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087357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5B0DC7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03BD5F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044984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2AA620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02A914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2C52C8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4D5CBC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1866E9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465037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44CA2A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613EF9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589E21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0F6448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6BB218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61964E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52A22A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01F6C1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7709B3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4B955F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4C9305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62E65B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276C10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6F3C25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5769C9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029346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15CC1A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7D3C17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5E8E59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2722ED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694863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2A7750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37DAE5E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00D349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17F9557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01CEE9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238E19C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69BBB69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6692791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EE9AEC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14A8EE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025F13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5DDB7D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40C94B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639696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2FFB7B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519897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799655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3A1CC3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414301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073FB6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0FCB1E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35D5A1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1D1156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2DEF01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04B2D2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675231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4F5995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746BF6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7BED0B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718571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432ACC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3A5C98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2F239A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60CD22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361F09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62B358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3CA16A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38131B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3670F3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1F6181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039E7D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379ED8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4AC4D4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1BBA4F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10EC29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6E38F7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146A" w14:textId="77777777" w:rsidR="004436DB" w:rsidRDefault="004436DB">
      <w:pPr>
        <w:spacing w:after="0"/>
      </w:pPr>
      <w:r>
        <w:separator/>
      </w:r>
    </w:p>
  </w:endnote>
  <w:endnote w:type="continuationSeparator" w:id="0">
    <w:p w14:paraId="5BB32630" w14:textId="77777777" w:rsidR="004436DB" w:rsidRDefault="00443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4D2" w14:textId="77777777" w:rsidR="004436DB" w:rsidRDefault="004436DB">
      <w:pPr>
        <w:spacing w:after="0"/>
      </w:pPr>
      <w:r>
        <w:separator/>
      </w:r>
    </w:p>
  </w:footnote>
  <w:footnote w:type="continuationSeparator" w:id="0">
    <w:p w14:paraId="12D5879D" w14:textId="77777777" w:rsidR="004436DB" w:rsidRDefault="004436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63B8A"/>
    <w:rsid w:val="00071356"/>
    <w:rsid w:val="00097A25"/>
    <w:rsid w:val="000A5A57"/>
    <w:rsid w:val="000A5AF5"/>
    <w:rsid w:val="001274F3"/>
    <w:rsid w:val="00151CCE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436DB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41F82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2022-08-03T13:47:00Z</dcterms:created>
  <dcterms:modified xsi:type="dcterms:W3CDTF">2022-08-03T13:47:00Z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