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F14D58" w:rsidRPr="00DB063F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2F25F987" w:rsidR="003E085C" w:rsidRPr="00FD3556" w:rsidRDefault="003E085C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3599"/>
              <w:gridCol w:w="447"/>
              <w:gridCol w:w="3439"/>
              <w:gridCol w:w="447"/>
              <w:gridCol w:w="3439"/>
              <w:gridCol w:w="447"/>
              <w:gridCol w:w="3439"/>
            </w:tblGrid>
            <w:tr w:rsidR="00F65FE6" w:rsidRPr="00FD3556" w14:paraId="79F6697B" w14:textId="61825017" w:rsidTr="00E5363F">
              <w:trPr>
                <w:trHeight w:val="2800"/>
              </w:trPr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F65FE6" w:rsidRPr="00DB0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697450B1" w:rsidR="00F65FE6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  <w:tr w:rsidR="00E5363F" w:rsidRPr="00E5363F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305594F6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E5363F" w:rsidRPr="00E5363F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68A42A5E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E5363F" w:rsidRPr="00E5363F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2708D550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E5363F" w:rsidRPr="00E5363F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39126BA0" w:rsidR="00F65FE6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286533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12B7AD1F" w:rsidR="00F65FE6" w:rsidRPr="0000589A" w:rsidRDefault="00F65FE6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4367BE7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7209577" w14:textId="30AB4276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ENERO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9"/>
                    <w:gridCol w:w="472"/>
                    <w:gridCol w:w="464"/>
                    <w:gridCol w:w="478"/>
                    <w:gridCol w:w="484"/>
                    <w:gridCol w:w="475"/>
                    <w:gridCol w:w="476"/>
                  </w:tblGrid>
                  <w:tr w:rsidR="00DB063F" w:rsidRPr="00DB063F" w14:paraId="13DEBE1A" w14:textId="77777777" w:rsidTr="00BC52BC">
                    <w:trPr>
                      <w:trHeight w:val="113"/>
                    </w:trPr>
                    <w:tc>
                      <w:tcPr>
                        <w:tcW w:w="459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352B58C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47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0EB62A5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46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0D2DF94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478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1C06FB4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484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383DBEC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475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44795CD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476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3703760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0BA9ED3C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32FAC1B" w14:textId="571C5D6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EA7EA5" w14:textId="7646D65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095CED" w14:textId="58A74AE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B3ED9E5" w14:textId="7FDC4C8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3A1250" w14:textId="2F58DAE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FDD6505" w14:textId="7B621C2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B79687A" w14:textId="2261340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79B6DEB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10FED344" w14:textId="35B8CE5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1AFBA196" w14:textId="1864BEB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4272AEB7" w14:textId="6933F47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44A5774D" w14:textId="2235509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ADE9021" w14:textId="4BE08A5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674BFC95" w14:textId="407081E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925BB9D" w14:textId="1621E43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238C171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0D4C230" w14:textId="6A11999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0D2A81E8" w14:textId="0DFCDC1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2C66C49" w14:textId="18C0E5B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0134FF8B" w14:textId="7C937AE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93C34DC" w14:textId="516D08B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45C4D30F" w14:textId="56D3064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AE1C469" w14:textId="67B9C28E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FDD1365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4661E8F6" w14:textId="5CDDDAD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35330833" w14:textId="17B3D7B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1CE5669" w14:textId="3F0A4D1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63D5B15D" w14:textId="5A0BC4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180237F9" w14:textId="386C45B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282A0740" w14:textId="7ED6E85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6F64FA23" w14:textId="48F5D3A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A626E9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2F3DB4C7" w14:textId="598DD92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6D4CFAC6" w14:textId="3D87EA9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3D3D7EE2" w14:textId="601A352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7B396ECD" w14:textId="24C47CF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655CB258" w14:textId="0EB61CB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3032CE2F" w14:textId="36F93F6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281CB05A" w14:textId="417EF08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49EE9E6" w14:textId="77777777" w:rsidTr="00BC52BC">
                    <w:trPr>
                      <w:trHeight w:val="397"/>
                    </w:trPr>
                    <w:tc>
                      <w:tcPr>
                        <w:tcW w:w="459" w:type="dxa"/>
                        <w:shd w:val="clear" w:color="auto" w:fill="F2F2F2" w:themeFill="background1" w:themeFillShade="F2"/>
                        <w:vAlign w:val="center"/>
                      </w:tcPr>
                      <w:p w14:paraId="542FBE04" w14:textId="01F3E82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72" w:type="dxa"/>
                        <w:vAlign w:val="center"/>
                      </w:tcPr>
                      <w:p w14:paraId="46998595" w14:textId="0715E9E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64" w:type="dxa"/>
                        <w:vAlign w:val="center"/>
                      </w:tcPr>
                      <w:p w14:paraId="0AA66EB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8" w:type="dxa"/>
                        <w:vAlign w:val="center"/>
                      </w:tcPr>
                      <w:p w14:paraId="2DF1FDD5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84" w:type="dxa"/>
                        <w:vAlign w:val="center"/>
                      </w:tcPr>
                      <w:p w14:paraId="37A3935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5" w:type="dxa"/>
                        <w:vAlign w:val="center"/>
                      </w:tcPr>
                      <w:p w14:paraId="19577A72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476" w:type="dxa"/>
                        <w:shd w:val="clear" w:color="auto" w:fill="F2F2F2" w:themeFill="background1" w:themeFillShade="F2"/>
                        <w:vAlign w:val="center"/>
                      </w:tcPr>
                      <w:p w14:paraId="4C013018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40F915B2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E5363F" w:rsidRPr="00E5363F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67C8E4AC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E5363F" w:rsidRPr="00E5363F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22096B1D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E5363F" w:rsidRPr="00E5363F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7BAC9546" w:rsidR="00E5363F" w:rsidRPr="00F27201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0</w:t>
                        </w:r>
                        <w:r w:rsidR="0000589A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E5363F" w:rsidRPr="00E5363F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6CA17A5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7E0C9540" w14:textId="724B940D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FEBRERO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F6AE5E7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54BEFD1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0868C96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1E99C3EC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65D04F4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4166EEF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2F7E8E3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4DADE0E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2B194C" w14:paraId="4304C799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7737C2A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6625AA9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5355F1C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0A683E0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49C6A3F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571B31B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50E119A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65A9734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0653198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5954187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0F98396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DA32C9" w14:textId="68D6EFB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DB398F" w14:textId="6ADC491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3C1C69" w14:textId="70B9E44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603DAB6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61F8ABA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792D6FE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0216E6B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68906C3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E6461A" w14:textId="5ADA309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C1DA0" w14:textId="74FACAF0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A95638" w14:textId="756F308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761EEF8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3F3969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2596A39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33FA614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7B4E5DE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D3E77" w14:textId="1A9786DF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823B96" w14:textId="0E1AB37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34D9F6" w14:textId="765333E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69C9B64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262D13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31C3183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396C8063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44ABBDA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52DA32" w14:textId="7E2C682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896D29" w14:textId="3045535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92D82D4" w14:textId="734003B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2E3FE6D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0A147BA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542AE8B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0BE982F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36CEFD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AFBCF8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1F12FA3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3C3EC048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E5363F" w:rsidRPr="00E5363F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5194FD0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</w:p>
                    </w:tc>
                  </w:tr>
                  <w:tr w:rsidR="00E5363F" w:rsidRPr="00E5363F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25AD2FB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</w:p>
                    </w:tc>
                  </w:tr>
                  <w:tr w:rsidR="00E5363F" w:rsidRPr="00E5363F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2824DB32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</w:p>
                    </w:tc>
                  </w:tr>
                  <w:tr w:rsidR="00E5363F" w:rsidRPr="00E5363F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0E826D4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1B4461C5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F2F892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D192FB2" w14:textId="0AC1A5C2" w:rsidR="00DB063F" w:rsidRPr="002B194C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MARZO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5AD305D5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2DD0F99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9F6C18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2B2BDE7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0368798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3F3DF35A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431EED2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A3D83A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35F09420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C93994A" w14:textId="0C163B6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756C8EB6" w14:textId="7B8ABB6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ABCC6F" w14:textId="405F5EE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9CEA2F4" w14:textId="2B0F48A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74E424E" w14:textId="5E46A53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052981C" w14:textId="20A0885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BA2219F" w14:textId="06903D1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304B3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96F4E6A" w14:textId="6C5DF08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E201A96" w14:textId="4A3134B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8E3C7" w14:textId="48515A2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3729BA" w14:textId="15361BB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4895A5" w14:textId="4EFF691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A1A2F3" w14:textId="66BBCA4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BF50D1C" w14:textId="5A6BB46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F9CC5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677733F" w14:textId="0E6CB15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8D2428" w14:textId="03514D3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4B0FE81" w14:textId="05331E7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5206AE3" w14:textId="2D98F6E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7B16001" w14:textId="3728D2B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BCE286" w14:textId="1ACF73E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B4B188E" w14:textId="101E367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71C08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C1FF2E6" w14:textId="5110B89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0B65996" w14:textId="71447EF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E97CF66" w14:textId="46338AD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0FC31EE" w14:textId="54AD7DA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1441F1" w14:textId="77F1442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328327" w14:textId="461B997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16DE6FBF" w14:textId="7A41359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7D3756D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1CF432EB" w14:textId="281772F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2319E" w14:textId="6AA7657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F4668D7" w14:textId="71541CA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B30F644" w14:textId="686C98A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6479C7" w14:textId="76D45D3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9A0907F" w14:textId="4B3B7E4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FD443BC" w14:textId="1F70CE9D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CF26F9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F0B6440" w14:textId="12BE512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11C5B1" w14:textId="393428D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9D3F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A6960F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7D7A5AC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6FBAAB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FD162FC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F06456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9E03D7" w14:textId="34C58BD5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04F88B7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A1EC71" w14:textId="197E3118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</w:p>
                    </w:tc>
                  </w:tr>
                  <w:tr w:rsidR="00E5363F" w:rsidRPr="00E5363F" w14:paraId="39619E4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E0BE51E" w14:textId="112F337B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</w:p>
                    </w:tc>
                  </w:tr>
                  <w:tr w:rsidR="00E5363F" w:rsidRPr="00E5363F" w14:paraId="627A914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10185E5" w14:textId="257C4BB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</w:p>
                    </w:tc>
                  </w:tr>
                  <w:tr w:rsidR="00E5363F" w:rsidRPr="00E5363F" w14:paraId="1DAA2FF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256BED" w14:textId="2313A2B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</w:p>
                    </w:tc>
                  </w:tr>
                  <w:tr w:rsidR="00E5363F" w:rsidRPr="00E5363F" w14:paraId="70F6063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FF4B3C" w14:textId="02C9C9CA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</w:p>
                    </w:tc>
                  </w:tr>
                  <w:tr w:rsidR="00E5363F" w:rsidRPr="00E5363F" w14:paraId="722313D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59B936" w14:textId="67052855" w:rsidR="00E5363F" w:rsidRPr="00E5363F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</w:tbl>
                <w:p w14:paraId="2513EFFE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89F4BC2" w14:textId="5B1B758F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ABRIL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2B194C" w14:paraId="696076EA" w14:textId="77777777" w:rsidTr="001477F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2A21A6" w14:textId="663D1C2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59C4C8" w14:textId="3888AD2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DF0093" w14:textId="6C36145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25F207" w14:textId="78DF62B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FC2BC39" w14:textId="0B3CBC9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BBD40F" w14:textId="1FBF050E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C33F4D" w14:textId="1E0494D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284764C6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4BED848" w14:textId="25163CC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187C23DE" w14:textId="602F642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6D78A9BA" w14:textId="126D982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</w:tcPr>
                      <w:p w14:paraId="4914399C" w14:textId="7E55576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7F2E506" w14:textId="272DCDF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2C48D85E" w14:textId="03260AD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1A1690A" w14:textId="4A06571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C5AE853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5F1C5FD" w14:textId="068D78C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4559E2" w14:textId="0E10AA1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A960286" w14:textId="7EA4E72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7EBBD32" w14:textId="4C2347E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9C6245E" w14:textId="39F4E0B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16E17FF" w14:textId="081A2D3E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79B500E" w14:textId="76BE581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C51E940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68F9DAF" w14:textId="531569C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EA0FAC5" w14:textId="0EA85C0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10C13A40" w14:textId="7D943F1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FE46531" w14:textId="5FD5C32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80AEEA1" w14:textId="22198A9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6716A8F" w14:textId="6E7BC3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811C225" w14:textId="00B3AC0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07EBDB5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0D6DEDA2" w14:textId="7FB187F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D4207DD" w14:textId="6F0C2B7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3482F9" w14:textId="3CD6526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6E91748E" w14:textId="7F2A4BA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D314D37" w14:textId="18EB272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476C2AE5" w14:textId="4DE0A28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1BB66CF5" w14:textId="6727FF4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206A8542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940A643" w14:textId="6CB8C1B9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0374C8E" w14:textId="1618B18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480B2DD" w14:textId="046385F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</w:tcPr>
                      <w:p w14:paraId="585A8281" w14:textId="5DAFA1B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34D6DE0" w14:textId="3913147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6C7CEA23" w14:textId="3D61865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F2F30A9" w14:textId="662A088B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3F7F07DB" w14:textId="77777777" w:rsidTr="00DB063F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18701DB" w14:textId="71AA34C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EEFF9" w14:textId="0180D14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0C28ECE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</w:tcPr>
                      <w:p w14:paraId="19149A9B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467BF37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</w:tcPr>
                      <w:p w14:paraId="1C38F1AE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4F9C6FE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</w:p>
                    </w:tc>
                  </w:tr>
                </w:tbl>
                <w:p w14:paraId="5F4768A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F65FE6" w:rsidRPr="00DB063F" w14:paraId="3808ABFD" w14:textId="5185E65E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E68B0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BE4840" w14:textId="322B239E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655BF77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6F7158" w14:textId="55C48925" w:rsidR="00E5363F" w:rsidRPr="00DC1DCE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</w:p>
                    </w:tc>
                  </w:tr>
                  <w:tr w:rsidR="00E5363F" w:rsidRPr="00E5363F" w14:paraId="687162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324AEF" w14:textId="490D5731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E5363F" w:rsidRPr="00E5363F" w14:paraId="44708E7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0CD70E3" w14:textId="080BF660" w:rsidR="00E5363F" w:rsidRPr="00DC1DCE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</w:p>
                    </w:tc>
                  </w:tr>
                  <w:tr w:rsidR="00E5363F" w:rsidRPr="00E5363F" w14:paraId="3A02B1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15D7C0" w14:textId="3EFB502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</w:p>
                    </w:tc>
                  </w:tr>
                  <w:tr w:rsidR="00E5363F" w:rsidRPr="00E5363F" w14:paraId="177B8D1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6F9388" w14:textId="50BD669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5B1FCE2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9E18106" w14:textId="1475491C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05EF6CB3" w14:textId="3A4AEC4C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MAYO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4"/>
                    <w:gridCol w:w="475"/>
                    <w:gridCol w:w="473"/>
                    <w:gridCol w:w="473"/>
                    <w:gridCol w:w="473"/>
                    <w:gridCol w:w="473"/>
                    <w:gridCol w:w="469"/>
                  </w:tblGrid>
                  <w:tr w:rsidR="00DB063F" w:rsidRPr="002B194C" w14:paraId="6E9FB78A" w14:textId="77777777" w:rsidTr="00BC52BC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D29B2C5" w14:textId="072B855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BBFBB1" w14:textId="7CEC1629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DB3A41E" w14:textId="1DA44D3B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FAC058B" w14:textId="71C03B7B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55D55AD" w14:textId="04580E5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8AC9FD3" w14:textId="5305D17F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7C0A30" w14:textId="09B6194E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2B194C" w14:paraId="0EC6E762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0511CC0" w14:textId="70E4D0E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</w:tcPr>
                      <w:p w14:paraId="42C8AFB7" w14:textId="582D51BB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2809E1A4" w14:textId="1642517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E22107F" w14:textId="5A3719E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BDF894B" w14:textId="5EAECA7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69A2BBB7" w14:textId="74434BE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084189" w14:textId="0301FB4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3E6EEC0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FA7606E" w14:textId="7360F79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32B6740" w14:textId="60E95EF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324F5DD" w14:textId="4F3FB79D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F90389" w14:textId="2ACF662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B09A053" w14:textId="074459A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B5845E0" w14:textId="07170EC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47D8547" w14:textId="4FED7BB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2A828ED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4060BBD4" w14:textId="40DB2CC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5A128935" w14:textId="6F2D73E9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426A440" w14:textId="3E5A9E6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77F79B" w14:textId="6A042ED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A62AC4D" w14:textId="5029428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679129D" w14:textId="00FC804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5DCBE8A0" w14:textId="2B89DC7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7517CDF1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3836EE08" w14:textId="056FAC5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2E566BF8" w14:textId="7B623A22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478D260" w14:textId="4C5B8E2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A2B7913" w14:textId="24F675F4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0D0C3B1" w14:textId="1136DE78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3F02576" w14:textId="2D850A0E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2ED9D046" w14:textId="1019CB0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548DE70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2D447F74" w14:textId="20E402C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en-US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37DA4402" w14:textId="4FC794A6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B6FC36A" w14:textId="040E09C5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A88650" w14:textId="6420994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1356581" w14:textId="49F7664C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en-US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883F9C7" w14:textId="058AC401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6A122121" w14:textId="2BB295E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2B194C" w14:paraId="1B3B89A6" w14:textId="77777777" w:rsidTr="00BC52BC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62E4AA91" w14:textId="2ADA3A1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</w:tcPr>
                      <w:p w14:paraId="79707143" w14:textId="2D3A130A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9B6F09">
                          <w:rPr>
                            <w:rFonts w:ascii="Arial Narrow" w:hAnsi="Arial Narrow" w:cs="Arial"/>
                            <w:b/>
                            <w:noProof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9B60974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0795998F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130C471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5" w:type="pct"/>
                      </w:tcPr>
                      <w:p w14:paraId="16ECCD17" w14:textId="77777777" w:rsidR="00BC52BC" w:rsidRPr="00CA772A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</w:tcPr>
                      <w:p w14:paraId="15849B0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CC0BEF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3545B9" w14:textId="568506A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57EA74C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6A23C0" w14:textId="3008EE5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</w:p>
                    </w:tc>
                  </w:tr>
                  <w:tr w:rsidR="00E5363F" w:rsidRPr="00E5363F" w14:paraId="0541B66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8F1C68" w14:textId="0C1C1B6D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</w:p>
                    </w:tc>
                  </w:tr>
                  <w:tr w:rsidR="00E5363F" w:rsidRPr="00E5363F" w14:paraId="650ECAA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4FE2644" w14:textId="47D0A00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</w:p>
                    </w:tc>
                  </w:tr>
                  <w:tr w:rsidR="00E5363F" w:rsidRPr="00E5363F" w14:paraId="3A2DAB3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825619" w14:textId="45BD125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</w:p>
                    </w:tc>
                  </w:tr>
                  <w:tr w:rsidR="00E5363F" w:rsidRPr="00E5363F" w14:paraId="2F3761E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50F18CF" w14:textId="2C3A8C4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6C6F413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AB427FE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4FCEB67D" w14:textId="2D7C7BEE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JUNIO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48"/>
                  </w:tblGrid>
                  <w:tr w:rsidR="00DB063F" w:rsidRPr="002B194C" w14:paraId="0CC8C696" w14:textId="77777777" w:rsidTr="001477F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83BBA24" w14:textId="4E8466AC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660E406" w14:textId="15493A6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E189811" w14:textId="2C803A7D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8E8E81" w14:textId="6109382C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7FDCBE6" w14:textId="07349DBD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83F2A6" w14:textId="1DEAFD63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70097B5" w14:textId="4A8FE511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70B4DBD2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D771514" w14:textId="3D31D36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C7056AA" w14:textId="0097595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CB98CA6" w14:textId="40EA88C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555B4CB" w14:textId="7661876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4058638" w14:textId="2A9581A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42FAEE35" w14:textId="06094C4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F913541" w14:textId="5A056BF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367992D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56205FE" w14:textId="0F60E5A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C8CC11A" w14:textId="7782002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D90EDD" w14:textId="2228C80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1BF70C" w14:textId="025B05F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E15B21" w14:textId="47EEB26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71DDAE" w14:textId="136C757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365203C6" w14:textId="2A4EC5C5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88C7E06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86C0972" w14:textId="1994C91E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B339CD" w14:textId="645BDFC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DBD29B7" w14:textId="43B3893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CF62CD1" w14:textId="7B199B7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B2237E1" w14:textId="3787C0F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C66013" w14:textId="03643A7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77606841" w14:textId="4F67EC2C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79500B5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0CB821F" w14:textId="7A2745B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A4BC637" w14:textId="4388BE7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FFF57C" w14:textId="4CB9109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1797727" w14:textId="2EFEADC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DCFC97" w14:textId="70982A1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31C93" w14:textId="122A59A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08FC0694" w14:textId="0B0269BF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0FCD85A4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3A48E849" w14:textId="5F926E01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A040BC4" w14:textId="77D25DC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44307A" w14:textId="11D7A8BC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047CBB" w14:textId="2488E45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31E58D" w14:textId="6438591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404756" w14:textId="0D8316F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3FD8468" w14:textId="5CD0E56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424B1BA3" w14:textId="77777777" w:rsidTr="00DB063F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A8CA1B8" w14:textId="32185E4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24F213" w14:textId="35BCD1A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67A1C4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6B58E09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E169ABA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43AB8E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</w:tcPr>
                      <w:p w14:paraId="6BD41589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254C2834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05472B5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26DF0A" w14:textId="7672F9ED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70F93B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5B479" w14:textId="5DD8E1E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</w:p>
                    </w:tc>
                  </w:tr>
                  <w:tr w:rsidR="00E5363F" w:rsidRPr="00E5363F" w14:paraId="7DEC25A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4702946" w14:textId="174C345E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</w:p>
                    </w:tc>
                  </w:tr>
                  <w:tr w:rsidR="00E5363F" w:rsidRPr="00E5363F" w14:paraId="5638E51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76CDBCB" w14:textId="1E84B052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</w:p>
                    </w:tc>
                  </w:tr>
                  <w:tr w:rsidR="00E5363F" w:rsidRPr="00E5363F" w14:paraId="4BD3349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8B3B6" w14:textId="755A9A4B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</w:p>
                    </w:tc>
                  </w:tr>
                  <w:tr w:rsidR="00E5363F" w:rsidRPr="00E5363F" w14:paraId="023B4C5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0957F25" w14:textId="14A92310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</w:p>
                    </w:tc>
                  </w:tr>
                  <w:tr w:rsidR="00E5363F" w:rsidRPr="00E5363F" w14:paraId="03DCD8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EC6B4A" w14:textId="039EFA1C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</w:tbl>
                <w:p w14:paraId="49D3B851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627CBAF" w14:textId="1B36E445" w:rsidR="00DB063F" w:rsidRPr="00CA772A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>JULIO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it-IT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0"/>
                    <w:gridCol w:w="451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2B194C" w14:paraId="285ADF48" w14:textId="77777777" w:rsidTr="001477F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FBDD808" w14:textId="34120D17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115947B" w14:textId="11027212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EE09E6" w14:textId="0383FE16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DFEA6E2" w14:textId="1D26D7D7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D54D5FC" w14:textId="34ECEE2E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A212FE" w14:textId="4A8CCA64" w:rsidR="00DB063F" w:rsidRPr="002B194C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6BF6A38" w14:textId="5E0E4102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</w:t>
                        </w:r>
                      </w:p>
                    </w:tc>
                  </w:tr>
                  <w:tr w:rsidR="00DB063F" w:rsidRPr="002B194C" w14:paraId="775429E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134873A" w14:textId="102A936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</w:tcPr>
                      <w:p w14:paraId="17348D25" w14:textId="7F41630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6178C72" w14:textId="1493E113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6073E09B" w14:textId="12841C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87C896D" w14:textId="18D3FF7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CB102C0" w14:textId="59CACC7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C345A8" w14:textId="242EA36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E884801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2D95883" w14:textId="796D3A24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7259DB1" w14:textId="6A872BD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91F4BC5" w14:textId="438258EB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0AA8E72" w14:textId="04B6136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278901" w14:textId="5FEA839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9BF99D2" w14:textId="4F1D20F1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367CD871" w14:textId="3FF39EA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5DC2A4FD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7D3F5036" w14:textId="0D5460C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0F51F95" w14:textId="2D23837A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6C94343" w14:textId="778EC80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2263AA9" w14:textId="7261F4D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A511C1" w14:textId="7F6F666F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AA6E0F9" w14:textId="3E8E4135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7F11825A" w14:textId="27C7D0EA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10D517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0F406624" w14:textId="04FDD3F6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49B1998" w14:textId="1518E5B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319DA2" w14:textId="36F93B56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3791948" w14:textId="737401C8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CBB94B" w14:textId="6488696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D905FCA" w14:textId="7B2154D0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56B7B7A6" w14:textId="7B317642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1AC6B73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6FB2D3A" w14:textId="11D849B3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D02F298" w14:textId="11A385E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2199F7" w14:textId="7BA0B8D9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51C9689" w14:textId="7BAC1BB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4C7DEB5" w14:textId="740BDB02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2B7B6E6" w14:textId="6E6C5474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2CF053AC" w14:textId="7350501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B063F" w:rsidRPr="002B194C" w14:paraId="60122917" w14:textId="77777777" w:rsidTr="00DB063F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</w:tcPr>
                      <w:p w14:paraId="546F88A1" w14:textId="5CDBAB88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DB063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D9658C" w14:textId="2292BC4D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CA772A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0199CA1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419A8E20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14B3FF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EE18E25" w14:textId="77777777" w:rsidR="00DB063F" w:rsidRPr="00CA772A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</w:tcPr>
                      <w:p w14:paraId="4E16E9BF" w14:textId="77777777" w:rsidR="00DB063F" w:rsidRPr="00DB063F" w:rsidRDefault="00DB063F" w:rsidP="00DB063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F65FE6" w:rsidRPr="00FD3556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38E9F82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65A7FA" w14:textId="1764B72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58078B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2E13A26" w14:textId="117CACCB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</w:p>
                    </w:tc>
                  </w:tr>
                  <w:tr w:rsidR="00E5363F" w:rsidRPr="00E5363F" w14:paraId="25B44F5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745F" w14:textId="26524778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32</w:t>
                        </w:r>
                      </w:p>
                    </w:tc>
                  </w:tr>
                  <w:tr w:rsidR="00E5363F" w:rsidRPr="00E5363F" w14:paraId="679780C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1543C3C" w14:textId="38336916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33</w:t>
                        </w:r>
                      </w:p>
                    </w:tc>
                  </w:tr>
                  <w:tr w:rsidR="00E5363F" w:rsidRPr="00E5363F" w14:paraId="176A07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34D206" w14:textId="540FF45F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34</w:t>
                        </w:r>
                      </w:p>
                    </w:tc>
                  </w:tr>
                  <w:tr w:rsidR="00E5363F" w:rsidRPr="00E5363F" w14:paraId="39B0493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9B6177F" w14:textId="410DBCD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55946B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AF49F6A" w14:textId="5DE16101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2CDC5BF2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082FC13C" w14:textId="2AE0046A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AGOSTO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9"/>
                    <w:gridCol w:w="450"/>
                    <w:gridCol w:w="451"/>
                    <w:gridCol w:w="449"/>
                    <w:gridCol w:w="451"/>
                    <w:gridCol w:w="451"/>
                    <w:gridCol w:w="448"/>
                  </w:tblGrid>
                  <w:tr w:rsidR="00DB063F" w:rsidRPr="00DB063F" w14:paraId="38599A94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B14CCC7" w14:textId="44777C0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0A7B0" w14:textId="706BD4C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C2DEA06" w14:textId="06FC5DC1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77AEE9" w14:textId="216A72F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27E0C78" w14:textId="67A14089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B119C1" w14:textId="46641280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D35E9DE" w14:textId="41A438D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4F773775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08BEAB1" w14:textId="50B81E1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B77AB7" w14:textId="6C0EB76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3EBA656" w14:textId="43DED0E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258DB6E" w14:textId="392E46F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E6C88E" w14:textId="5712B6D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1A8AEE8" w14:textId="34582FE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F4AB10D" w14:textId="34BC244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15D8152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976763" w14:textId="328385C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5F94F" w14:textId="46A9B6E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651A3C51" w14:textId="30E822A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88C97E" w14:textId="68DF5FC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CA6A6FD" w14:textId="15BE117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06104F1" w14:textId="219C759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5073A89" w14:textId="09FE982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9EC3E31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B3701D3" w14:textId="0EA0ACF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4DF017" w14:textId="606823F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10086B0" w14:textId="305BAC2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3BC9BB" w14:textId="33A0F8B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CB6E2D4" w14:textId="6718BD0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2894F6" w14:textId="3DEFF2D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2E7992E" w14:textId="78491F1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453E76C8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71ADEC0" w14:textId="0D20E97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E05CD1" w14:textId="7575636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6559B83" w14:textId="0A07879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D3BC569" w14:textId="776C80F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11184C" w14:textId="644B4DC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FDDFC91" w14:textId="15EB1F5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22F2229" w14:textId="5B33FC4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A70240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85FA21D" w14:textId="61176D7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AE2A3" w14:textId="740B141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3357896" w14:textId="61B38A1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55FBF27" w14:textId="6EDFDA4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534F88A" w14:textId="4F576CA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C2F878B" w14:textId="56E041A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66FCF4A" w14:textId="7DD45DA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079EAF6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B22C15C" w14:textId="293B507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55F5A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60D5B0" w14:textId="69672B8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0F2B70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A64453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BFEEE7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53CD5EE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9E7E64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18E383FC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  <w:tr w:rsidR="00F65FE6" w:rsidRPr="00DB063F" w14:paraId="5ABCB9D1" w14:textId="6B4B1A3C" w:rsidTr="00E5363F">
              <w:trPr>
                <w:trHeight w:val="2800"/>
              </w:trPr>
              <w:tc>
                <w:tcPr>
                  <w:tcW w:w="50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9752BC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F48DDE2" w14:textId="3E0ED0D7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28AB06D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E2552" w14:textId="30AE13A4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35</w:t>
                        </w:r>
                      </w:p>
                    </w:tc>
                  </w:tr>
                  <w:tr w:rsidR="00E5363F" w:rsidRPr="00E5363F" w14:paraId="3D8E517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9F2654" w14:textId="03FBE7BD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36</w:t>
                        </w:r>
                      </w:p>
                    </w:tc>
                  </w:tr>
                  <w:tr w:rsidR="00E5363F" w:rsidRPr="00E5363F" w14:paraId="53952B7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7D7F9C1" w14:textId="5F7956C1" w:rsidR="00E5363F" w:rsidRPr="00E5363F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37</w:t>
                        </w:r>
                      </w:p>
                    </w:tc>
                  </w:tr>
                  <w:tr w:rsidR="00E5363F" w:rsidRPr="00E5363F" w14:paraId="37A25B1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B06F16" w14:textId="50E8B551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38</w:t>
                        </w:r>
                      </w:p>
                    </w:tc>
                  </w:tr>
                  <w:tr w:rsidR="00E5363F" w:rsidRPr="00E5363F" w14:paraId="44537685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8D2864" w14:textId="2B4FD08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39</w:t>
                        </w:r>
                      </w:p>
                    </w:tc>
                  </w:tr>
                  <w:tr w:rsidR="00E5363F" w:rsidRPr="00E5363F" w14:paraId="2048AA1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F69F43" w14:textId="77777777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</w:p>
              </w:tc>
              <w:tc>
                <w:tcPr>
                  <w:tcW w:w="831" w:type="pct"/>
                  <w:shd w:val="clear" w:color="auto" w:fill="auto"/>
                  <w:tcMar>
                    <w:left w:w="0" w:type="dxa"/>
                  </w:tcMar>
                </w:tcPr>
                <w:p w14:paraId="1D2D721A" w14:textId="3A4695D4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SEPTIEMBRE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73"/>
                    <w:gridCol w:w="474"/>
                    <w:gridCol w:w="473"/>
                    <w:gridCol w:w="473"/>
                    <w:gridCol w:w="473"/>
                    <w:gridCol w:w="473"/>
                    <w:gridCol w:w="471"/>
                  </w:tblGrid>
                  <w:tr w:rsidR="00DB063F" w:rsidRPr="00DB063F" w14:paraId="1873F870" w14:textId="77777777" w:rsidTr="00BC52BC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37F21B7" w14:textId="1E3AFD1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3D5440" w14:textId="6AF1C5C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ED6154F" w14:textId="5426577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FC4D7F" w14:textId="30D7580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35B3CB" w14:textId="17D89488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3F1E22" w14:textId="48F73A3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E73B858" w14:textId="6A02B5DB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6500868D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40EACD1" w14:textId="2739E7F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089662" w14:textId="0E8BB77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E7DF9E2" w14:textId="355DC4D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1E80322" w14:textId="5347576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CCF364" w14:textId="300F376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DA1F41C" w14:textId="364E852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91E932A" w14:textId="1FC772B1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DBADB5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036B653" w14:textId="0C0D362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FD6598" w14:textId="60D37DF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2F5115" w14:textId="734143A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467CCD" w14:textId="34AB542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2EAD25" w14:textId="49D5AF3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B55B21" w14:textId="7715592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775D00A" w14:textId="539B60B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195773A0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7C5113" w14:textId="0491856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3F048B" w14:textId="507012F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E1CA5" w14:textId="36813BC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BD98BD" w14:textId="7ECEE45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9990B6" w14:textId="59554B0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5147F2" w14:textId="27AA890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B41E0BD" w14:textId="406B166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CAC1C0B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AFB871C" w14:textId="1F9491D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7B09AD" w14:textId="56AEE5B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2EF6C8" w14:textId="128BF89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BE34B1" w14:textId="2F939E3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F84291" w14:textId="654CAD4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1E8D78" w14:textId="105A3D3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A25F16F" w14:textId="5F1330F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078117AF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1BCC156" w14:textId="1F8858C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51FD72" w14:textId="681B93A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74EC55" w14:textId="6911ABB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9B64B4" w14:textId="1FB9D2E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730F8E" w14:textId="0F0B404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287CFA" w14:textId="03E4A80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64F33BF" w14:textId="32FEAC7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E4E71EC" w14:textId="77777777" w:rsidTr="00BC52BC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E765143" w14:textId="71C3C4C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187C7D" w14:textId="680E21B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6C98B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2B34AA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90409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AAABC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444CBE3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1377DC9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8390EF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1935FD" w14:textId="0375BC08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13C628A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FFEF9E9" w14:textId="6493A4F8" w:rsidR="00E5363F" w:rsidRPr="0000589A" w:rsidRDefault="00286533" w:rsidP="00D64AFF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40</w:t>
                        </w:r>
                      </w:p>
                    </w:tc>
                  </w:tr>
                  <w:tr w:rsidR="00E5363F" w:rsidRPr="00E5363F" w14:paraId="188929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41158D1" w14:textId="6723B588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41</w:t>
                        </w:r>
                      </w:p>
                    </w:tc>
                  </w:tr>
                  <w:tr w:rsidR="00E5363F" w:rsidRPr="00E5363F" w14:paraId="406CD6E9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116BD66" w14:textId="695C4F4D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42</w:t>
                        </w:r>
                      </w:p>
                    </w:tc>
                  </w:tr>
                  <w:tr w:rsidR="00E5363F" w:rsidRPr="00E5363F" w14:paraId="2912829B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7D6EDB" w14:textId="220B52EB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43</w:t>
                        </w:r>
                      </w:p>
                    </w:tc>
                  </w:tr>
                  <w:tr w:rsidR="00E5363F" w:rsidRPr="00E5363F" w14:paraId="34AB92E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6292CE1" w14:textId="3B0F92CF" w:rsidR="00E5363F" w:rsidRPr="0000589A" w:rsidRDefault="0028653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7300585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52F4F42" w14:textId="5F7FEEBB" w:rsidR="00E5363F" w:rsidRPr="0000589A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</w:p>
                    </w:tc>
                  </w:tr>
                </w:tbl>
                <w:p w14:paraId="1A6A6BB8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70E8762" w14:textId="7C0C0226" w:rsidR="00DB063F" w:rsidRPr="00DB063F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OCTUBRE</w:t>
                  </w:r>
                  <w:r w:rsidR="00DB063F" w:rsidRP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0"/>
                    <w:gridCol w:w="450"/>
                    <w:gridCol w:w="450"/>
                    <w:gridCol w:w="450"/>
                    <w:gridCol w:w="450"/>
                    <w:gridCol w:w="447"/>
                  </w:tblGrid>
                  <w:tr w:rsidR="00DB063F" w:rsidRPr="00DB063F" w14:paraId="06E89F5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6C97CF" w14:textId="577E27D5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08DEE7" w14:textId="2C3FFAD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5C23AD" w14:textId="7ACD1120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D182EE" w14:textId="672ADB2E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98D18F" w14:textId="696148E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AC2068" w14:textId="3CAC4E74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7641E3B" w14:textId="09F8A9AB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B063F" w14:paraId="5E7BE99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5369C23" w14:textId="41D4B66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10AD07" w14:textId="067BFFA3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9CAB5DF" w14:textId="354EF93E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0AFD4B3" w14:textId="0D4CF23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47FA2B5" w14:textId="7210A64C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1BEC4" w14:textId="10B4C9E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55023D8" w14:textId="5ACB253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771604A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2BE0533" w14:textId="15A3184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DA5536" w14:textId="1E657A1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03D0BB" w14:textId="067FCF0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6B8727" w14:textId="5FFB2106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2CA854" w14:textId="5C89355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426B17" w14:textId="25CE5CCF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D13439F" w14:textId="29D112E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238FC1C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2BE397D" w14:textId="1412FE7C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B045C0" w14:textId="66132B8A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0D2AE" w14:textId="51586E9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4F47D5" w14:textId="61D148E5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83A26D" w14:textId="061A086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B06BE" w14:textId="203851E9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B3E6403" w14:textId="5FA7C9F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9E6A28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D08A390" w14:textId="511C302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7A9B9" w14:textId="7CC2E0E4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CB6F2F4" w14:textId="6EB851E0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933ED4" w14:textId="5604265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DE09BA" w14:textId="42C8A31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8260B" w14:textId="6D005F8B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4486F68" w14:textId="36D0515D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3B5820F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F6D6C9" w14:textId="6B4AB42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AB583" w14:textId="7E3BFC8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3229ED" w14:textId="4EC96C6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7F1994" w14:textId="5CC47A2D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050A40" w14:textId="236A4B28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66F7AA" w14:textId="3C70C4D2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8381A5D" w14:textId="62048D8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B063F" w14:paraId="6F94044C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EF4E8D6" w14:textId="4DDA6F4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953C6C" w14:textId="672AA1E1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BDD89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FAEDCF6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5F9D84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92A83C0" w14:textId="77777777" w:rsidR="00BC52BC" w:rsidRPr="00DB063F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F0D62CB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5F44E38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429B19" w14:textId="658E9686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3D01799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0D88209" w14:textId="59BB33C9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44</w:t>
                        </w:r>
                      </w:p>
                    </w:tc>
                  </w:tr>
                  <w:tr w:rsidR="00E5363F" w:rsidRPr="00E5363F" w14:paraId="2D59B75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CA3A765" w14:textId="561DAAA3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45</w:t>
                        </w:r>
                      </w:p>
                    </w:tc>
                  </w:tr>
                  <w:tr w:rsidR="00E5363F" w:rsidRPr="00E5363F" w14:paraId="2C6F855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5DB62F0" w14:textId="6A39DF6A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46</w:t>
                        </w:r>
                      </w:p>
                    </w:tc>
                  </w:tr>
                  <w:tr w:rsidR="00E5363F" w:rsidRPr="00E5363F" w14:paraId="2B17EFFF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D5AAFD2" w14:textId="56B8C475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47</w:t>
                        </w:r>
                      </w:p>
                    </w:tc>
                  </w:tr>
                  <w:tr w:rsidR="00E5363F" w:rsidRPr="00E5363F" w14:paraId="5E41CAEE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05EC1E8" w14:textId="065CAF5E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79C0A22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12EAA6" w14:textId="726596DB" w:rsidR="00E5363F" w:rsidRPr="00E5363F" w:rsidRDefault="00E53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3947A6CB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3283304E" w14:textId="2774393E" w:rsidR="00DB063F" w:rsidRPr="00D95826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NOVIEMBRE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1"/>
                    <w:gridCol w:w="450"/>
                    <w:gridCol w:w="450"/>
                    <w:gridCol w:w="450"/>
                    <w:gridCol w:w="450"/>
                    <w:gridCol w:w="450"/>
                    <w:gridCol w:w="450"/>
                  </w:tblGrid>
                  <w:tr w:rsidR="00DB063F" w:rsidRPr="00D95826" w14:paraId="17CEE88E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DE0E63E" w14:textId="0D6006AA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7EDC46B" w14:textId="3A3CFBCC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952C4B" w14:textId="157421D5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D0F08C" w14:textId="6C35451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A8E049" w14:textId="021A1610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B1178E" w14:textId="79F4FCB3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3E15D8E" w14:textId="292FAE13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95826" w14:paraId="55635A6F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7BC4C80" w14:textId="6412D1B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DCFBE31" w14:textId="590DB05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C022A8" w14:textId="7503C05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6FE8476" w14:textId="70BAD0DE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D2C7F67" w14:textId="4C92A6C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F2078C5" w14:textId="6F7C9F8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BC5FC0D" w14:textId="2ED8692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F6167F0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5F913AC0" w14:textId="287A663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87BD34" w14:textId="626B856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F724B7C" w14:textId="73CDA52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C6947C" w14:textId="6C60C18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33B3AFB" w14:textId="7A1A655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52722C" w14:textId="3251190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F2C44C" w14:textId="31E7E709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DBD905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6DD21E1" w14:textId="4631C37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69775A" w14:textId="44B4AA0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147D87" w14:textId="7F55653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E2088F9" w14:textId="53192B6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3385A3" w14:textId="190F71E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9A7523" w14:textId="03864DC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08C9F07" w14:textId="455932AB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119C4C01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C566189" w14:textId="4950435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E88864" w14:textId="012A33A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C54EB0" w14:textId="4578E4C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89CBE" w14:textId="4004862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51E098" w14:textId="7A1328C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21EA35" w14:textId="45D2505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F22B591" w14:textId="018210B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898562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341C6B0D" w14:textId="76B8AB08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39D67" w14:textId="3C2D4A5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FA3D6D" w14:textId="37EA77F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0136399" w14:textId="634E068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E0DF17" w14:textId="691AA2E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DB4E98" w14:textId="30F8CC7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36303DF" w14:textId="1F60B8E3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62BBC033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72E15B3" w14:textId="36477D34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032D80" w14:textId="3CDDE8B2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F54731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B8E56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645D958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0AFC389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1ED2BF2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F65FE6" w:rsidRPr="00DB063F" w:rsidRDefault="00F65FE6" w:rsidP="00D64AFF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val="de-DE"/>
                    </w:rPr>
                  </w:pPr>
                </w:p>
              </w:tc>
              <w:tc>
                <w:tcPr>
                  <w:tcW w:w="50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"/>
                  </w:tblGrid>
                  <w:tr w:rsidR="00E5363F" w:rsidRPr="00E5363F" w14:paraId="6667CDF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E6CD89" w14:textId="470885E0" w:rsidR="00E5363F" w:rsidRPr="00E5363F" w:rsidRDefault="00DB063F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E5363F" w:rsidRPr="00E5363F" w14:paraId="43AC75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549A33" w14:textId="52901E66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48</w:t>
                        </w:r>
                      </w:p>
                    </w:tc>
                  </w:tr>
                  <w:tr w:rsidR="00E5363F" w:rsidRPr="00E5363F" w14:paraId="65645EB2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A316E61" w14:textId="2B83A43C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49</w:t>
                        </w:r>
                      </w:p>
                    </w:tc>
                  </w:tr>
                  <w:tr w:rsidR="00E5363F" w:rsidRPr="00E5363F" w14:paraId="2FEF476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691BC3D" w14:textId="260CF620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50</w:t>
                        </w:r>
                      </w:p>
                    </w:tc>
                  </w:tr>
                  <w:tr w:rsidR="00E5363F" w:rsidRPr="00E5363F" w14:paraId="44B72CB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21834" w14:textId="5879D717" w:rsidR="00E5363F" w:rsidRPr="0000589A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51</w:t>
                        </w:r>
                      </w:p>
                    </w:tc>
                  </w:tr>
                  <w:tr w:rsidR="00E5363F" w:rsidRPr="00E5363F" w14:paraId="617846C8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AB681" w14:textId="203C1213" w:rsidR="00E5363F" w:rsidRPr="00F27201" w:rsidRDefault="0000589A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52</w:t>
                        </w:r>
                      </w:p>
                    </w:tc>
                  </w:tr>
                  <w:tr w:rsidR="00E5363F" w:rsidRPr="00E5363F" w14:paraId="647AFCD6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E405147" w14:textId="602AFC59" w:rsidR="00E5363F" w:rsidRPr="00E65796" w:rsidRDefault="00110103" w:rsidP="00D64AFF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01</w:t>
                        </w:r>
                      </w:p>
                    </w:tc>
                  </w:tr>
                </w:tbl>
                <w:p w14:paraId="1281E54C" w14:textId="77777777" w:rsidR="00F65FE6" w:rsidRPr="00FD3556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  <w:tc>
                <w:tcPr>
                  <w:tcW w:w="796" w:type="pct"/>
                  <w:shd w:val="clear" w:color="auto" w:fill="auto"/>
                  <w:tcMar>
                    <w:left w:w="0" w:type="dxa"/>
                  </w:tcMar>
                </w:tcPr>
                <w:p w14:paraId="54B9C1D9" w14:textId="583EF038" w:rsidR="00DB063F" w:rsidRPr="00D95826" w:rsidRDefault="00D821C0" w:rsidP="00DB063F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>DICIEMBRE</w:t>
                  </w:r>
                  <w:r w:rsidR="00DB063F">
                    <w:rPr>
                      <w:rFonts w:ascii="Arial Narrow" w:hAnsi="Arial Narrow" w:cs="Arial"/>
                      <w:b/>
                      <w:noProof/>
                      <w:color w:val="auto"/>
                      <w:sz w:val="40"/>
                      <w:szCs w:val="40"/>
                      <w:lang w:val="de-DE" w:bidi="ru-RU"/>
                    </w:rPr>
                    <w:t xml:space="preserve"> 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begin"/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instrText xml:space="preserve"> DOCVARIABLE  MonthStart1 \@  yyyy   \* MERGEFORMAT </w:instrTex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separate"/>
                  </w:r>
                  <w:r w:rsidR="0028653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val="it-IT" w:bidi="ru-RU"/>
                    </w:rPr>
                    <w:t>2023</w:t>
                  </w:r>
                  <w:r w:rsidR="00DB063F" w:rsidRPr="005C23B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36"/>
                      <w:szCs w:val="3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52"/>
                    <w:gridCol w:w="451"/>
                    <w:gridCol w:w="450"/>
                    <w:gridCol w:w="449"/>
                    <w:gridCol w:w="450"/>
                    <w:gridCol w:w="450"/>
                    <w:gridCol w:w="447"/>
                  </w:tblGrid>
                  <w:tr w:rsidR="00DB063F" w:rsidRPr="00D95826" w14:paraId="30E97DA4" w14:textId="77777777" w:rsidTr="00BC52BC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4E8628" w14:textId="047A1BAF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DO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07DB50D" w14:textId="70DB0481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LU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978BC3" w14:textId="4FD775E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MA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DD9A217" w14:textId="2A32A400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MI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12C158F" w14:textId="0208AC48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JU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343FA8B" w14:textId="06D79A14" w:rsidR="00DB063F" w:rsidRPr="00D95826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VI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1EFA068" w14:textId="1C829CFD" w:rsidR="00DB063F" w:rsidRPr="00DB063F" w:rsidRDefault="00D821C0" w:rsidP="00DB063F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</w:t>
                        </w:r>
                      </w:p>
                    </w:tc>
                  </w:tr>
                  <w:tr w:rsidR="00BC52BC" w:rsidRPr="00D95826" w14:paraId="0BDE8A0A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885B77A" w14:textId="59CE50C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“воскресенье" 1 ""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CDC6DF5" w14:textId="756813A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“понедельник"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73110A" w14:textId="610B8AB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“вторник"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C619FF2" w14:textId="0E462C6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“среда"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841F5BC" w14:textId="3E0ABAEB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= “четверг"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C1DCE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CF9A7" w14:textId="4C15881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“пятница" 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D821C0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8232AA" w14:textId="58419FA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“суббота" 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30B88E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36252C8" w14:textId="74BB330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E0EC8DB" w14:textId="6B21556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3C3953" w14:textId="5E843873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6FEEBB" w14:textId="0C2660B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66402" w14:textId="77F0E67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D7861B" w14:textId="2ADB5450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7C408A6E" w14:textId="5DF9523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5D33F0FD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7C8F27BB" w14:textId="1DB8ADE0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AF424C6" w14:textId="1AA77C0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3392E1" w14:textId="2794F04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C967824" w14:textId="7AE28CB6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BAB9D" w14:textId="23BF3C85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4351CC" w14:textId="57F27624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51A5B595" w14:textId="41F68D36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799FF4D2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CB10E46" w14:textId="109DE2A5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F7D70A5" w14:textId="41C4CDBF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571BEC" w14:textId="04421E01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AD6E621" w14:textId="5FA1FDD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475F12" w14:textId="288B57C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1722B6" w14:textId="6A1093C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49B6C8C" w14:textId="25539F02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432E085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88024D0" w14:textId="05FAA19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710F13E" w14:textId="772842C9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039B69" w14:textId="5CF3090D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56DD459" w14:textId="5D68662C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17845EE" w14:textId="25586EF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1F8F02" w14:textId="79B0C778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E0782" w14:textId="6FF72CFF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52BC" w:rsidRPr="00D95826" w14:paraId="063149C7" w14:textId="77777777" w:rsidTr="00BC52B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EDBFD13" w14:textId="798FAB6A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BC52B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48888291" w14:textId="58E81A2A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8653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F85705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805C526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0691FCA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F5722E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2A3AD5" w14:textId="77777777" w:rsidR="00BC52BC" w:rsidRPr="00D95826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91FDB69" w14:textId="77777777" w:rsidR="00BC52BC" w:rsidRPr="00BC52BC" w:rsidRDefault="00BC52BC" w:rsidP="00BC52B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30"/>
                            <w:szCs w:val="30"/>
                            <w:lang w:val="de-DE"/>
                          </w:rPr>
                        </w:pPr>
                      </w:p>
                    </w:tc>
                  </w:tr>
                </w:tbl>
                <w:p w14:paraId="3B3A58C6" w14:textId="77777777" w:rsidR="00F65FE6" w:rsidRPr="00DB063F" w:rsidRDefault="00F65FE6" w:rsidP="00D64AFF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40"/>
                      <w:szCs w:val="40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DB063F" w:rsidRDefault="00E50BDE" w:rsidP="00D64AFF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de-DE"/>
              </w:rPr>
            </w:pPr>
          </w:p>
        </w:tc>
      </w:tr>
    </w:tbl>
    <w:p w14:paraId="2B3E424A" w14:textId="1E745D66" w:rsidR="00F93E3B" w:rsidRPr="00DB063F" w:rsidRDefault="008C7AC8" w:rsidP="00D64AFF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DB063F"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  <w:t xml:space="preserve"> </w:t>
      </w:r>
    </w:p>
    <w:sectPr w:rsidR="00F93E3B" w:rsidRPr="00DB063F" w:rsidSect="00FD3556">
      <w:pgSz w:w="16838" w:h="11906" w:orient="landscape" w:code="9"/>
      <w:pgMar w:top="510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03613" w14:textId="77777777" w:rsidR="005728D1" w:rsidRDefault="005728D1">
      <w:pPr>
        <w:spacing w:after="0"/>
      </w:pPr>
      <w:r>
        <w:separator/>
      </w:r>
    </w:p>
  </w:endnote>
  <w:endnote w:type="continuationSeparator" w:id="0">
    <w:p w14:paraId="0211DD3B" w14:textId="77777777" w:rsidR="005728D1" w:rsidRDefault="005728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3215F" w14:textId="77777777" w:rsidR="005728D1" w:rsidRDefault="005728D1">
      <w:pPr>
        <w:spacing w:after="0"/>
      </w:pPr>
      <w:r>
        <w:separator/>
      </w:r>
    </w:p>
  </w:footnote>
  <w:footnote w:type="continuationSeparator" w:id="0">
    <w:p w14:paraId="29FE1961" w14:textId="77777777" w:rsidR="005728D1" w:rsidRDefault="005728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0589A"/>
    <w:rsid w:val="0005357B"/>
    <w:rsid w:val="00071356"/>
    <w:rsid w:val="00097A25"/>
    <w:rsid w:val="000A5A57"/>
    <w:rsid w:val="00110103"/>
    <w:rsid w:val="00111F7C"/>
    <w:rsid w:val="001274F3"/>
    <w:rsid w:val="00151CCE"/>
    <w:rsid w:val="00190EE8"/>
    <w:rsid w:val="001B01F9"/>
    <w:rsid w:val="001C41F9"/>
    <w:rsid w:val="001F3360"/>
    <w:rsid w:val="00240D4D"/>
    <w:rsid w:val="002562E7"/>
    <w:rsid w:val="00272938"/>
    <w:rsid w:val="00285C1D"/>
    <w:rsid w:val="00286533"/>
    <w:rsid w:val="002F4A28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728D1"/>
    <w:rsid w:val="00583B82"/>
    <w:rsid w:val="005923AC"/>
    <w:rsid w:val="005C23B2"/>
    <w:rsid w:val="005D4494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A23D3"/>
    <w:rsid w:val="00AA3C50"/>
    <w:rsid w:val="00AE302A"/>
    <w:rsid w:val="00AE36BB"/>
    <w:rsid w:val="00B37C7E"/>
    <w:rsid w:val="00B65B09"/>
    <w:rsid w:val="00B85583"/>
    <w:rsid w:val="00B9476B"/>
    <w:rsid w:val="00BA316E"/>
    <w:rsid w:val="00BC3952"/>
    <w:rsid w:val="00BC52BC"/>
    <w:rsid w:val="00BE5AB8"/>
    <w:rsid w:val="00C44DFB"/>
    <w:rsid w:val="00C6519B"/>
    <w:rsid w:val="00C70F21"/>
    <w:rsid w:val="00C7354B"/>
    <w:rsid w:val="00C91F9B"/>
    <w:rsid w:val="00CE1705"/>
    <w:rsid w:val="00D13FEC"/>
    <w:rsid w:val="00D64AFF"/>
    <w:rsid w:val="00D821C0"/>
    <w:rsid w:val="00DB063F"/>
    <w:rsid w:val="00DC1DCE"/>
    <w:rsid w:val="00DE32AC"/>
    <w:rsid w:val="00DE4960"/>
    <w:rsid w:val="00E1407A"/>
    <w:rsid w:val="00E318B9"/>
    <w:rsid w:val="00E50BDE"/>
    <w:rsid w:val="00E5363F"/>
    <w:rsid w:val="00E609B3"/>
    <w:rsid w:val="00E65796"/>
    <w:rsid w:val="00E774CD"/>
    <w:rsid w:val="00E77E1D"/>
    <w:rsid w:val="00EB05AD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3549</Words>
  <Characters>20234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2022-08-03T14:53:00Z</dcterms:created>
  <dcterms:modified xsi:type="dcterms:W3CDTF">2022-08-03T14:53:00Z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