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66"/>
        <w:gridCol w:w="3667"/>
        <w:gridCol w:w="3665"/>
      </w:tblGrid>
      <w:tr w:rsidR="00655317" w:rsidRPr="00FB00E8" w14:paraId="7451A736" w14:textId="77777777" w:rsidTr="00655317">
        <w:trPr>
          <w:jc w:val="center"/>
        </w:trPr>
        <w:tc>
          <w:tcPr>
            <w:tcW w:w="5000" w:type="pct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014E35D" w14:textId="77CA61DC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180"/>
                <w:szCs w:val="180"/>
                <w:lang w:val="en-US" w:bidi="ru-RU"/>
              </w:rPr>
            </w:pPr>
            <w:r w:rsidRPr="00FB00E8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B00E8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FB00E8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01176A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FB00E8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655317" w:rsidRPr="00FB00E8" w14:paraId="51B7AA85" w14:textId="77777777" w:rsidTr="00FB00E8">
        <w:trPr>
          <w:jc w:val="center"/>
        </w:trPr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475120BE" w14:textId="45757E0E" w:rsidR="007B2AF7" w:rsidRPr="00FB00E8" w:rsidRDefault="0076743B" w:rsidP="007B2AF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ENERO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0"/>
              <w:gridCol w:w="473"/>
              <w:gridCol w:w="469"/>
              <w:gridCol w:w="474"/>
              <w:gridCol w:w="475"/>
              <w:gridCol w:w="473"/>
              <w:gridCol w:w="475"/>
            </w:tblGrid>
            <w:tr w:rsidR="007B2AF7" w:rsidRPr="00FB00E8" w14:paraId="557595C3" w14:textId="77777777" w:rsidTr="007B2AF7">
              <w:trPr>
                <w:trHeight w:val="113"/>
              </w:trPr>
              <w:tc>
                <w:tcPr>
                  <w:tcW w:w="513" w:type="dxa"/>
                  <w:shd w:val="clear" w:color="auto" w:fill="0FDCEB"/>
                </w:tcPr>
                <w:p w14:paraId="0E61ECCC" w14:textId="29B12C53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518" w:type="dxa"/>
                  <w:shd w:val="clear" w:color="auto" w:fill="0FDCEB"/>
                </w:tcPr>
                <w:p w14:paraId="5DC6046E" w14:textId="253D23D1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514" w:type="dxa"/>
                  <w:shd w:val="clear" w:color="auto" w:fill="0FDCEB"/>
                </w:tcPr>
                <w:p w14:paraId="10A4E441" w14:textId="44F1D3E0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20D5417F" w14:textId="5B63DB3C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521" w:type="dxa"/>
                  <w:shd w:val="clear" w:color="auto" w:fill="0FDCEB"/>
                </w:tcPr>
                <w:p w14:paraId="303E5B3C" w14:textId="1319EF6E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519" w:type="dxa"/>
                  <w:shd w:val="clear" w:color="auto" w:fill="0FDCEB"/>
                </w:tcPr>
                <w:p w14:paraId="633EEC2E" w14:textId="5C483C8C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7FF78350" w14:textId="5AADE74C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7B2AF7" w:rsidRPr="00FB00E8" w14:paraId="5C0C0411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1AFF43DE" w14:textId="16F89F5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DDB4FF3" w14:textId="2E4BE49D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96EEDF" w14:textId="148CCDE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656D9CC" w14:textId="0D7E4EF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0CEE3976" w14:textId="7A207C8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A1F08E2" w14:textId="7000415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3A4959B" w14:textId="5A5376E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6088C40A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5404F92F" w14:textId="311003C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DD86753" w14:textId="7664EBE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200C088" w14:textId="470EE98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1E6F209" w14:textId="57F7B32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3DFE178" w14:textId="66B2B5D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0ED973CB" w14:textId="4591DBE9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73BE9E5" w14:textId="42FCADC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6CBAFCB5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79D5A944" w14:textId="1B140ABD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14CB9CA7" w14:textId="16457E0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456B63" w14:textId="29D6856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C35A210" w14:textId="08CD59B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50970545" w14:textId="737813D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CB21084" w14:textId="226AC6E1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63079BC" w14:textId="76275E8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1DB3278D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5C7D9CAB" w14:textId="2FF63D7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9F04222" w14:textId="4F2AC46A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25EF69" w14:textId="32A2D68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575E7FE9" w14:textId="673899DA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5F5DF5B8" w14:textId="3CA8842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32A87926" w14:textId="530C5A41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43C7077" w14:textId="4699B089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18B40072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7D01070A" w14:textId="77E1A18D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B77FB07" w14:textId="3AB56D2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34E600B4" w14:textId="3405295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B5C5F7" w14:textId="2A2B4DE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67886FF" w14:textId="0E0AA97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8DFBEA0" w14:textId="662637B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AA0DFBC" w14:textId="1C8A5EB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3F0CEAE3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4C81E463" w14:textId="6D65573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E23950A" w14:textId="0413BC4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61969C4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37FB4278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3D31CD43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3A9C4ABF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18EC5F33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1DF022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74524FB8" w14:textId="724E7C91" w:rsidR="00655317" w:rsidRPr="00FB00E8" w:rsidRDefault="0076743B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 w:bidi="ru-RU"/>
              </w:rPr>
              <w:t>FEBRERO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3"/>
              <w:gridCol w:w="473"/>
              <w:gridCol w:w="473"/>
              <w:gridCol w:w="473"/>
              <w:gridCol w:w="473"/>
              <w:gridCol w:w="471"/>
            </w:tblGrid>
            <w:tr w:rsidR="00655317" w:rsidRPr="00FB00E8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0EA5576B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04FC500D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783FC537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0F6A8903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05BCA88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0A7972DB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7F6AE344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55317" w:rsidRPr="00FB00E8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58B0F88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51E755A9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4046E7B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68744188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7ECBE99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29A25F38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2AA0773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6541D22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6E350019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14A88AC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46909E4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2D65670B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716C9FFB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5D762A5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6DC4C8F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01C1016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1FF9081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47A8FFFE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54BDDD8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67A86E1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276664BD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34FE6C6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2B1F98C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43CA898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31E0343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7F6CE89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406DCEF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336D808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32194B9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3E27F5C9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7A2049B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5DA92EE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4FCD09F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6B40A30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2E57A5A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04EB769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1EDE99D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D92269D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0EBD0D6A" w14:textId="51DBAB59" w:rsidR="00655317" w:rsidRPr="00FB00E8" w:rsidRDefault="0076743B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MARZO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2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655317" w:rsidRPr="00FB00E8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341CB062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7ED94150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12990ECA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59FEFADE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661B9732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2DCB7314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37056C98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55317" w:rsidRPr="00FB00E8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3F47272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7798007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62427958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742CFF7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5553DA70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2E2DDD4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2A2ED779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2B66FF53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130C017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6A76D71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1335D5A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7D22A32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5C399C2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7BBF674A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56D28038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2EB44C8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35898D6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63E67E6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644F36C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54CB1BCD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1D8A058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3042ABE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2E77579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271E454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79D9AF8E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7F66133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26934B9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65074EAD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6072A66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535C971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2EBB0128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73C8C90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2346AE5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07E6330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3D59A37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2AFD504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773FFAD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AE01BD9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5317" w:rsidRPr="00FB00E8" w14:paraId="6CF8E282" w14:textId="77777777" w:rsidTr="00FB00E8">
        <w:trPr>
          <w:trHeight w:val="567"/>
          <w:jc w:val="center"/>
        </w:trPr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68A07D3C" w14:textId="5D35CAC0" w:rsidR="007B2AF7" w:rsidRPr="00FB00E8" w:rsidRDefault="0076743B" w:rsidP="007B2AF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ABRIL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2"/>
              <w:gridCol w:w="472"/>
              <w:gridCol w:w="474"/>
              <w:gridCol w:w="472"/>
              <w:gridCol w:w="474"/>
              <w:gridCol w:w="474"/>
              <w:gridCol w:w="471"/>
            </w:tblGrid>
            <w:tr w:rsidR="007B2AF7" w:rsidRPr="00FB00E8" w14:paraId="2EB03783" w14:textId="77777777" w:rsidTr="007B2AF7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FF142BB" w14:textId="702D5547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599FB45" w14:textId="270A6047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4F4938F1" w14:textId="67E4EB07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71A5C34" w14:textId="4066851A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59500AE2" w14:textId="2D6B5395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EBE71B1" w14:textId="3F7EFF8D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1B1C7B3B" w14:textId="0A06AD10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7B2AF7" w:rsidRPr="00FB00E8" w14:paraId="4922EE4D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394E7575" w14:textId="5E9C10E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FCCD51" w14:textId="74F1AAA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5D5EAA" w14:textId="6E7CEC4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05691C" w14:textId="1A5580E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9E50B4" w14:textId="4580374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8AFB0E" w14:textId="3272819E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CE370D" w14:textId="52516083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383E455B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5C1CCE1F" w14:textId="1C806D3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1C6668" w14:textId="6DCEDAC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919A3E" w14:textId="7CA7EDE3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D71D07" w14:textId="234E9351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8193F3" w14:textId="0B45B7B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15953E" w14:textId="21541A89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40B1556" w14:textId="0D16BC3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55C06D4A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47F787FA" w14:textId="58AB44D1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286C71" w14:textId="54CB4DC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D51718" w14:textId="09F873F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E3F139" w14:textId="675C560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A9FB23" w14:textId="2D07C3D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1448FB" w14:textId="6A3D81B9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04081CD" w14:textId="10F7249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7946733C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522D853A" w14:textId="5F9DAAA3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5CD7A4" w14:textId="4F0E742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C972AF" w14:textId="04EFB1F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E41A80C" w14:textId="5D877BE3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D8B397" w14:textId="2C0DA651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6EA2F6" w14:textId="2BD90E91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26EA1EA" w14:textId="3719DF3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707289F6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1EBFADD9" w14:textId="601DADA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7D2AC9" w14:textId="5F2E3E7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DF2966" w14:textId="18718BC3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4419BB" w14:textId="51242B2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9BCF2A" w14:textId="7757AF0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672287" w14:textId="64DA6BA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4A45C37" w14:textId="79BCEA1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24139132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7523965A" w14:textId="2C9A585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4C01CA" w14:textId="63FC3AD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ED8F68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3A34759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9F4EE83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46ECE83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9F556E7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3D9363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2DBDB78" w14:textId="463EE13B" w:rsidR="00655317" w:rsidRPr="00FB00E8" w:rsidRDefault="0076743B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MAYO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3"/>
              <w:gridCol w:w="474"/>
              <w:gridCol w:w="473"/>
              <w:gridCol w:w="473"/>
              <w:gridCol w:w="473"/>
              <w:gridCol w:w="473"/>
              <w:gridCol w:w="473"/>
            </w:tblGrid>
            <w:tr w:rsidR="00655317" w:rsidRPr="00FB00E8" w14:paraId="024A4DFB" w14:textId="77777777" w:rsidTr="00655317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277F69D4" w14:textId="66B97168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E0BBEAF" w14:textId="5BE28852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039F2328" w14:textId="6DC03622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0B14785F" w14:textId="66312978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5A88E3" w14:textId="019746C1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B424508" w14:textId="5DF930A0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85F1235" w14:textId="0E0CE960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55317" w:rsidRPr="00FB00E8" w14:paraId="247DC0FC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779E37AC" w14:textId="34DDAD6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CAC91C" w14:textId="2E32D86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91F8E1" w14:textId="3D8A294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5DB67" w14:textId="2691526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BEEE6F" w14:textId="5B09626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CE075E" w14:textId="3BC815E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FD8254" w14:textId="0085A7A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0197386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07614FC1" w14:textId="4401FB8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3D482D" w14:textId="1E6BD8B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06AE81" w14:textId="1D2ED6D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6161A1" w14:textId="6AE1B3D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EB445D" w14:textId="33CECD5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A8CAF" w14:textId="7E52C59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3FACD" w14:textId="7E27995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C2093C5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5B71A87B" w14:textId="4328445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59577E" w14:textId="5E55B82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7E4A53" w14:textId="5A1B786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62BEB" w14:textId="15C0EA3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FFA112" w14:textId="246924C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D33369" w14:textId="7DF49F3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68375C" w14:textId="285EF30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56FF57EA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08D1D41F" w14:textId="06FDC10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35DEF" w14:textId="705126D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78E44" w14:textId="3EC43DA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1984AC" w14:textId="6E5DA14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037647" w14:textId="63EA05D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DD59B0" w14:textId="1A943CF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C66AE4" w14:textId="0AF8C32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2302450C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1CDC877E" w14:textId="37CF1D9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46AB30" w14:textId="1AAEA04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22360A" w14:textId="660D0B8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80032A" w14:textId="7F552D9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61A75" w14:textId="476D42B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31B6D1" w14:textId="01611E4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3F7898" w14:textId="5C142D1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3DBEE83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291FB16E" w14:textId="2B0BD70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E69B28" w14:textId="0A7F15A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DB3157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00087FC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3F6D9CEC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6B29E36C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1069055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</w:p>
              </w:tc>
            </w:tr>
          </w:tbl>
          <w:p w14:paraId="2C4C1E86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57DF8AA" w14:textId="1A086424" w:rsidR="00655317" w:rsidRPr="00FB00E8" w:rsidRDefault="0076743B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JUNIO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3"/>
              <w:gridCol w:w="473"/>
              <w:gridCol w:w="472"/>
              <w:gridCol w:w="472"/>
              <w:gridCol w:w="472"/>
              <w:gridCol w:w="471"/>
            </w:tblGrid>
            <w:tr w:rsidR="00655317" w:rsidRPr="00FB00E8" w14:paraId="4CD03B91" w14:textId="77777777" w:rsidTr="00655317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2CB97770" w14:textId="0D330357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6227C9D2" w14:textId="0AF9A2F0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2B7657BB" w14:textId="7E43D4F2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6105D9F" w14:textId="29AA3088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6CE4A1E8" w14:textId="4E19B97F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A2438F2" w14:textId="7F5473E6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7AA95289" w14:textId="62710571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55317" w:rsidRPr="00FB00E8" w14:paraId="39F49495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6B8A15CC" w14:textId="1A06157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731112" w14:textId="29C72B5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62B0FC" w14:textId="6DC65B2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2C9E64" w14:textId="5E54C51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C5636E" w14:textId="4D1A408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844B9A" w14:textId="0F68B0A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552838" w14:textId="2A58C86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7B614BA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76F4E05B" w14:textId="020A356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00729" w14:textId="3C78D61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2F6C5D" w14:textId="502D060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5CF5AB" w14:textId="57FACB9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495858" w14:textId="6F72EAD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EFCC9" w14:textId="322A7BB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C49C8A" w14:textId="574DB84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502CB2A0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2F45FF0F" w14:textId="3823F2A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6B3F9" w14:textId="66E5B1B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4322E9" w14:textId="4D99B7F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9F1B1E" w14:textId="690FED6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DFF28A" w14:textId="68C2116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686B28" w14:textId="43A5591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EE3B1E7" w14:textId="70431EA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DD6F75B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5DCD7772" w14:textId="57E535A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6C29A8" w14:textId="76FF411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86D253" w14:textId="440C747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3F67C8" w14:textId="50DC40A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7D5540" w14:textId="59B9459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3C39D0" w14:textId="73C7F83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C82B7EE" w14:textId="2C01F04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B44757B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3ADC4C5B" w14:textId="04172A9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6A00EC" w14:textId="388BB78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22A9C" w14:textId="57DCFD3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98A72" w14:textId="1E210AE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E12748" w14:textId="7FB9C45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ACD644" w14:textId="335EED2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AA4B1C3" w14:textId="7C4424B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2A3E0862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0C5BE241" w14:textId="4E59889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0380C0" w14:textId="2588E53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6F14DF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80A805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37BAAF25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FDDE46D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4E90F619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F3BC12F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5317" w:rsidRPr="00FB00E8" w14:paraId="57F0BF4E" w14:textId="77777777" w:rsidTr="00FB00E8">
        <w:trPr>
          <w:trHeight w:val="567"/>
          <w:jc w:val="center"/>
        </w:trPr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156231C7" w14:textId="6321A20B" w:rsidR="00FB00E8" w:rsidRPr="00FB00E8" w:rsidRDefault="0076743B" w:rsidP="00FB00E8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JULIO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3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FB00E8" w:rsidRPr="00FB00E8" w14:paraId="76D7F52E" w14:textId="77777777" w:rsidTr="003201BE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731C6D97" w14:textId="0A59E8AE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24A532F1" w14:textId="7EA7340C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70A00F68" w14:textId="309D9B16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77BEA0A" w14:textId="0C20996E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77CE52C7" w14:textId="0751DDD7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14A91A2" w14:textId="27895BBE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64C1B8B5" w14:textId="57C829DE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FB00E8" w:rsidRPr="00FB00E8" w14:paraId="1675CAED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55E5E876" w14:textId="17B5522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13CF5B" w14:textId="58425F8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06C3C1" w14:textId="4A669A8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9099F4" w14:textId="0C39529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6F137C" w14:textId="1B33AE9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4B60FB" w14:textId="28B6F04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D423FF" w14:textId="4F5473A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7BC92196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3FF69F0B" w14:textId="1253196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4044A1" w14:textId="5DDA628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95DA50" w14:textId="4549B56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4F26D" w14:textId="720123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34FE63" w14:textId="7B8E3F6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FFE0B" w14:textId="3231717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91E348" w14:textId="2010AB6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5871A838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6E1A6EED" w14:textId="13BF79D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1E689F" w14:textId="23BA5EA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A04C3E" w14:textId="7BB2034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99AE02" w14:textId="3A7B570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B54125" w14:textId="7427916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90E7AE" w14:textId="5B1893C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14E3BD" w14:textId="1DC61A6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45D32530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1B4F4F07" w14:textId="4EC4D60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977B7C" w14:textId="39A9A2B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6929DF" w14:textId="6D2698B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784A71" w14:textId="2C48351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CCC99D" w14:textId="027AE85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5F497A" w14:textId="2EE3C4D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92A50F" w14:textId="63F1D4C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1C72EE63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50467C20" w14:textId="5A85530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14C1B9" w14:textId="22040E8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8B7D7" w14:textId="692EFFB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918095" w14:textId="18C14C4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FEA6ED" w14:textId="588F885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56A0EC" w14:textId="4094BC0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685ADE" w14:textId="3323D8B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466FCEF5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003009A3" w14:textId="4ED2926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EE5222" w14:textId="0A6AF59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D1CABA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D5B2AC4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D84A24E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45362FA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E08E617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30BA0190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01D620D9" w14:textId="20E25AAC" w:rsidR="00655317" w:rsidRPr="00FB00E8" w:rsidRDefault="0076743B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AGOSTO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2"/>
              <w:gridCol w:w="473"/>
              <w:gridCol w:w="474"/>
              <w:gridCol w:w="472"/>
              <w:gridCol w:w="474"/>
              <w:gridCol w:w="474"/>
              <w:gridCol w:w="471"/>
            </w:tblGrid>
            <w:tr w:rsidR="00655317" w:rsidRPr="00FB00E8" w14:paraId="2B1B6CDB" w14:textId="77777777" w:rsidTr="00655317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0EB6CEDF" w14:textId="5582A4F3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2AF0AC" w14:textId="4DCA34D7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85FAEAF" w14:textId="00DE4AC1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9BD2BE4" w14:textId="09837FBE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949AC22" w14:textId="38A07FF9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2A5D7A2E" w14:textId="6E7085FD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5F250AC7" w14:textId="207ED905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55317" w:rsidRPr="00FB00E8" w14:paraId="60BDA0EA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562BCB00" w14:textId="3438180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1796BD" w14:textId="0F801AE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FEC566" w14:textId="7E68B0B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E7B3BE" w14:textId="169CB26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E76A20" w14:textId="364FE01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DF08E4" w14:textId="3974EFE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A6506AC" w14:textId="2D15140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14B443E1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65D32632" w14:textId="3C9D21E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6D294C" w14:textId="2FC2357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D64059" w14:textId="51B1036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46F5401" w14:textId="5696EE6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F64A48" w14:textId="0433002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8C9488" w14:textId="4AA553F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82B0039" w14:textId="556B8D9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161510E6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629CD8EA" w14:textId="7F2BEB6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3A8278" w14:textId="46D3C82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ABF9ED" w14:textId="127432B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99FEC1D" w14:textId="166F3CB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31E77C" w14:textId="1B32BF2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8A3671" w14:textId="76A93F8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1578850" w14:textId="73EE453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181E6D00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413604FF" w14:textId="29A1F32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6A8DE1" w14:textId="38E8BC9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D1CDCD" w14:textId="22F6418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5D0FBE0" w14:textId="7D2DA81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5BA861" w14:textId="6151892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574935" w14:textId="10A5A63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A06A65" w14:textId="729F910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045BEB23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62485757" w14:textId="4F06C66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4B833E" w14:textId="3FD370B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F6A4CF" w14:textId="1B67AC3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1D7762" w14:textId="6C6ED25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79D0CD" w14:textId="2E88AEC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4C3F62" w14:textId="454931B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D2876A2" w14:textId="76BB442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6E9E0081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55585FBA" w14:textId="0331477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D3D62" w14:textId="4A9CB82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08B823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78CE0E5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29C844A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98BCF38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439963FF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ADABAF7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5E8C6CB5" w14:textId="43EA3B6B" w:rsidR="00655317" w:rsidRPr="00FB00E8" w:rsidRDefault="0076743B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SEPTIEMBRE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2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655317" w:rsidRPr="00FB00E8" w14:paraId="355AB2E3" w14:textId="77777777" w:rsidTr="00655317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4C3353CA" w14:textId="3FDAFB61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682245C5" w14:textId="51BBE7EA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5DB8B29" w14:textId="28486C8E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2764948" w14:textId="61B8E907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1EE64180" w14:textId="225179EC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26B8606" w14:textId="0B29A380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2014255" w14:textId="00194891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55317" w:rsidRPr="00FB00E8" w14:paraId="6758BB58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738D908B" w14:textId="736709F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F1BC9" w14:textId="046B9D8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9A817" w14:textId="2C6F3FF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824B6E" w14:textId="51D399E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9482F8" w14:textId="7119FCB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712CEC" w14:textId="35F461F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548DA" w14:textId="697AD9D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1E079D7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52180B3D" w14:textId="0013DD3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740F0E" w14:textId="03CF26F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727B82" w14:textId="4D25F20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F8E19A" w14:textId="3B6C80A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F38D57" w14:textId="5CF248F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820585" w14:textId="5869C68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1A7AA9" w14:textId="7F4D6D5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EE381CF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0BAEFBC9" w14:textId="4595FEC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FDF6DB" w14:textId="21F71A3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4092C" w14:textId="071AF1B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10C01D" w14:textId="321A3FB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A6FE5D" w14:textId="1C848A0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7909EE" w14:textId="1574606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7EC8A0" w14:textId="6214CB9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69E406F0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08F7BA52" w14:textId="765450F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38048" w14:textId="1B840E7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4D0F3D" w14:textId="7AEC934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4E8322" w14:textId="33FE38C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097F5F" w14:textId="3CF7E04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685F69" w14:textId="1E3518E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141BE" w14:textId="6A93D22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1DB2307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6BEB1B32" w14:textId="52D04C3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F5097" w14:textId="77CB03F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437B68" w14:textId="15029DC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23AB7" w14:textId="68BE5A8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F37B15" w14:textId="678DBC6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5D774" w14:textId="3F62F99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75CAC" w14:textId="0B6169D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702895E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3EDB96A4" w14:textId="6C7CCB6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2ED5EB" w14:textId="41CC1E6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D13EA8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A5DAC44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6A68280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CE91B27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5C378EA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44384C6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5317" w:rsidRPr="00FB00E8" w14:paraId="367665FB" w14:textId="77777777" w:rsidTr="00FB00E8">
        <w:trPr>
          <w:trHeight w:val="567"/>
          <w:jc w:val="center"/>
        </w:trPr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063F402B" w14:textId="00E6649B" w:rsidR="00FB00E8" w:rsidRPr="00FB00E8" w:rsidRDefault="0076743B" w:rsidP="00FB00E8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  <w:t>OCTUBRE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3"/>
              <w:gridCol w:w="473"/>
              <w:gridCol w:w="473"/>
              <w:gridCol w:w="473"/>
              <w:gridCol w:w="473"/>
              <w:gridCol w:w="471"/>
            </w:tblGrid>
            <w:tr w:rsidR="00FB00E8" w:rsidRPr="00FB00E8" w14:paraId="1121D474" w14:textId="77777777" w:rsidTr="003201BE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438D5C68" w14:textId="1820D8DF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211ED0C2" w14:textId="59981E28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363B6730" w14:textId="32F97C2B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1FF26592" w14:textId="1551D6D6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312F504E" w14:textId="0123FA3A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7F289800" w14:textId="4FE178BB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535C25C5" w14:textId="09490394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FB00E8" w:rsidRPr="00FB00E8" w14:paraId="6F335F30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59E03078" w14:textId="4695E46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B04CA1" w14:textId="0B53E2F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87894" w14:textId="0FA8302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B6B988" w14:textId="0B99EE7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F8624F" w14:textId="2837FC3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E04A9C" w14:textId="7CEC188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9B41AD" w14:textId="498A518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720C9A8C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20D7B05F" w14:textId="151678A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95F0C6" w14:textId="5530E32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42A19D" w14:textId="26A375E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3EDB07" w14:textId="39BD7F3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6570F7" w14:textId="016F0CE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AB69E8" w14:textId="7449DC5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0AA945" w14:textId="251255A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629872CB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6891EEEF" w14:textId="3E4175C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882D40" w14:textId="5E11740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CD5B5" w14:textId="645D6F7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DF31FB" w14:textId="2F9AA21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8D50FD" w14:textId="4FB08F0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68B57B" w14:textId="4BC1EA6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6F2AB" w14:textId="0C1D920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73DD7CB6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0D78CC70" w14:textId="2353789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478D5F" w14:textId="420B77F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07678D" w14:textId="5DC69CD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1C77BF" w14:textId="53AB222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AA6F6" w14:textId="0407EDF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541DA3" w14:textId="0EC605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01A9D7" w14:textId="032D0B5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3064A039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130649A2" w14:textId="3C555F4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437489" w14:textId="78C0CA8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DA9DCF" w14:textId="30AD6CE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E4F9B9" w14:textId="20E5535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4CFADC" w14:textId="43712DB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409CCA" w14:textId="6079397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CBED8A" w14:textId="77ECFCE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6F161F0B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1F63836D" w14:textId="17ECE1B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B5A279" w14:textId="79614B6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26C670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0977F4B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EFB3A75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6FE8F04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EC1779A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</w:p>
              </w:tc>
            </w:tr>
          </w:tbl>
          <w:p w14:paraId="3DFE5676" w14:textId="77777777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28CA7CA4" w14:textId="377FF247" w:rsidR="00FB00E8" w:rsidRPr="00FB00E8" w:rsidRDefault="0076743B" w:rsidP="00FB00E8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  <w:t>NOVIEMBRE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FB00E8" w:rsidRPr="00FB00E8" w14:paraId="2A8076D6" w14:textId="77777777" w:rsidTr="003201BE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B1C6D5A" w14:textId="2E22B93D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0C9C045E" w14:textId="45375895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604890" w14:textId="07F923D2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00CCA1EB" w14:textId="72AD6350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56C7389" w14:textId="183D39CC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6C992D54" w14:textId="42DBD4A6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B6CDDA9" w14:textId="118A2185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FB00E8" w:rsidRPr="00FB00E8" w14:paraId="2E5AEE8B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1D5BAC70" w14:textId="16A792B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F2FD1B" w14:textId="687941F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E4EC64" w14:textId="7BD7E20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4DB4A2" w14:textId="1F17D08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1791CD" w14:textId="2DAB81E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415557" w14:textId="471E5C5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73CBB7" w14:textId="5F5517B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035DAD5D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717E13C6" w14:textId="32F7A9A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C98580" w14:textId="0C41280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328A3" w14:textId="2707196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0AC457" w14:textId="36A9F18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1B1041" w14:textId="2A06271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B4E81" w14:textId="6719717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0F69E0" w14:textId="3C8253C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4ED90E5E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3BD08D58" w14:textId="5960375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CB4A86" w14:textId="61365B8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6E38C" w14:textId="62034EB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846F23" w14:textId="2676031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A88688" w14:textId="0B3315B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3DC9B3" w14:textId="448F5E4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BE00" w14:textId="3667694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0631E8E8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78091C76" w14:textId="534B910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5E5CA" w14:textId="77A108E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9D20DE" w14:textId="5C9DCF2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2BE1C" w14:textId="4A19629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4433BA" w14:textId="5906952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815491" w14:textId="244D46F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960B07" w14:textId="1506E7F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0316E78F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43C0CC32" w14:textId="608C408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6671AE" w14:textId="3CD009C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24000C" w14:textId="3199032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28C0D" w14:textId="5E12B6D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639155" w14:textId="0957F59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CB5614" w14:textId="1BFCBDA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B1FBD4" w14:textId="02ABDD4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32023807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20BE1006" w14:textId="7FF6A74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797D11" w14:textId="5DA88BB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FB935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6F3123C2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B35ACE8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65371B9E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0E2B665A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</w:p>
              </w:tc>
            </w:tr>
          </w:tbl>
          <w:p w14:paraId="6147B5E9" w14:textId="77777777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</w:pPr>
          </w:p>
        </w:tc>
        <w:tc>
          <w:tcPr>
            <w:tcW w:w="1666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E85759F" w14:textId="039033B4" w:rsidR="00655317" w:rsidRPr="00FB00E8" w:rsidRDefault="0076743B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  <w:t>DICIEMBRE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3"/>
              <w:gridCol w:w="473"/>
              <w:gridCol w:w="472"/>
              <w:gridCol w:w="473"/>
              <w:gridCol w:w="473"/>
              <w:gridCol w:w="471"/>
            </w:tblGrid>
            <w:tr w:rsidR="00655317" w:rsidRPr="00FB00E8" w14:paraId="06503EF7" w14:textId="77777777" w:rsidTr="00655317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10FE39B1" w14:textId="13C81007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3F8088E" w14:textId="0A028491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5D6CED7A" w14:textId="564213ED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DF3C82" w14:textId="1190EADA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D21233D" w14:textId="2809809F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6B51B718" w14:textId="08385AD7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8EA0F0D" w14:textId="2D0A3FED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55317" w:rsidRPr="00FB00E8" w14:paraId="624D0F9A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4F8C4A05" w14:textId="29C2DA9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0075CF" w14:textId="77091DC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B477CB" w14:textId="043F97D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646850" w14:textId="27D035B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027611" w14:textId="164D6A1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783C12" w14:textId="4D3B674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A56CD6" w14:textId="75386D2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3A421D4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415C7A2F" w14:textId="472DDD2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C844DA" w14:textId="052B75A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0628A1" w14:textId="26B6F86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515C43" w14:textId="3BB1A65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4D63E3" w14:textId="0483B24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FDC45E" w14:textId="69B7674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63403D" w14:textId="37EEC85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2343E71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3AB2884D" w14:textId="1EC9010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23B3FB" w14:textId="7281892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BCA55C" w14:textId="17A4EE5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22099F4" w14:textId="1D7B21C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BF1630" w14:textId="6E51A2B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C2DC2C" w14:textId="31E251C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6854853" w14:textId="0250743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AD93043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694C47EB" w14:textId="5889FC6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6FFE87" w14:textId="70F72BC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845A0F" w14:textId="41047F1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7FC333" w14:textId="57EED1C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703586" w14:textId="435DF60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C21FC9" w14:textId="62B237C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4A2E25" w14:textId="022B2EF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93D0418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391D469E" w14:textId="2054ACC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2AF1CB" w14:textId="169F38F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8ABCC9" w14:textId="7FFCAAA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791BCD" w14:textId="3110BDB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2C4477" w14:textId="1F26058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4B5D85" w14:textId="4306050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FC4C7" w14:textId="29DDAB3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0895B5D9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34D30C06" w14:textId="478D016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810D09" w14:textId="4914F08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DDD75B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3D9B83AB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2170726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879EFFC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18F84C59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</w:p>
              </w:tc>
            </w:tr>
          </w:tbl>
          <w:p w14:paraId="171AA063" w14:textId="77777777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</w:pPr>
          </w:p>
        </w:tc>
      </w:tr>
    </w:tbl>
    <w:p w14:paraId="2B3E424A" w14:textId="1DF0A038" w:rsidR="00F93E3B" w:rsidRPr="00FB00E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FB00E8" w:rsidSect="00655317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D548" w14:textId="77777777" w:rsidR="006C1315" w:rsidRDefault="006C1315">
      <w:pPr>
        <w:spacing w:after="0"/>
      </w:pPr>
      <w:r>
        <w:separator/>
      </w:r>
    </w:p>
  </w:endnote>
  <w:endnote w:type="continuationSeparator" w:id="0">
    <w:p w14:paraId="0B171FF3" w14:textId="77777777" w:rsidR="006C1315" w:rsidRDefault="006C1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9609" w14:textId="77777777" w:rsidR="006C1315" w:rsidRDefault="006C1315">
      <w:pPr>
        <w:spacing w:after="0"/>
      </w:pPr>
      <w:r>
        <w:separator/>
      </w:r>
    </w:p>
  </w:footnote>
  <w:footnote w:type="continuationSeparator" w:id="0">
    <w:p w14:paraId="6B9BCE41" w14:textId="77777777" w:rsidR="006C1315" w:rsidRDefault="006C13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176A"/>
    <w:rsid w:val="0001336F"/>
    <w:rsid w:val="000343A6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55317"/>
    <w:rsid w:val="00667021"/>
    <w:rsid w:val="00675F85"/>
    <w:rsid w:val="00692266"/>
    <w:rsid w:val="006974E1"/>
    <w:rsid w:val="006C0896"/>
    <w:rsid w:val="006C1315"/>
    <w:rsid w:val="006F513E"/>
    <w:rsid w:val="0076743B"/>
    <w:rsid w:val="007B2AF7"/>
    <w:rsid w:val="007B60FB"/>
    <w:rsid w:val="007C0139"/>
    <w:rsid w:val="007D45A1"/>
    <w:rsid w:val="007F564D"/>
    <w:rsid w:val="00804CE2"/>
    <w:rsid w:val="0081583A"/>
    <w:rsid w:val="00835BFD"/>
    <w:rsid w:val="00856D3F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209"/>
    <w:rsid w:val="00BF174C"/>
    <w:rsid w:val="00C44DFB"/>
    <w:rsid w:val="00C525C0"/>
    <w:rsid w:val="00C6519B"/>
    <w:rsid w:val="00C70F21"/>
    <w:rsid w:val="00C7354B"/>
    <w:rsid w:val="00C91F9B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91390"/>
    <w:rsid w:val="00F93E3B"/>
    <w:rsid w:val="00FB00E8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2022-08-03T14:58:00Z</dcterms:created>
  <dcterms:modified xsi:type="dcterms:W3CDTF">2022-08-03T14:58:00Z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