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559"/>
        <w:gridCol w:w="3880"/>
        <w:gridCol w:w="3559"/>
      </w:tblGrid>
      <w:tr w:rsidR="000F133C" w:rsidRPr="002B194C" w14:paraId="33E89E2A" w14:textId="77777777" w:rsidTr="000F133C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78D51B1" w14:textId="59E55DF3" w:rsidR="000F133C" w:rsidRPr="00CA772A" w:rsidRDefault="000F133C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30049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0F133C" w:rsidRPr="002B194C" w14:paraId="51B7AA85" w14:textId="77777777" w:rsidTr="000F133C">
        <w:trPr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41D38E7" w14:textId="40F9D8D3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5"/>
              <w:gridCol w:w="459"/>
              <w:gridCol w:w="456"/>
              <w:gridCol w:w="461"/>
              <w:gridCol w:w="461"/>
              <w:gridCol w:w="460"/>
              <w:gridCol w:w="461"/>
            </w:tblGrid>
            <w:tr w:rsidR="006E5051" w:rsidRPr="002B194C" w14:paraId="616B1359" w14:textId="77777777" w:rsidTr="00957B19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1C966F" w14:textId="0CDA19A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C41A16" w14:textId="56C5C70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2977E9" w14:textId="3CD592AB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A0F26" w14:textId="4CF59A8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53CEB0" w14:textId="2190FB5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22D2462" w14:textId="6376DF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8D9AA67" w14:textId="62E5CF6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32FF7B19" w14:textId="77777777" w:rsidTr="00957B19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3D226AE" w14:textId="1682A9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1022C9E4" w14:textId="4F3D9B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21A7D9CA" w14:textId="555FE29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F5AE96F" w14:textId="0B4D063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1DBA1301" w14:textId="5BA302E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677D260" w14:textId="60156EB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DCE6B84" w14:textId="304281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564D375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0E224740" w14:textId="7576EB3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4141B92" w14:textId="786088C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2728828" w14:textId="75D5D36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EDE3163" w14:textId="003A0E6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D19680C" w14:textId="4C847B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2B98054" w14:textId="3DA2AAA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17D0CE8" w14:textId="724960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05167C2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8110BAA" w14:textId="5AA6095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0F96E19" w14:textId="413CA5F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C0179F1" w14:textId="0DBEA1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FAFE99F" w14:textId="60A9DC1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AA22EC9" w14:textId="606D1D5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E9AD6F" w14:textId="5BE3441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1AF620C" w14:textId="5E3DD8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2ED1BC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7E0671FD" w14:textId="2BA7200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84FE222" w14:textId="60253BE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BA3097F" w14:textId="31B2794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8B00A22" w14:textId="657964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64816848" w14:textId="6E2B61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38A7942" w14:textId="410ECCE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25AB06C" w14:textId="67507BB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482353A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B310379" w14:textId="7B403A8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25F1233" w14:textId="7684435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449EED2" w14:textId="0DE9DF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35B9BEC" w14:textId="0C54A07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C798EF8" w14:textId="4094F5E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E6E78A9" w14:textId="66906DC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F17F0EA" w14:textId="5D6C1B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1C1701E" w14:textId="77777777" w:rsidTr="00957B19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2409B0F" w14:textId="0F4F9DD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3894FA3" w14:textId="5A1159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5C0FB1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676DFAF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0141025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60370B7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3D07DD4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0F133C" w:rsidRPr="000F133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3391D0C4" w:rsidR="000F133C" w:rsidRPr="00CA772A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3"/>
            </w:tblGrid>
            <w:tr w:rsidR="000F133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6021E55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3B6CD59F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09BB6726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7761B727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759D6299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7B0C9C63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52DB3A78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4B21686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00A9674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5644522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0EBABB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217D038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413F7D5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6591D3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535CF4A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AC5F86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15D3719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E03E71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CD676D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0DC5892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1DB66F5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11CC4A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A87494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25D599B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1B8D762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4D18779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68048E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0458D1D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6B46491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7597C0A4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92CE10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F0E606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1B6687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2284752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590B1D0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3943423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49812EF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0807A5E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E22238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44DA0F5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0AC3A0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B6BF8A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85DC88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5AD6B1C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1235192E" w:rsidR="000F133C" w:rsidRPr="002B194C" w:rsidRDefault="003D6A8D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30CF58E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542F8EC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06C1CB80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2565D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7412BE9C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65F25E32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3AB872C4" w:rsidR="000F133C" w:rsidRPr="002B194C" w:rsidRDefault="003D6A8D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135672A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5F0D869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0069A8F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665C2ED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6A3F93A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6A42C47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7B13AE1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0ABE584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666DFD4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6DAC38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941EBC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5CB568C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44750E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BB7F14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69D4D13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C597AFE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1548378F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19C2503A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CAAD8A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99525B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0985074B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9D3117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27FC8B6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26B0583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2C3C5296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237380E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2CCCC5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4345D0C9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1824E34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40E69F21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0FD21418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131EBBB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4E20272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6DE084D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A56F633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5AB8F705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144D52C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0F133C" w:rsidRPr="00CA772A" w:rsidRDefault="000F133C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0F133C" w:rsidRPr="002B194C" w:rsidRDefault="000F133C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6CF8E282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4B8E237" w14:textId="006C162A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59"/>
              <w:gridCol w:w="460"/>
              <w:gridCol w:w="458"/>
              <w:gridCol w:w="460"/>
              <w:gridCol w:w="460"/>
              <w:gridCol w:w="457"/>
            </w:tblGrid>
            <w:tr w:rsidR="006E5051" w:rsidRPr="002B194C" w14:paraId="141ADB2D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3CB53B0" w14:textId="055D54E0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565C81" w14:textId="58E17699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E27AB55" w14:textId="07F7DFB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E4E05B" w14:textId="71919EF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7FBBEE" w14:textId="15F36FF5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596E22" w14:textId="17742D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E2E292" w14:textId="14469E1E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763CE4F1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57028B" w14:textId="34A6CE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6098D59" w14:textId="00711F6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7807D07" w14:textId="0E6EA77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7494C63" w14:textId="0328671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2043972" w14:textId="6017C8C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71CAF32" w14:textId="682B755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79D067" w14:textId="1DCB6C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9C917FF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927F67A" w14:textId="4C31E77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2762CA" w14:textId="10400A9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B05A943" w14:textId="5B15F6A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3B4CEE" w14:textId="5D7A41D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02F4EB" w14:textId="3EBD1EA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D7AA687" w14:textId="51006B6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535AA4" w14:textId="72951B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2F23798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AA8A59" w14:textId="3DF8D2D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A43C9" w14:textId="229452D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74C7C" w14:textId="1EB363E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1E226B" w14:textId="0088F04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1B0F9A" w14:textId="7A2E01E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3271A4" w14:textId="34582BB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03EAA98" w14:textId="671DDA5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717A0D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EFA6165" w14:textId="06ACF55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775DB8" w14:textId="06F5A34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5349C4" w14:textId="6EF6672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1A995" w14:textId="014B416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C13C0F9" w14:textId="3B4BAC5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CDEF66E" w14:textId="39537B9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A0E255" w14:textId="33E0924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C15DB0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081EFEF" w14:textId="497EA2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DE7487" w14:textId="0F1D294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290436" w14:textId="5B5E98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9342B1" w14:textId="2280E58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72472F" w14:textId="1722EBB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21A979" w14:textId="3065942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96F40CD" w14:textId="71E6F65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F49299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D7F89BC" w14:textId="31E01A5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3B927" w14:textId="48AB3B6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72EE6E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75319C9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B515AA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4B0E52B6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F87FED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433D9363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539A052" w14:textId="4E2386DE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MAYO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6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2DF636C6" w14:textId="77777777" w:rsidTr="003D6A8D">
              <w:trPr>
                <w:trHeight w:val="113"/>
              </w:trPr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EC85024" w14:textId="1FEF60E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B7538F" w14:textId="0F0BE3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0D9707" w14:textId="7C8EFE4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67A79B" w14:textId="61CC84C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95CAC3" w14:textId="1BB25D8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190726E" w14:textId="37D236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2CCC3" w14:textId="6F3D1CC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</w:t>
                  </w:r>
                </w:p>
              </w:tc>
            </w:tr>
            <w:tr w:rsidR="003D6A8D" w:rsidRPr="002B194C" w14:paraId="7D7CB5CC" w14:textId="77777777" w:rsidTr="003D6A8D">
              <w:trPr>
                <w:trHeight w:val="170"/>
              </w:trPr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A00CEA" w14:textId="75198DF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vAlign w:val="center"/>
                </w:tcPr>
                <w:p w14:paraId="6C1C55AE" w14:textId="0FA0486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160FEAE6" w14:textId="5C383C3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7BB3489A" w14:textId="0C95561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27F52DFD" w14:textId="2088E11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vAlign w:val="center"/>
                </w:tcPr>
                <w:p w14:paraId="03F20813" w14:textId="58CE7C0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2C671D" w14:textId="391BAF2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12968737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4575376" w14:textId="639F454F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29B58E" w14:textId="6B5C2192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C26BA56" w14:textId="11A4503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4C76675" w14:textId="0D8096C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0B28207" w14:textId="677FD9E0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B331331" w14:textId="6E8F56F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743808" w14:textId="19CC4B6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EE851ED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33CE09A5" w14:textId="318BB70E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254CF6B" w14:textId="3A866F3B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0AA5F27F" w14:textId="2E76E65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54B594" w14:textId="20C02BE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1BC6A528" w14:textId="2C88C92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EBAB52E" w14:textId="1C183E1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BC56609" w14:textId="758302F8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23B9E60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19BF3C5" w14:textId="654F1289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E3C461" w14:textId="4582206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5AF181B9" w14:textId="2B82C03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E0A70CB" w14:textId="7CA6E12B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960CBC" w14:textId="43BC222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4738534" w14:textId="0711A22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C9EDEF" w14:textId="009711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03BFA178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2DBB8738" w14:textId="12E99B4A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3F4AE9" w14:textId="16FCC90C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D297EC6" w14:textId="7FD81596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2BF13943" w14:textId="2D56C443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602E962E" w14:textId="368C14BD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644508E" w14:textId="18C6C661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5D33C5E" w14:textId="2DDADFE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3D6A8D" w:rsidRPr="002B194C" w14:paraId="6109024F" w14:textId="77777777" w:rsidTr="003D6A8D">
              <w:trPr>
                <w:trHeight w:val="170"/>
              </w:trPr>
              <w:tc>
                <w:tcPr>
                  <w:tcW w:w="713" w:type="pct"/>
                  <w:shd w:val="clear" w:color="auto" w:fill="F2F2F2" w:themeFill="background1" w:themeFillShade="F2"/>
                  <w:vAlign w:val="center"/>
                </w:tcPr>
                <w:p w14:paraId="69A2185C" w14:textId="482D2BBB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8D823A" w14:textId="1C94369F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486D5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vAlign w:val="center"/>
                </w:tcPr>
                <w:p w14:paraId="71C9A7C2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035C29F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0978456D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14:paraId="660C1D2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9C6F745" w14:textId="77777777" w:rsidR="003D6A8D" w:rsidRPr="00CA772A" w:rsidRDefault="003D6A8D" w:rsidP="003D6A8D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C4C1E8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1AA6E70" w14:textId="5F7A5C5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0F133C" w:rsidRPr="002B194C" w14:paraId="6F5B259B" w14:textId="77777777" w:rsidTr="00957B19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5B7B14" w14:textId="1DDA7BD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A8D978A" w14:textId="379EED6C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B6AEA" w14:textId="45C65A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16E6C" w14:textId="2646E204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35EFCA" w14:textId="1C2A3BB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3CE7F5" w14:textId="57F0657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89B7819" w14:textId="1B956E4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1A00DD88" w14:textId="77777777" w:rsidTr="00957B19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6BE92F0" w14:textId="361B2F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817BCC2" w14:textId="4B9F367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1B12177" w14:textId="1C3C2E5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5D948A" w14:textId="00801ED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81868D1" w14:textId="7D0B980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B7A0F58" w14:textId="271CF6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AB4848" w14:textId="433616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63B447E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E3F690C" w14:textId="38F5A5C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ADC581" w14:textId="568B970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7EBF08" w14:textId="1B96E8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734F3A" w14:textId="6E53F77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B33C30" w14:textId="7241C11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18C84B" w14:textId="284680A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DC8AA55" w14:textId="3E0985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A3672BA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ABF3F6F" w14:textId="290E84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15EDE" w14:textId="6961839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D12073" w14:textId="59A952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69F4A" w14:textId="10C7668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A9A69C" w14:textId="2E68F7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698882" w14:textId="5910922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6A6DB43" w14:textId="6F47575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EAEE479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5DC3E28" w14:textId="5FC92D5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976A6" w14:textId="7E9D078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98A5C" w14:textId="70B746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1DACE9" w14:textId="30574E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7F370C" w14:textId="3B401EF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6F7703" w14:textId="77F43D3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7359C02" w14:textId="236090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50CFE2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67FD770" w14:textId="0CDDA5F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78C9AB" w14:textId="2B7AA7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DD60C5" w14:textId="2C11BF8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D60929" w14:textId="1258037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2A2816" w14:textId="2A3B70C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0BBB1" w14:textId="2A068C4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23D5E20" w14:textId="4F18BDF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723857D" w14:textId="77777777" w:rsidTr="00957B19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243FE47" w14:textId="3B96AC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E8FDC" w14:textId="38F03CB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1A8E3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499059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793DE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F49FB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437AE39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57F0BF4E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07EEC01" w14:textId="4D6C33D4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6E5051" w:rsidRPr="002B194C" w14:paraId="1BE41E82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030AF76" w14:textId="479C482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C83E8D" w14:textId="13F8AF83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14644B" w14:textId="25E2E09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584624" w14:textId="6A60F80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D87DC6B" w14:textId="68484D28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1FF321" w14:textId="6E35D457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4BEEF03" w14:textId="0ACDD25C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16F05230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9732198" w14:textId="703EDFD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0DC78D1" w14:textId="24A8B7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13D765" w14:textId="1FD9962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3B2610" w14:textId="7E87663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3034FC" w14:textId="4ED0B26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6DAD72" w14:textId="21EBEAE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FA3B8AC" w14:textId="4B7410D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1F2918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C8DBBA7" w14:textId="07B3A1D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64C2B3" w14:textId="7D8DBD6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8DF604" w14:textId="5FF2032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23B8A3" w14:textId="7EB7193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6F4678" w14:textId="6FC8EF4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EF29BC" w14:textId="4453E9F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20D75B" w14:textId="62375CF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9E40F56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C5CF38" w14:textId="77F49C0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B75C1" w14:textId="11D8479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D141DC" w14:textId="385A7EE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8591B" w14:textId="26421F1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DF45E3" w14:textId="4260C85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88F093" w14:textId="716F5E1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C8232D0" w14:textId="6250953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A569AEE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2D0B71" w14:textId="1F0D078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1CC68B" w14:textId="75EF561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989D3" w14:textId="660E9BE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960DC" w14:textId="7312E41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759F7B" w14:textId="485BF74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73F712" w14:textId="5D3B8F4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6DA28A9" w14:textId="4F12CBA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111EC25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7829DDC" w14:textId="2028EBFE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EF570" w14:textId="0D2B5F0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4A8E79" w14:textId="6DB093E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48880F" w14:textId="33DA227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86197" w14:textId="35BAE6D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E4DC42" w14:textId="6023C01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CE2BA4D" w14:textId="2FB4E67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6D6B0BA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9D2EEC" w14:textId="5549AA8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1DC14B" w14:textId="59A9CDC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8D1E81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4D826E8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3598FC9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DEDF560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EB382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30BA0190" w14:textId="77777777" w:rsidR="000F133C" w:rsidRPr="000F133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16E24D02" w14:textId="543DFF8A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4"/>
              <w:gridCol w:w="505"/>
              <w:gridCol w:w="506"/>
              <w:gridCol w:w="504"/>
              <w:gridCol w:w="506"/>
              <w:gridCol w:w="506"/>
              <w:gridCol w:w="502"/>
            </w:tblGrid>
            <w:tr w:rsidR="000F133C" w:rsidRPr="002B194C" w14:paraId="3EE4FB6A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B0F3E3" w14:textId="654358F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88FABE" w14:textId="1EA0BAA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7083C77" w14:textId="044A8672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04923A" w14:textId="243C0AA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6A6B40" w14:textId="75DCAA6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A1483A" w14:textId="43232B7F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5C819B" w14:textId="00B78D4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3237FD70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18DDEC2" w14:textId="0795EFA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AA79CBA" w14:textId="063A930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B348D46" w14:textId="7ED55CD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A1C7A03" w14:textId="6402F08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181BF25" w14:textId="1158D98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98EEA86" w14:textId="66B5DC2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AC7E8BB" w14:textId="229578E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7C4C4E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90291AC" w14:textId="794B5CE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9B411C" w14:textId="0C85001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1DAFE7" w14:textId="3BFA72D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F21DDE" w14:textId="55BC01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708553" w14:textId="15BF54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77310" w14:textId="37245C0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8C5CFE2" w14:textId="5412920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AFF6C77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C1BE6C" w14:textId="1E27A7C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30CD3" w14:textId="71AEE5D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FE175" w14:textId="0A3C7F4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790112" w14:textId="55A5F7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C2AF8E3" w14:textId="0C3DA4C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9B0524" w14:textId="260A63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1210668" w14:textId="31567A8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F80C9FC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10345" w14:textId="5E60FD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1764FB" w14:textId="7E3258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AEC7" w14:textId="350A1B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02C79C" w14:textId="7356DBC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B071CF" w14:textId="7CA671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0AC645" w14:textId="0A438C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E654E7B" w14:textId="1F97F6F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7D3962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AD1816B" w14:textId="3ECB4CE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5EBA8B" w14:textId="70FE7CD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2723B6" w14:textId="0B20B44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91E651" w14:textId="3D03BA0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D8C29" w14:textId="6B6B94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36FFD2" w14:textId="3A3E2F4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401101B" w14:textId="39719F2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7131EAE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B35294B" w14:textId="78B3192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7E0022" w14:textId="3FB9CDF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D7E2A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A200E3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ACF430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C4C44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4EB045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ADABAF7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4C54BBA9" w14:textId="1A353153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9"/>
              <w:gridCol w:w="460"/>
              <w:gridCol w:w="459"/>
              <w:gridCol w:w="459"/>
              <w:gridCol w:w="459"/>
              <w:gridCol w:w="459"/>
              <w:gridCol w:w="459"/>
            </w:tblGrid>
            <w:tr w:rsidR="000F133C" w:rsidRPr="002B194C" w14:paraId="30778E07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9B02F0A" w14:textId="542883F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097B03" w14:textId="1347AFA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C0D68A" w14:textId="40805F36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F34BAA" w14:textId="3B679E3E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AAA94E" w14:textId="1646A70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2DC211" w14:textId="7130038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7AF0E0" w14:textId="2851EDB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6A277A8A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5907569" w14:textId="2BC5B10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1F5394D" w14:textId="63CC395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A4180F" w14:textId="7186EA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D3BF686" w14:textId="50C2643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06D7548" w14:textId="19EA43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23915B5" w14:textId="3818F16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302B6B2" w14:textId="7CFCE39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86B42A4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79502F6" w14:textId="5028E68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9F5062" w14:textId="12678D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DBC892" w14:textId="34E8CD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AA6461" w14:textId="4A04B18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D9A0D2" w14:textId="278C226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FB9259" w14:textId="6F49A18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22A3621" w14:textId="463739C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90239DA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5E85F54" w14:textId="2C48E2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EA84" w14:textId="2FE20BA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3A8AFD" w14:textId="4FAC7FF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2FF3A" w14:textId="022886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361C86" w14:textId="0885A82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F13352" w14:textId="02D7379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4AA756" w14:textId="4D8333C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695FB8D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5722F18" w14:textId="014EF12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858FD3" w14:textId="4A89DB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EB5EE6" w14:textId="0B1722D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A4A82C" w14:textId="4798307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D47B52" w14:textId="7B86451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8BE2BC" w14:textId="5FF33BB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86405A" w14:textId="120603D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EB0AC49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8435C4A" w14:textId="6C9C70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38353B" w14:textId="400E11F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5F1B08" w14:textId="069929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9CF2D2" w14:textId="6226C0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C583A" w14:textId="43995E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717F29" w14:textId="2C4D8E3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C283CC8" w14:textId="5C92ED3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19D5720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CE2816" w14:textId="731F2DA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E4BD57" w14:textId="65BF785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09B48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C91E97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4B6E2BB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72511F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2F68D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644384C6" w14:textId="77777777" w:rsidR="000F133C" w:rsidRPr="002B194C" w:rsidRDefault="000F133C" w:rsidP="000F133C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F133C" w:rsidRPr="002B194C" w14:paraId="234C0CD8" w14:textId="77777777" w:rsidTr="000F133C">
        <w:trPr>
          <w:trHeight w:val="567"/>
          <w:jc w:val="center"/>
        </w:trPr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3BCECCF3" w14:textId="1618A5C9" w:rsidR="006E5051" w:rsidRPr="00CA772A" w:rsidRDefault="003D6A8D" w:rsidP="006E505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59"/>
              <w:gridCol w:w="459"/>
              <w:gridCol w:w="459"/>
              <w:gridCol w:w="459"/>
              <w:gridCol w:w="459"/>
              <w:gridCol w:w="458"/>
            </w:tblGrid>
            <w:tr w:rsidR="006E5051" w:rsidRPr="002B194C" w14:paraId="169C2590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7996451" w14:textId="11173B04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AA2955" w14:textId="3D35937F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00544E" w14:textId="5B47C8D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8AF178B" w14:textId="419BA22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6F5DA" w14:textId="5E0AE976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B29B8A" w14:textId="641B961A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C05D3D3" w14:textId="5E235BE1" w:rsidR="006E5051" w:rsidRPr="002B194C" w:rsidRDefault="003D6A8D" w:rsidP="006E505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E5051" w:rsidRPr="002B194C" w14:paraId="4A1287FE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F59CBF7" w14:textId="37EAA08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2F2CDF3" w14:textId="2CF018A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D3A9A3" w14:textId="4CE543A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E1F9B31" w14:textId="749A8E6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D91A3DC" w14:textId="3848E6E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747E88A" w14:textId="030829C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B0EA20" w14:textId="2FF055C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6A087B2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3F80838" w14:textId="5A5DC3F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602A3B" w14:textId="7A94E6A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40E3C4" w14:textId="73400C7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6E90E0" w14:textId="5103808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B89D77" w14:textId="6C14964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7DD1FE" w14:textId="601EE3E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3EDEF77" w14:textId="5CE94EC0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734F7C8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6A4A1B" w14:textId="0B136E5C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9E911" w14:textId="7CED476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5F034B" w14:textId="62754A8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0E5772" w14:textId="0729E06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3D8C5A" w14:textId="6BC30BA3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3E2DAB" w14:textId="522104E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C6AABDA" w14:textId="73CC32F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178136C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B69E319" w14:textId="02B22F15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A00A3" w14:textId="02F0B88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373CCA" w14:textId="24A2DBC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23E779" w14:textId="36171CF6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7401D8" w14:textId="4744EF44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77A319" w14:textId="06E8622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B8B194" w14:textId="790C198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0E0800E4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1F8374" w14:textId="603699FF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02C916" w14:textId="6171C07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E949ED" w14:textId="3FF719F1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5E987" w14:textId="4C619F3B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CD77A" w14:textId="6E5304A2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351D8" w14:textId="537635AD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5677BE0" w14:textId="362D8E39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6E5051" w:rsidRPr="002B194C" w14:paraId="32BC2138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16ED5D" w14:textId="7A5E93F8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9CEE03" w14:textId="1C8A783A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63D224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21817BE2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F7A478B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117936A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07EFCFC" w14:textId="77777777" w:rsidR="006E5051" w:rsidRPr="00CA772A" w:rsidRDefault="006E5051" w:rsidP="006E505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783A4B6C" w14:textId="77777777" w:rsidR="000F133C" w:rsidRPr="000F133C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</w:pPr>
          </w:p>
        </w:tc>
        <w:tc>
          <w:tcPr>
            <w:tcW w:w="1764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2D61C62" w14:textId="7AFEF11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5"/>
              <w:gridCol w:w="505"/>
              <w:gridCol w:w="505"/>
              <w:gridCol w:w="505"/>
              <w:gridCol w:w="505"/>
              <w:gridCol w:w="505"/>
              <w:gridCol w:w="505"/>
            </w:tblGrid>
            <w:tr w:rsidR="000F133C" w:rsidRPr="002B194C" w14:paraId="7AAD04D3" w14:textId="77777777" w:rsidTr="00957B19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B0BB359" w14:textId="7E6A1305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AEC0558" w14:textId="77D9121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95DAA9" w14:textId="08DE9B58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24922" w14:textId="0FD0B97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EC589F" w14:textId="3C8901F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10993D" w14:textId="52A2550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CD38BF5" w14:textId="4D430269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4214C74B" w14:textId="77777777" w:rsidTr="00957B19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A9F1626" w14:textId="3865C47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421A79E" w14:textId="37F93E7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281CE2" w14:textId="14E2641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8E4B1" w14:textId="0DA198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49A24EF" w14:textId="4E88D2F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8879500" w14:textId="477D36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46C1957" w14:textId="7D2E199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AFD2C8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22E53ED" w14:textId="331579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56701C" w14:textId="085656D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17A0D0" w14:textId="3D78225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811FB4" w14:textId="315BACF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AA3BEB" w14:textId="4A8DA2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C98635" w14:textId="64A57F4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12E5EF1" w14:textId="42038AB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41F0DC1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DA1FCE0" w14:textId="6C6E98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6F024D" w14:textId="7482D40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B83797" w14:textId="39B703B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3959D3" w14:textId="3A7DBC9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37AF73" w14:textId="6BC950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2804E" w14:textId="03F519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110CA7" w14:textId="33584EFB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57F6056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5F6999" w14:textId="2E42ED7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62ED2D" w14:textId="355211F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317B9D" w14:textId="29F2F72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600C93" w14:textId="2ABF68E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CF5BBD" w14:textId="79C4C4F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FF308E" w14:textId="012E498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F6C20D" w14:textId="04A2F03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7B1861B0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29FA792" w14:textId="5F445A1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6E33" w14:textId="0AF8FFE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64C4C0E" w14:textId="7509D14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0E9167" w14:textId="70597BA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1ECDE82" w14:textId="391D0A5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20DCA4" w14:textId="3D9EA7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2BD815B" w14:textId="26B34A3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2A111CAB" w14:textId="77777777" w:rsidTr="00957B19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16890C6" w14:textId="72D780D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86F53D" w14:textId="68E9886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B01FE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39086F80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3AA4FA7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7BE7E7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205F83D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F6C58C8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  <w:tc>
          <w:tcPr>
            <w:tcW w:w="1618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D85A429" w14:textId="530CA4C0" w:rsidR="000F133C" w:rsidRPr="00CA772A" w:rsidRDefault="003D6A8D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0"/>
              <w:gridCol w:w="460"/>
              <w:gridCol w:w="459"/>
              <w:gridCol w:w="458"/>
              <w:gridCol w:w="459"/>
              <w:gridCol w:w="459"/>
              <w:gridCol w:w="458"/>
            </w:tblGrid>
            <w:tr w:rsidR="000F133C" w:rsidRPr="002B194C" w14:paraId="3D19A94C" w14:textId="77777777" w:rsidTr="00957B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F7A325" w14:textId="3538BAE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3A8BCC" w14:textId="4CC683D7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611E447" w14:textId="423CB0C1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6F6975" w14:textId="6F42F62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2D9C65" w14:textId="34B7979A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D5C84D" w14:textId="01E3BAFD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C72043E" w14:textId="556CC9D3" w:rsidR="000F133C" w:rsidRPr="002B194C" w:rsidRDefault="003D6A8D" w:rsidP="000F133C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0F133C" w:rsidRPr="002B194C" w14:paraId="7C199A24" w14:textId="77777777" w:rsidTr="00957B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C809C4F" w14:textId="701B6F2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F9320F" w14:textId="305AF6B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F021522" w14:textId="38FB4A7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DF18F39" w14:textId="73C3EAC6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6E505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7103753" w14:textId="1F54B2B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187886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4275F25" w14:textId="305668A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D6A8D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579C8D0" w14:textId="0ABFD14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4870B39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D3B5B53" w14:textId="7986005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2B6FEB" w14:textId="4B5B124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717272" w14:textId="450C37C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4064B8" w14:textId="720A541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64B07F" w14:textId="2CA5224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D3E72E" w14:textId="4EB3A3A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B58B0E5" w14:textId="24A9012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3F0DDCDB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BC64EDE" w14:textId="0BC2A00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CC673A" w14:textId="70243D2C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A0E7F9" w14:textId="25FAD154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F01560" w14:textId="2724DE6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170B626" w14:textId="17D2955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08CB71" w14:textId="4594E7B8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8715670" w14:textId="61F98A4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095DE53D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DE930E" w14:textId="6C63D3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C3D3B" w14:textId="08AFDC33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5BC4E" w14:textId="409F1BF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95B4D4" w14:textId="1A92CEA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472791" w14:textId="304A8071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5C5DDDC" w14:textId="46F4FAF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2DD283F" w14:textId="6072E2B0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4624F377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22FFB4C" w14:textId="6FD2A899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C87DE8" w14:textId="62DEF45D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30B50" w14:textId="7332168E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25FAB2" w14:textId="456EE765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0F3117" w14:textId="774D56DF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B2290" w14:textId="5A3E23E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5C9B4AC" w14:textId="1E9C927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0F133C" w:rsidRPr="002B194C" w14:paraId="5973F600" w14:textId="77777777" w:rsidTr="00957B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29CF2ED" w14:textId="6FE675B2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027A5" w14:textId="1FDD0E9A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33004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DAB9A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71CCF16F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5E571BE5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4ED601AC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030B0964" w14:textId="77777777" w:rsidR="000F133C" w:rsidRPr="00CA772A" w:rsidRDefault="000F133C" w:rsidP="000F133C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2A96D5E3" w14:textId="77777777" w:rsidR="000F133C" w:rsidRPr="00CA772A" w:rsidRDefault="000F133C" w:rsidP="000F133C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0F133C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00FC" w14:textId="77777777" w:rsidR="00785121" w:rsidRDefault="00785121">
      <w:pPr>
        <w:spacing w:after="0"/>
      </w:pPr>
      <w:r>
        <w:separator/>
      </w:r>
    </w:p>
  </w:endnote>
  <w:endnote w:type="continuationSeparator" w:id="0">
    <w:p w14:paraId="76201F90" w14:textId="77777777" w:rsidR="00785121" w:rsidRDefault="007851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3948" w14:textId="77777777" w:rsidR="00785121" w:rsidRDefault="00785121">
      <w:pPr>
        <w:spacing w:after="0"/>
      </w:pPr>
      <w:r>
        <w:separator/>
      </w:r>
    </w:p>
  </w:footnote>
  <w:footnote w:type="continuationSeparator" w:id="0">
    <w:p w14:paraId="195F48CA" w14:textId="77777777" w:rsidR="00785121" w:rsidRDefault="0078512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0F133C"/>
    <w:rsid w:val="001162F4"/>
    <w:rsid w:val="001274F3"/>
    <w:rsid w:val="0014326E"/>
    <w:rsid w:val="00151CCE"/>
    <w:rsid w:val="00161C8B"/>
    <w:rsid w:val="00187886"/>
    <w:rsid w:val="001B01F9"/>
    <w:rsid w:val="001B7CE1"/>
    <w:rsid w:val="001C41F9"/>
    <w:rsid w:val="00285C1D"/>
    <w:rsid w:val="002A607C"/>
    <w:rsid w:val="002B194C"/>
    <w:rsid w:val="0030441E"/>
    <w:rsid w:val="00330049"/>
    <w:rsid w:val="003327F5"/>
    <w:rsid w:val="00340CAF"/>
    <w:rsid w:val="003C0D41"/>
    <w:rsid w:val="003D6A8D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A0AA5"/>
    <w:rsid w:val="006C0896"/>
    <w:rsid w:val="006E5051"/>
    <w:rsid w:val="006F513E"/>
    <w:rsid w:val="00785121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2AC0"/>
    <w:rsid w:val="00B9476B"/>
    <w:rsid w:val="00BA57BD"/>
    <w:rsid w:val="00BC3952"/>
    <w:rsid w:val="00BE5AB8"/>
    <w:rsid w:val="00BF174C"/>
    <w:rsid w:val="00C23C00"/>
    <w:rsid w:val="00C44DFB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3401</Words>
  <Characters>19387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2022-08-03T15:04:00Z</dcterms:created>
  <dcterms:modified xsi:type="dcterms:W3CDTF">2022-08-03T15:04:00Z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