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226"/>
      </w:tblGrid>
      <w:tr w:rsidR="0090530B" w:rsidRPr="00097B64" w14:paraId="40983BE3" w14:textId="643D2D1C" w:rsidTr="0090530B">
        <w:trPr>
          <w:trHeight w:val="567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4"/>
              <w:gridCol w:w="2764"/>
              <w:gridCol w:w="2764"/>
            </w:tblGrid>
            <w:tr w:rsidR="00063169" w:rsidRPr="00097B64" w14:paraId="2E9FD389" w14:textId="690528FA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071C42F" w14:textId="0609C19D" w:rsidR="00063169" w:rsidRPr="00097B64" w:rsidRDefault="00E00D3E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 w:bidi="ru-RU"/>
                    </w:rPr>
                    <w:t>ENERO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2E1D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7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</w:tblGrid>
                  <w:tr w:rsidR="00E97C80" w:rsidRPr="00053053" w14:paraId="61859423" w14:textId="77777777" w:rsidTr="00E97C80">
                    <w:trPr>
                      <w:trHeight w:val="113"/>
                    </w:trPr>
                    <w:tc>
                      <w:tcPr>
                        <w:tcW w:w="377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780147E" w14:textId="7D93426A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79F0250" w14:textId="3656D27D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28770D" w14:textId="2F054377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D6C0C36" w14:textId="3E0F030B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51D28F8" w14:textId="3FD86D00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B97228" w14:textId="1EEC916F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75D4DFC" w14:textId="2B57732E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912E1D" w:rsidRPr="00097B64" w14:paraId="6479F2C0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C90E984" w14:textId="005C7E90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E5B4EE3" w14:textId="22DBD864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4FEE1D73" w14:textId="69596CB1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CECAD73" w14:textId="21275C07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EC70B77" w14:textId="36AFB2D9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50FA347" w14:textId="2A238978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3F7CCD5" w14:textId="1062385D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2E1D" w:rsidRPr="00097B64" w14:paraId="4E1AB556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356294C1" w14:textId="11D07AFA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1F18443" w14:textId="5F26550D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96BB124" w14:textId="10142E6F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37791C3" w14:textId="289E395E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5D1FBDF4" w14:textId="2E18D758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5C72ADC" w14:textId="3EF15060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64C3FF01" w14:textId="434BD0D7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2E1D" w:rsidRPr="00097B64" w14:paraId="5FCAC61B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71AB7443" w14:textId="2BA241C6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59982E3E" w14:textId="54DF2FAF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3E32DCC3" w14:textId="431493E2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04BEF52" w14:textId="704FF442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3C28E565" w14:textId="18D3EDB9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07F52DE9" w14:textId="3F594677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63EEEB6E" w14:textId="5FEFCFFF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2E1D" w:rsidRPr="00097B64" w14:paraId="589CEFCA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011EF046" w14:textId="663E9668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1AF46794" w14:textId="14B4C8D7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D364A72" w14:textId="17376992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16D2C6CE" w14:textId="146F3A74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F217E54" w14:textId="5CA9DACF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32F8222A" w14:textId="4C32699D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74436595" w14:textId="3E9F40FB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2E1D" w:rsidRPr="00097B64" w14:paraId="540B9A77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17A7F4C6" w14:textId="75C984B2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16601FC" w14:textId="18B842D0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6166E0E9" w14:textId="2F44265D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2CF259C" w14:textId="31268AC0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1FE298C8" w14:textId="2726195C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530BF298" w14:textId="67752C23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0C668511" w14:textId="344134E9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2E1D" w:rsidRPr="00097B64" w14:paraId="0C99F449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5C31B766" w14:textId="061F51A4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7A559AAB" w14:textId="5C7BCF46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11B916D" w14:textId="77777777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59A6CD73" w14:textId="77777777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6F24A039" w14:textId="77777777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6B2396AD" w14:textId="77777777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4F58614F" w14:textId="77777777" w:rsidR="00912E1D" w:rsidRPr="00053053" w:rsidRDefault="00912E1D" w:rsidP="00912E1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093D4D2B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063169" w:rsidRPr="00097B64" w14:paraId="236A9C5A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E41F541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3FED6644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BFCE516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6EDD3096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179206A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619533C1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69DDF88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007606A6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3EF5AAA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06A1B17A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AE9CE71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331302FD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224DE5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24215560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B66719C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2330204E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306C97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B3D202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E7AA59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6C941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162F81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22FDDF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5E900B2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CD550F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17CE415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70938A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1D74FA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EACAF8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6C6588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C17593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41AEF6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3E890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2507B3DD" w14:textId="61E82DC1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CD50DF9" w14:textId="78AD4BD4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it-IT" w:bidi="ru-RU"/>
                    </w:rPr>
                    <w:t>JULIO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2E1D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3"/>
                  </w:tblGrid>
                  <w:tr w:rsidR="00E97C80" w:rsidRPr="00097B64" w14:paraId="6A4497DF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485E5FF" w14:textId="4A044109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FD527A1" w14:textId="13E2EE74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F5E039C" w14:textId="4E576BBE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4BD5362" w14:textId="20151AE5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E34BD07" w14:textId="11552C39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8449AFF" w14:textId="6D8700C8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AFB003A" w14:textId="42FE504F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12303F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48327F1" w14:textId="7E9CB9F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6A031E7" w14:textId="4495FA5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AA72D3B" w14:textId="0C48F55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A7F00C2" w14:textId="27D0D42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54CE187" w14:textId="4A5B91F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174C3B9" w14:textId="6A314CF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7855538" w14:textId="6ED3706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413F01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075CAEB2" w14:textId="6C1E9F4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A69578" w14:textId="0FC8F74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C0D5EA" w14:textId="541F34A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B4A20" w14:textId="709AA1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7787A" w14:textId="2A48AA2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5CBC6" w14:textId="52A59F4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B70A53" w14:textId="48D3F55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AC03D71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1BEF70D6" w14:textId="1AB26EA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89596" w14:textId="5EF496E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1F7F25" w14:textId="1C39EDA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D9E9B" w14:textId="560A13B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A9D4A" w14:textId="4AF86F2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0F8D2" w14:textId="56C0594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A6816E" w14:textId="66468BA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D4BF2DA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2C01E1C8" w14:textId="593D1F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F854E" w14:textId="4C15135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E9DE66" w14:textId="5C9AEB4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05B976" w14:textId="56FB9FF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A8A581" w14:textId="7023AFC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22434" w14:textId="44DBC6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9391C5" w14:textId="01A37A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4D4F8E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65B08F8D" w14:textId="796B112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005E4" w14:textId="6DE7FAA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6EC45B" w14:textId="26566B1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FD0AB" w14:textId="2258146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50265" w14:textId="342CF7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59A11B" w14:textId="7905688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863611" w14:textId="77A8DE3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E4EBF03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095E7245" w14:textId="2C59AB0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27033" w14:textId="24751BB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A711A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5DAF5B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CEE8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F8A14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50014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601F36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7F6E3347" w14:textId="13E3CEE6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49DD37A9" w14:textId="666AB2D9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 w:bidi="ru-RU"/>
                    </w:rPr>
                    <w:t>FEBRERO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2E1D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1"/>
                  </w:tblGrid>
                  <w:tr w:rsidR="00E97C80" w:rsidRPr="00097B64" w14:paraId="138022CF" w14:textId="77777777" w:rsidTr="00E97C80">
                    <w:trPr>
                      <w:trHeight w:val="113"/>
                    </w:trPr>
                    <w:tc>
                      <w:tcPr>
                        <w:tcW w:w="707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6AD23D0" w14:textId="4E1F1150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B43BF18" w14:textId="28ECF1B7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107086E" w14:textId="008B1418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5DB68F6" w14:textId="2173A5D6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D5668BA" w14:textId="6C0A1B58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6FC8CB9" w14:textId="7FF896F3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1AF774B" w14:textId="29B0EBE4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053053" w:rsidRPr="00097B64" w14:paraId="1DAC89D5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5C41945" w14:textId="0983C27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F0A3D24" w14:textId="0899746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6D85617" w14:textId="4A5FC63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46B52D3" w14:textId="4A346530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4553169" w14:textId="2B1E3D8B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3554AEF" w14:textId="44B43E4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A2878BC" w14:textId="6409307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2F2C314A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7F30796E" w14:textId="3D53642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AF74FD" w14:textId="264A6D1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27C37C" w14:textId="35946E4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834104" w14:textId="1C6844D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62268C" w14:textId="4A680CB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6D9883" w14:textId="1F81857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1080904A" w14:textId="76AA3BF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3C0BA66B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4D6BA585" w14:textId="50BB7CA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B9BDA7" w14:textId="46CC118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AD7D72" w14:textId="5363428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B246B8" w14:textId="70F5E96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4FE58C" w14:textId="3BF5EF9B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260A7F" w14:textId="453376B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776D6D6B" w14:textId="362D004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6618E176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25FC3D26" w14:textId="385B934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2B252" w14:textId="7D68AA4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3FD39F" w14:textId="2FD7AAA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A660D0" w14:textId="3AA7D0F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DCF489" w14:textId="0C3F7C9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9E180A" w14:textId="14B72B8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6F0D2387" w14:textId="0C548FE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02CDE042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638E499A" w14:textId="684C230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AA7BB3" w14:textId="7BF88AD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586B4C" w14:textId="1E19EE0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194AAF" w14:textId="7E985F2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52C9A9" w14:textId="3B6BF53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0F00B6" w14:textId="72A507C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709AEEF3" w14:textId="40251B6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638794DD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2F2100BF" w14:textId="73A367E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265EC8" w14:textId="1D60421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0EDC65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42A024F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AA74EAA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F81B1EA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0D9335E7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686456C0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2D17BE2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85E84C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231DB5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E6901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8337E9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DB808B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10F9762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A8B66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47E521D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D36BC5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2DF13A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C4FF7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A77777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302B8C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D1A7E0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2F13E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37D0D780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5722AF2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C626E0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8181F5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8A6F52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9D0B15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77AA6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673CC67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304FD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60D010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3754C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73DA9B6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BEC508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F16BB5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489372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D7642F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1E24C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17CDD997" w14:textId="06B70F41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73BA1AA" w14:textId="4C09218A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en-US" w:bidi="ru-RU"/>
                    </w:rPr>
                    <w:t>AGOSTO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2E1D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8"/>
                    <w:gridCol w:w="379"/>
                    <w:gridCol w:w="379"/>
                    <w:gridCol w:w="379"/>
                    <w:gridCol w:w="379"/>
                    <w:gridCol w:w="379"/>
                    <w:gridCol w:w="372"/>
                  </w:tblGrid>
                  <w:tr w:rsidR="00E97C80" w:rsidRPr="00097B64" w14:paraId="081FD98C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5B5AA63" w14:textId="19ADD24A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5565135" w14:textId="4D26DB3C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B7655C5" w14:textId="627DDCFD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5C50F40" w14:textId="6353448D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3E6FC4B" w14:textId="44DD1502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F698E41" w14:textId="39732E32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F83389E" w14:textId="210A0D86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32126927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8E982A9" w14:textId="3E0E17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1466D14" w14:textId="5528434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5D37062" w14:textId="76BC2A6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B8B2A74" w14:textId="7AD2F9A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4E88F97" w14:textId="78F096A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8D95976" w14:textId="22E0BF9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549FA40" w14:textId="5527C41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D7633AF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0758D969" w14:textId="72A7978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993542" w14:textId="6FAABCA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D13F1" w14:textId="1A2F2D2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130535" w14:textId="480F8BC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BB7116" w14:textId="354951C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EE20A1" w14:textId="33D731C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266667A" w14:textId="6EBBDBD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2E9771C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5AA9807D" w14:textId="546F4C3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B312ED" w14:textId="23AE9D2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E9EDEE" w14:textId="21D6A81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59A983" w14:textId="3199EC7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8EFB6" w14:textId="0851415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A11340" w14:textId="267D39B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76C5AF1" w14:textId="0648724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E3059F8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318B69C7" w14:textId="3957A01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65D3C1" w14:textId="0944C23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79727E" w14:textId="4670E90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2A54BE" w14:textId="2F6EA92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1D85C" w14:textId="13AAEB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D62B5F" w14:textId="0752719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A4AAF36" w14:textId="1D27FE4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75192CA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4FF87781" w14:textId="282B29C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0D65CF" w14:textId="108EE4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0776CA" w14:textId="15484C0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64ECE4" w14:textId="598AA10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E0A192" w14:textId="02381B4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A34776" w14:textId="56EB2E6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CF96982" w14:textId="3A23A06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DF2FA46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3F79452C" w14:textId="6DE770D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5F7124" w14:textId="55B8F49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8448D9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EB6D59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CEB1D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A76E1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BFF587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2585198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147B3F74" w14:textId="7E315749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143C3053" w14:textId="66DF9529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en-US" w:bidi="ru-RU"/>
                    </w:rPr>
                    <w:t>MARZO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2E1D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3"/>
                  </w:tblGrid>
                  <w:tr w:rsidR="00E97C80" w:rsidRPr="00097B64" w14:paraId="03952CED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4169832" w14:textId="26F3F6F3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1D9B145" w14:textId="5906E330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7728E9E" w14:textId="6F1CAD1E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D6021C" w14:textId="367F64FB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D1BEDA6" w14:textId="57E5F45F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378CE5A" w14:textId="6A3FAC8E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C910C65" w14:textId="6602CC5A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10C13E6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CE93659" w14:textId="1250BDA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9D6BB49" w14:textId="07ADCCD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DDBE03E" w14:textId="64C3C6E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736ACFA" w14:textId="7DCB1B7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796AF6F" w14:textId="79BCDE1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AD53380" w14:textId="5C0FCFB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025B136" w14:textId="24D20A5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FFE6D7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176429A3" w14:textId="2FAD806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9E05D6" w14:textId="23A3B11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52E8B6" w14:textId="5E72C02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B685A1" w14:textId="5B3E58C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314077" w14:textId="4CEA100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82D9F0" w14:textId="768DDDD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3EFBBAE" w14:textId="58583BA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175107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4A479DD9" w14:textId="345B928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7F5C35" w14:textId="6E2BEF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0136F2" w14:textId="7A486E9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A5A5A7" w14:textId="78B1AB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0B2F1" w14:textId="19709C1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6D6EA9" w14:textId="6D0F41D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3B428E" w14:textId="0B52CB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7FCBE0C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53064926" w14:textId="61B774E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312A6C" w14:textId="5E4787F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352F21" w14:textId="0D92504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5DB9D1" w14:textId="54F42C6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AE3C94" w14:textId="620F8E5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56BDB4" w14:textId="25246C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AB8A0C7" w14:textId="2C09039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1DD13D2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26139E57" w14:textId="08DE4A8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AE2A20" w14:textId="5D64EC4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92E226" w14:textId="1F51D19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FA7B15" w14:textId="6921875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50C612" w14:textId="5FF7E38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CB7A87" w14:textId="05D17B9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286CA8" w14:textId="3EC22EE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74141A2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694E07E6" w14:textId="12EACE7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91EDA0" w14:textId="0BBB7D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56029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AF4C0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C04803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B75F0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CC546F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E9C5923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15BDB6A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CF3883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800BAB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A158E4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59EF94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F081F2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2A174A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ECCD20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900BBC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706553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7E03B4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C30D17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87AD63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4E575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695A09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B78DBD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B9F3B6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28A48A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53F902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689A96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E127E7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3CE7F2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A3524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809839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3F20DD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F0DC6F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0AF2B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21C54E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97015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DD180C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3F309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7E0EA0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9471AE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8B6D66" w14:textId="0BF1F060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E864945" w14:textId="64666A99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6"/>
                      <w:szCs w:val="36"/>
                      <w:lang w:val="en-US" w:bidi="ru-RU"/>
                    </w:rPr>
                    <w:t>SEPTIEMBRE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2E1D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2"/>
                    <w:gridCol w:w="379"/>
                    <w:gridCol w:w="381"/>
                    <w:gridCol w:w="381"/>
                    <w:gridCol w:w="381"/>
                    <w:gridCol w:w="381"/>
                    <w:gridCol w:w="372"/>
                  </w:tblGrid>
                  <w:tr w:rsidR="00E97C80" w:rsidRPr="00097B64" w14:paraId="162325E1" w14:textId="77777777" w:rsidTr="00E97C80">
                    <w:trPr>
                      <w:trHeight w:val="113"/>
                    </w:trPr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0B583ED" w14:textId="03BE3E2D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E930D36" w14:textId="439C13FE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6EC2F5" w14:textId="05EA2A8A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63A11E4" w14:textId="6BF501B6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CCD05FC" w14:textId="50E27DF7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6B6A30" w14:textId="4B5759C4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3D5A4E1" w14:textId="3D4F94E2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5FC4BD90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D70EFEB" w14:textId="5EC7D75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0B0F9A4" w14:textId="0774082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065D84E" w14:textId="1D5640F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E27E600" w14:textId="0C7FB9A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BAF7AA5" w14:textId="40580CC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600F451" w14:textId="35E8F0F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DA9A251" w14:textId="0E88BCB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CA3A189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9A929BD" w14:textId="69AC249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B2E4C5" w14:textId="484D67F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EFF1A61" w14:textId="1321528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BA3D9A7" w14:textId="55B1D4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7E18A0D" w14:textId="480637B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279D8E9" w14:textId="119A39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83215C" w14:textId="3EF5E55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2A15921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C78D9D1" w14:textId="3130BD9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48E09E" w14:textId="54E963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DDE085A" w14:textId="4FF4351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9F367AB" w14:textId="6ACFA27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9DCF872" w14:textId="17C9DCC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D33E16A" w14:textId="1604515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5B7B98" w14:textId="28F98F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80AF2FB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02E4F17A" w14:textId="4483D17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10886D" w14:textId="02FA5A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94E836E" w14:textId="4D6C6F3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414C9E2" w14:textId="21ADBEF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C91C268" w14:textId="72C8A05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EDC11C9" w14:textId="60939D9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A30530" w14:textId="40C7911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8A77B94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67185A47" w14:textId="74C33E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4C407E" w14:textId="4CBD6EC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452EE6E" w14:textId="4B65A38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C919E77" w14:textId="2766861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9793762" w14:textId="6932C4C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A4EAA0E" w14:textId="666D90F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DEB3DF" w14:textId="75E2D33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3B3335BE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2C3CC97D" w14:textId="5AAD29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0A8964" w14:textId="17FA335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645980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6E5D7B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A91C13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4AEB2E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12F44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5EE8667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150A57A9" w14:textId="6AA6F30F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787C1D31" w14:textId="3B9287AA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en-US" w:bidi="ru-RU"/>
                    </w:rPr>
                    <w:t>ABRIL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2E1D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8"/>
                    <w:gridCol w:w="379"/>
                    <w:gridCol w:w="379"/>
                    <w:gridCol w:w="379"/>
                    <w:gridCol w:w="379"/>
                    <w:gridCol w:w="379"/>
                    <w:gridCol w:w="372"/>
                  </w:tblGrid>
                  <w:tr w:rsidR="00E97C80" w:rsidRPr="00097B64" w14:paraId="730A986D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C78C9DA" w14:textId="794CB526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0E47D25" w14:textId="066E27C4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8A1E32F" w14:textId="4844F54C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5956DC0" w14:textId="574A91C2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A012E6" w14:textId="608C854B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801EB94" w14:textId="4AD9FA03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CB76782" w14:textId="3BE44946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A4ECEDF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8868242" w14:textId="2A6B283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B401722" w14:textId="3EA5838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4C4689D" w14:textId="5B4A1EC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DEE3324" w14:textId="483C7E4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62CB954" w14:textId="7036638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CCEAFC5" w14:textId="6BD398B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39F3E8" w14:textId="7995223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36940B5F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5C62EE58" w14:textId="6986AA7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E7BAF" w14:textId="530A9EB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BE0FB" w14:textId="491894F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B2F96A" w14:textId="33739BC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737A4" w14:textId="367E744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BE6A24" w14:textId="39F06C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8FABF92" w14:textId="4EA7455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AFEAEDD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6885125A" w14:textId="623BA12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1DF48A" w14:textId="15A06C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3B36EA" w14:textId="286150C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B66E40" w14:textId="6847AC7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B04C6A" w14:textId="4D38CAF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705D11" w14:textId="2E63A98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6AF37DC" w14:textId="05CE10E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079CFB1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77873A1C" w14:textId="086CF71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CD3E9B" w14:textId="0B9F4E1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E792A7" w14:textId="4A8A82F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F20268" w14:textId="427BF13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5345CA" w14:textId="77C9FF8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A959D0" w14:textId="5E6EF96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AE724C0" w14:textId="112FA31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8CF21EB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2C21692E" w14:textId="487F04A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CCE62D" w14:textId="35E1AF8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A7055F" w14:textId="45E548F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85C9C1" w14:textId="57ABAC1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99CC74" w14:textId="5384E51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4541BA" w14:textId="2BBE63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6F75045" w14:textId="6EF1A67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604929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3D553B6E" w14:textId="6E8ECF6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D5C15B" w14:textId="553DE3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6784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4363D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AD24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41C2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2BFAD1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D652386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0AA3F24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A7E4ED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B2C660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E91D1D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19F8C7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153A9A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A987781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0DB5D5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94DD84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2D777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DDA916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A6E8B1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4DF178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09D28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ED318E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D95971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D0034AE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B65A06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36F99A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DC5690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C7BDB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335C25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95BD63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C1FED5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6D4C9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CC454D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FE0C3C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764608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2F8370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387CD47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0D842C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60166E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BDADA9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41CDE14" w14:textId="429F86B9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8CB322C" w14:textId="2C815F17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6"/>
                      <w:szCs w:val="36"/>
                      <w:lang w:bidi="ru-RU"/>
                    </w:rPr>
                    <w:t>OCTUBRE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2E1D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6"/>
                    <w:gridCol w:w="381"/>
                    <w:gridCol w:w="380"/>
                    <w:gridCol w:w="380"/>
                    <w:gridCol w:w="379"/>
                    <w:gridCol w:w="379"/>
                    <w:gridCol w:w="370"/>
                  </w:tblGrid>
                  <w:tr w:rsidR="00E97C80" w:rsidRPr="00097B64" w14:paraId="5A1D95C9" w14:textId="77777777" w:rsidTr="00E97C80">
                    <w:trPr>
                      <w:trHeight w:val="113"/>
                    </w:trPr>
                    <w:tc>
                      <w:tcPr>
                        <w:tcW w:w="71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6509203" w14:textId="21FF1B63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BFE3044" w14:textId="2EE1DF37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18E7CDD" w14:textId="7FF0DD12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2591428" w14:textId="7AF9C74E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E6735A0" w14:textId="4EFC1770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880EE9A" w14:textId="1F15F861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54E5B9D" w14:textId="6E3CB027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688102EC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C0834AF" w14:textId="27620F2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1D9F04C" w14:textId="68A3B91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0E45B77" w14:textId="097F0A2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395C57E" w14:textId="364AFB5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3C61D68" w14:textId="31B65D8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263062F" w14:textId="335FBD0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F10606" w14:textId="316C4D5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7FCA094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85A038F" w14:textId="2C2B62F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0474709" w14:textId="5E3D63A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060C" w14:textId="304D4FA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DFC36" w14:textId="053D558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A17537" w14:textId="28DB386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1A9166" w14:textId="758908A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B48EEC4" w14:textId="2DB484E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484A384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1A943A1" w14:textId="0955E9D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59446B0" w14:textId="467D7D5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8A78D" w14:textId="0273916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0AF5B" w14:textId="12CC8CD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83F573" w14:textId="105DFBA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6C09E1" w14:textId="0FEC9F9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5C3D30F" w14:textId="1C954E9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C277098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4F81DA37" w14:textId="1E64DFC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39D52F6" w14:textId="3157D91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47F30" w14:textId="7F633F0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0036B" w14:textId="7787527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5FF570" w14:textId="4DC23A7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57B42A" w14:textId="12091ED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77A76700" w14:textId="4769142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6A21EA6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40177254" w14:textId="0CED4D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E89C4C6" w14:textId="7D628AF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4ECBF9" w14:textId="268BAE0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40CCF" w14:textId="03C31BC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9C5CFB" w14:textId="31A9CB9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A7E5B8" w14:textId="5FF152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124AA32" w14:textId="1FAB077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82CE16E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747EA204" w14:textId="7B3C197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91A59E1" w14:textId="10D650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6F24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8F94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3F620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A03C2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92F57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1C777E5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6B7F8279" w14:textId="7C4F3FD0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DBACAB4" w14:textId="372D2747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de-DE" w:bidi="ru-RU"/>
                    </w:rPr>
                    <w:t>MAYO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de-DE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2E1D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2"/>
                    <w:gridCol w:w="379"/>
                    <w:gridCol w:w="381"/>
                    <w:gridCol w:w="381"/>
                    <w:gridCol w:w="381"/>
                    <w:gridCol w:w="381"/>
                    <w:gridCol w:w="372"/>
                  </w:tblGrid>
                  <w:tr w:rsidR="00E97C80" w:rsidRPr="00097B64" w14:paraId="74EF04FF" w14:textId="77777777" w:rsidTr="00E97C80">
                    <w:trPr>
                      <w:trHeight w:val="113"/>
                    </w:trPr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1FF3274" w14:textId="3C3BE459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63F8EE3" w14:textId="01AE64D5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F599952" w14:textId="70E27F12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B5BA620" w14:textId="0CC8C8E1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600CA1B" w14:textId="25D6EA56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756354B" w14:textId="29F8E360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1473CAA" w14:textId="673B0609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7089D192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9F902B" w14:textId="1CCCA90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46A79E4" w14:textId="42E113F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3D3097B" w14:textId="592930D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21F6B82" w14:textId="69AF5A0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A6C1A11" w14:textId="28DA8D5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30CEBA" w14:textId="532BA43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B777329" w14:textId="15D30B3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3D36C5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7239BA88" w14:textId="31672BC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B5F436" w14:textId="7ADFE12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E667861" w14:textId="6D4789B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C252D5B" w14:textId="510AABD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949C94E" w14:textId="3777FB8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EBCBFF5" w14:textId="4B2E87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1CCEFA" w14:textId="436BA25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8E4AB3F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D6AF744" w14:textId="3B51D56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9C9B0F" w14:textId="795679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1F5607F" w14:textId="410E0B0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D83BE02" w14:textId="4CCFD85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21D0C59" w14:textId="5CB3CB5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F6F7FF6" w14:textId="6E4854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8CBABD" w14:textId="39873AA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BDFE0E2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78A4769" w14:textId="43FA841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E2517A" w14:textId="36ECDFE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B5C6FFD" w14:textId="5FA91E2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4411F5D" w14:textId="69FF4E5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15D268D" w14:textId="5843F1D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D9CBB0C" w14:textId="5EAF1E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C0B4AB" w14:textId="3334439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630CB8A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36C312FF" w14:textId="639FD27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BC92C1" w14:textId="3CD2F15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156F951" w14:textId="4128627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0A74E01" w14:textId="253759B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D682AF9" w14:textId="24C4F2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04550B0" w14:textId="581FD50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3519EF" w14:textId="0EF972C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4ED317C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78FD49E4" w14:textId="7645C04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8AB16" w14:textId="5818F37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F983D3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E703E3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310A843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114071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0641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53F6DF6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402B7101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ED518F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12DEBD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9B12D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5BC9CD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9BE548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6E9D80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D91AE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FA507D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1047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F4A720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92AF01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EF91D6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05938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EF8D2F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E9A20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613DA04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86E244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AC0FB1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6D7C46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473BAF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BD8323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97AD1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429A41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BEA5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3543A5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C8988D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B4B2D1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14FBE7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23BA6D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0E360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CF2FD6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7CB9D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406BE19" w14:textId="256A9CF3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18645F4" w14:textId="4B8B767A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6"/>
                      <w:szCs w:val="36"/>
                      <w:lang w:bidi="ru-RU"/>
                    </w:rPr>
                    <w:t>NOVIEMBRE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2E1D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3"/>
                  </w:tblGrid>
                  <w:tr w:rsidR="00E97C80" w:rsidRPr="00097B64" w14:paraId="6E3857DF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7364A08" w14:textId="72171FED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8C2C4B7" w14:textId="4735D1A1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3015B1E" w14:textId="5F8B4437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6113353" w14:textId="5DDE829B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CEAD9CC" w14:textId="394B3915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8B249B8" w14:textId="0CA36B70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AC2CCD2" w14:textId="27268E9C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3D63B58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2900013" w14:textId="278A3E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95F8854" w14:textId="6DF7D72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FDFDE6" w14:textId="02F6BCC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0222F0" w14:textId="0F6F36A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C034ED8" w14:textId="0B3CF1A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5F47F79" w14:textId="575846C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FCB17FA" w14:textId="521773A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5A8CB89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3538B2FF" w14:textId="1DD971F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7B322" w14:textId="437851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DFF8AC" w14:textId="424BC8A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37F60" w14:textId="7253216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A7C1D" w14:textId="67E3AE9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84723" w14:textId="31C0239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1E0B6A" w14:textId="6B81AB8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5DAE401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0794FB13" w14:textId="2653946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0B322" w14:textId="71C2B79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51822" w14:textId="47E3EF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CBC910" w14:textId="157D0E9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D3644" w14:textId="7E290F3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7A52B" w14:textId="2483958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853FC" w14:textId="62FBEED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EE19D5E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1969E510" w14:textId="2572028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56378" w14:textId="533E87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459F1A" w14:textId="2E37FDF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57E3D" w14:textId="1CA2BA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8C32D" w14:textId="7242A51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46719" w14:textId="7E16E33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D3E413" w14:textId="6EE1B64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15A55F0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305F11B7" w14:textId="0C8F55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3768FB" w14:textId="0C3E0BB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C3344F" w14:textId="33D6AEF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A8D58" w14:textId="4BD7D28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D5038" w14:textId="1004DD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B59B9" w14:textId="6AECF36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FDDED4" w14:textId="7A55DD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4D830FC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619FB9D1" w14:textId="6A3A537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87AC4" w14:textId="1F34939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A840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6C2D3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CF5C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E17C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222AF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750148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</w:tr>
            <w:tr w:rsidR="00063169" w:rsidRPr="00097B64" w14:paraId="5C0458DE" w14:textId="77777777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6A44E065" w14:textId="7FD48EB4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it-IT" w:bidi="ru-RU"/>
                    </w:rPr>
                    <w:t>JUNIO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it-IT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2E1D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6"/>
                    <w:gridCol w:w="381"/>
                    <w:gridCol w:w="380"/>
                    <w:gridCol w:w="380"/>
                    <w:gridCol w:w="379"/>
                    <w:gridCol w:w="379"/>
                    <w:gridCol w:w="370"/>
                  </w:tblGrid>
                  <w:tr w:rsidR="00E97C80" w:rsidRPr="00097B64" w14:paraId="6790BD87" w14:textId="77777777" w:rsidTr="00E97C80">
                    <w:trPr>
                      <w:trHeight w:val="113"/>
                    </w:trPr>
                    <w:tc>
                      <w:tcPr>
                        <w:tcW w:w="71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F61691E" w14:textId="7338AAB9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70A895B" w14:textId="0993E349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A441970" w14:textId="24E0280F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190AC10" w14:textId="4BC5231A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625BB81" w14:textId="595DCEC0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970799" w14:textId="3B42FA28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D0B5A36" w14:textId="7D182DBC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01F15794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6C3E43F" w14:textId="4DE9B1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4181690" w14:textId="4EA437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264556" w14:textId="2552F96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63EE8D6" w14:textId="263F0A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676FF22" w14:textId="048E28B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E268755" w14:textId="34A48FF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7228265" w14:textId="2C902DF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4B2E913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22B9780C" w14:textId="729A6E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03F2F71" w14:textId="03687B9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BCCAE" w14:textId="68E8E45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805C2" w14:textId="56B44E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C18F15" w14:textId="50D5382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9B0DE5" w14:textId="12136B6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F70C7EF" w14:textId="5941C38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F8EBA16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EA46228" w14:textId="7B4E8B1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35673B8" w14:textId="6645CAC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235DB" w14:textId="3BDBE48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8EE7E" w14:textId="2CD5058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E2531C" w14:textId="0C18261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9B0C0C" w14:textId="0B8D735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32A0F03" w14:textId="0258349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83244DF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4185A938" w14:textId="50ECFD9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FB9B145" w14:textId="2324392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27B6F" w14:textId="153978D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62339" w14:textId="51EBE8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1209A4" w14:textId="54BB3DE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089A71" w14:textId="2D1DB4B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419ADEE" w14:textId="2B630D8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AB74A48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1B890ECF" w14:textId="1860C1D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409CEF9" w14:textId="30BD913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61401" w14:textId="41FF7D5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A336A" w14:textId="34C6C99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A36D88" w14:textId="79FE2B1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ADD658" w14:textId="4B6B164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0D04C2F1" w14:textId="3021CA8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D6CE1D9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4A95E82" w14:textId="343D615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09B7D76" w14:textId="4183A97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908B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FF6B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E8F16B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828A6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7F03BCB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BB1E39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423096F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0EFFFA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4532DE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1B889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928DA7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614706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E37FAA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F51BFC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C1796E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496E68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852803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05C48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BF207C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D5E9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763F56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F20C64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04DD82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3D0B560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0CB29B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B787B8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EF0AA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93C46D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828331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9A38BE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877091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46E1E6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23B9FC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C8466D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90AE8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A327B9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69C18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65695B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DBCFD8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5EB9249" w14:textId="053BC053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51B83891" w14:textId="2F16F40B" w:rsidR="00063169" w:rsidRPr="00097B64" w:rsidRDefault="00E00D3E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bidi="ru-RU"/>
                    </w:rPr>
                    <w:t>DICIEMBRE</w:t>
                  </w:r>
                  <w:r w:rsidR="00E97C80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912E1D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8"/>
                    <w:gridCol w:w="379"/>
                    <w:gridCol w:w="379"/>
                    <w:gridCol w:w="379"/>
                    <w:gridCol w:w="379"/>
                    <w:gridCol w:w="379"/>
                    <w:gridCol w:w="372"/>
                  </w:tblGrid>
                  <w:tr w:rsidR="00E97C80" w:rsidRPr="00097B64" w14:paraId="1B781AB4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35EFE93" w14:textId="2723BF7B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E591676" w14:textId="0467C90E" w:rsidR="00E97C80" w:rsidRPr="007C7703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ABF642B" w14:textId="727057FD" w:rsidR="00E97C80" w:rsidRPr="007C7703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B727B0B" w14:textId="1479A56D" w:rsidR="00E97C80" w:rsidRPr="007C7703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1E74265" w14:textId="475C13B7" w:rsidR="00E97C80" w:rsidRPr="007C7703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FEAD7A9" w14:textId="3C0C5D1E" w:rsidR="00E97C80" w:rsidRPr="007C7703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F60465D" w14:textId="380845BC" w:rsidR="00E97C80" w:rsidRPr="00097B64" w:rsidRDefault="00E00D3E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063169" w:rsidRPr="00097B64" w14:paraId="12A67057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9A538B7" w14:textId="48B539D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27DAFB5" w14:textId="3785174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ACA6375" w14:textId="07B64C1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1565BE5" w14:textId="1899286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910293F" w14:textId="0F1E73E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C0B338C" w14:textId="3032CA4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0D3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4C55DA6" w14:textId="7AE90CC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737E72E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16307494" w14:textId="4D4AC7A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F5035E" w14:textId="6176AA3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8F106D" w14:textId="0325189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761949" w14:textId="74FA702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4F0BD" w14:textId="37732EA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848017" w14:textId="5671561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B32CEE5" w14:textId="6761EE6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E595194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16ACAE33" w14:textId="30DE836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A38FE0" w14:textId="6C53870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D36ACE" w14:textId="1FFCCBE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52000" w14:textId="0E2F2B3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997E8F" w14:textId="0B949C7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9916A2" w14:textId="1651208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10600CB" w14:textId="5459062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571CE61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139B488D" w14:textId="0D5C29F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3AFC06" w14:textId="0E98D7F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E351DD" w14:textId="382361A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C86366" w14:textId="0C29DC9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9A3145" w14:textId="3E5FFEF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610F96" w14:textId="28E490B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99FE06F" w14:textId="13BF735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A3E800A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4A0720BA" w14:textId="30E2915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7F4FF9" w14:textId="4CE90DC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2BB31D" w14:textId="684B240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832718" w14:textId="449C0E8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7F891B" w14:textId="76A15AA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BB8BEE" w14:textId="3094E45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AF3E901" w14:textId="3488DD9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1253C8E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6AC2CDB5" w14:textId="364E39F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5A7CEF" w14:textId="6224038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2E1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77B10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FD32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E3748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FB293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768F8F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1957E54C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</w:tr>
          </w:tbl>
          <w:p w14:paraId="1A5B6E03" w14:textId="2CC03F92" w:rsidR="0090530B" w:rsidRPr="00097B64" w:rsidRDefault="0090530B" w:rsidP="00A3049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1DF0A038" w:rsidR="00F93E3B" w:rsidRPr="00097B64" w:rsidRDefault="00F93E3B" w:rsidP="00A30494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097B64" w:rsidSect="00E43DD9">
      <w:pgSz w:w="11906" w:h="16838" w:code="9"/>
      <w:pgMar w:top="567" w:right="340" w:bottom="397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E91C" w14:textId="77777777" w:rsidR="005D24EA" w:rsidRDefault="005D24EA">
      <w:pPr>
        <w:spacing w:after="0"/>
      </w:pPr>
      <w:r>
        <w:separator/>
      </w:r>
    </w:p>
  </w:endnote>
  <w:endnote w:type="continuationSeparator" w:id="0">
    <w:p w14:paraId="72A48C88" w14:textId="77777777" w:rsidR="005D24EA" w:rsidRDefault="005D24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C0BD" w14:textId="77777777" w:rsidR="005D24EA" w:rsidRDefault="005D24EA">
      <w:pPr>
        <w:spacing w:after="0"/>
      </w:pPr>
      <w:r>
        <w:separator/>
      </w:r>
    </w:p>
  </w:footnote>
  <w:footnote w:type="continuationSeparator" w:id="0">
    <w:p w14:paraId="5A032C57" w14:textId="77777777" w:rsidR="005D24EA" w:rsidRDefault="005D24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0762F"/>
    <w:rsid w:val="00053053"/>
    <w:rsid w:val="0005357B"/>
    <w:rsid w:val="00063169"/>
    <w:rsid w:val="00071356"/>
    <w:rsid w:val="0008688D"/>
    <w:rsid w:val="00097A25"/>
    <w:rsid w:val="00097B64"/>
    <w:rsid w:val="000A5A57"/>
    <w:rsid w:val="000C6E3F"/>
    <w:rsid w:val="000D509E"/>
    <w:rsid w:val="000E2618"/>
    <w:rsid w:val="000F13DC"/>
    <w:rsid w:val="001162F4"/>
    <w:rsid w:val="00123536"/>
    <w:rsid w:val="001274F3"/>
    <w:rsid w:val="00151CCE"/>
    <w:rsid w:val="001B01F9"/>
    <w:rsid w:val="001C41F9"/>
    <w:rsid w:val="00285C1D"/>
    <w:rsid w:val="0031741E"/>
    <w:rsid w:val="003327F5"/>
    <w:rsid w:val="00340CAF"/>
    <w:rsid w:val="003533D7"/>
    <w:rsid w:val="00377E38"/>
    <w:rsid w:val="003C0D41"/>
    <w:rsid w:val="003E085C"/>
    <w:rsid w:val="003E7B3A"/>
    <w:rsid w:val="00416364"/>
    <w:rsid w:val="004254FF"/>
    <w:rsid w:val="00431B29"/>
    <w:rsid w:val="00440416"/>
    <w:rsid w:val="00462EAD"/>
    <w:rsid w:val="00493D45"/>
    <w:rsid w:val="004A6170"/>
    <w:rsid w:val="004F6AAC"/>
    <w:rsid w:val="00512F2D"/>
    <w:rsid w:val="00551B43"/>
    <w:rsid w:val="00570FBB"/>
    <w:rsid w:val="00583B82"/>
    <w:rsid w:val="005923AC"/>
    <w:rsid w:val="005A40AD"/>
    <w:rsid w:val="005B424F"/>
    <w:rsid w:val="005D24EA"/>
    <w:rsid w:val="005D5149"/>
    <w:rsid w:val="005E656F"/>
    <w:rsid w:val="00667021"/>
    <w:rsid w:val="00692266"/>
    <w:rsid w:val="006974E1"/>
    <w:rsid w:val="006A59F5"/>
    <w:rsid w:val="006C0896"/>
    <w:rsid w:val="006F513E"/>
    <w:rsid w:val="00701D4D"/>
    <w:rsid w:val="007A12B2"/>
    <w:rsid w:val="007B60FB"/>
    <w:rsid w:val="007C0139"/>
    <w:rsid w:val="007C7703"/>
    <w:rsid w:val="007D45A1"/>
    <w:rsid w:val="007F564D"/>
    <w:rsid w:val="00804CE2"/>
    <w:rsid w:val="0081583A"/>
    <w:rsid w:val="00835BFD"/>
    <w:rsid w:val="008B1201"/>
    <w:rsid w:val="008F16F7"/>
    <w:rsid w:val="0090530B"/>
    <w:rsid w:val="009107E4"/>
    <w:rsid w:val="00912E1D"/>
    <w:rsid w:val="009164BA"/>
    <w:rsid w:val="009166BD"/>
    <w:rsid w:val="00927727"/>
    <w:rsid w:val="009655F7"/>
    <w:rsid w:val="00977AAE"/>
    <w:rsid w:val="00996E56"/>
    <w:rsid w:val="00997268"/>
    <w:rsid w:val="009F2873"/>
    <w:rsid w:val="00A12667"/>
    <w:rsid w:val="00A14581"/>
    <w:rsid w:val="00A20E4C"/>
    <w:rsid w:val="00A30494"/>
    <w:rsid w:val="00A57CA7"/>
    <w:rsid w:val="00AA23D3"/>
    <w:rsid w:val="00AA3C50"/>
    <w:rsid w:val="00AE302A"/>
    <w:rsid w:val="00AE36BB"/>
    <w:rsid w:val="00B13164"/>
    <w:rsid w:val="00B24BD3"/>
    <w:rsid w:val="00B36762"/>
    <w:rsid w:val="00B36BE5"/>
    <w:rsid w:val="00B37C7E"/>
    <w:rsid w:val="00B65B09"/>
    <w:rsid w:val="00B731A3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62540"/>
    <w:rsid w:val="00DA6A3A"/>
    <w:rsid w:val="00DB1BDB"/>
    <w:rsid w:val="00DC3C75"/>
    <w:rsid w:val="00DE32AC"/>
    <w:rsid w:val="00E00D3E"/>
    <w:rsid w:val="00E1407A"/>
    <w:rsid w:val="00E271E1"/>
    <w:rsid w:val="00E43DD9"/>
    <w:rsid w:val="00E50BDE"/>
    <w:rsid w:val="00E774CD"/>
    <w:rsid w:val="00E77E1D"/>
    <w:rsid w:val="00E97C80"/>
    <w:rsid w:val="00ED75B6"/>
    <w:rsid w:val="00F046DB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3531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2022-08-03T15:12:00Z</dcterms:created>
  <dcterms:modified xsi:type="dcterms:W3CDTF">2022-08-03T15:12:00Z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