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522C007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61E00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563403D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59A7B8C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36AA5877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00583C2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3B919521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703C09B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1C275E85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7B24F0C9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6BD4568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568647B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15B39CA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10755B0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78739A9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50CF083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211B035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1B9D9AB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72B3F97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5DC7E8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13E6E2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5AF9992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C831B6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5E2BC63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2524599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33E6DC3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5C3567F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10F4B0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1F5FDC1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6DE817E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633C01F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53A6813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B77D19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03315F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4D53E97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66D3193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6BCA7F8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5815EB8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1D94DF2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06ECA96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54BDE3B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088F252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5540AE2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0BD69C9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8805E1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5DC4B4F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D54404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7CCA819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483E479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57344E3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58ADD07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0184422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C1EE1C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AD30D1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64A6F99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ED5F8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6EC5415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447F20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7F23DD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483F20F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3BCC9CB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254161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64156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5AF89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BC7C3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8477FC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088BE8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C369E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5115DC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7C4705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712BC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CDBC3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D6B916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81FED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58D49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5B0DD3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728FD03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064F3B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A0E65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30AC4E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10258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766024C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C6935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A2CE5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F83F8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835025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26CD4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91FC48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C7067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66FAF5C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686E4BF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6326460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DF76230" w:rsidR="00B467DE" w:rsidRPr="002B194C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04DA1CE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D515E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1EBFDD3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F7595B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E92F57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6C2734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78F8FB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2958B8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059B0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736FB68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04AF15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52247D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BA7B7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7BFCF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44135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7A6137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C923E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39B856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804406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B23ED1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9AB71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0D407EA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1C24D4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90C839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AA325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E36A8D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A3272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A8EAE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20FF371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6A44D9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F82220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96001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F38C39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D6AA4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A5031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1C8688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15F79A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5AA60F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F1B42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2309D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4051E9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031C4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CF9CF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384DF68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8712EAC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EF88AB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27D51F2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3DBD30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14BE258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5B056C3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833974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303630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253C4E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2811705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0FDE65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09C9AC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47964B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1974E48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62BA74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57CB5D9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1C4B7D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3E651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437D6F0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3FB254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662F3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214311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448ED6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728B7AF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577F42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4700D0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3A9CB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1780BF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176AC1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6C6ADE8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53365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3BC3DC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4B657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4089653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33ACAE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15B17D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3351FF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68450BD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4D25A6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7093E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5CF67B8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08ACE4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15BD02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4AD2E09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6C521B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4458AF7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4A7228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4B2A525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71E6C3E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08056BF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3B722C1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19EEA49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06CD375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03EEFD5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7FF5B60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31EBA2C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DA3245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660476E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3A0CCF5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3A93BA9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1413453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5C654E6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005D85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09B8C56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2E777EF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34710C7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2812FED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2666948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3D5DEAF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2ED700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3D6849B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728539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99B687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F4A60E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1B4A746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B5D5AC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8C7572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6D3BC7E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00CB08A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2FC84E9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714361D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1A5FA37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4E0E223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90EF2B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518C92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42A8C25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36DB2D9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07A6711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73643E0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8AE9C7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26EDAB0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5F078EC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38A8E65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792B60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161A11B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2D02ABC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02264A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4977C49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433399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669B86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52C335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2B7D91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776D02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77E8CD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6BC49C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746A34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D6FC0F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765CE06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714730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D4042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AB88F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575AA2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338489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337C69D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472A40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238B0A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254368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0E2D0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5E83F9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7A47D6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0016236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4D0769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10B7C00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ED4B4D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09C9DF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387BF9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120DA78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27DEFE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D3B7F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340790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A018C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316B75B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60542F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38BCB9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3185FD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6F5D342A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654E54B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3AA3F2C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2F16A85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508C8BD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496DEBC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2BE2B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1E2C66D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6BAD72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0B1FF88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37FFB28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45251A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5DF79F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92C2DB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787A12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01AD3D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352262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6FE22B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5EF2E8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A17AA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6A3093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9FC5D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34B7B2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B0334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71D65B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BF95F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E399A9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388BC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3B6FB45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2EA672A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0FA447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77F008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D82CA4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01B760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FB016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5DB6AE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1491A0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2F81ED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E993E9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F1E1A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5FD4C0B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13A9A8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0F48D8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37C0030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001C2D8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55AA238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213D835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1E5BE33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3445AAF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C150A5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182B304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74DC70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513172E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6C3F25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702DB4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DFB73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229003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0AF0B5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DC7A5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67858B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1C54046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755886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0BB88C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797EECC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05D6A0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A84961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1ADA89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73349B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202CDA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5B719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58C89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F7ED8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F6B10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7DFF03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6E7E6A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0FA6CB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E081C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0A4E902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464CC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925FB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4DDF90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55525B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2CF60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3E73C9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4A1C3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3FA873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198AF7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0FFFD2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01E955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3B0F7F3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E2F1DAE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580B22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3DEDA48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80AD31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183A9FC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20B8B6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282BD2D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573F537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C7263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6FBB3C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0B9B88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4A99B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594D33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F715E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C4E05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FF815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68E63B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125DAE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662F0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60C3F6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27E956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449915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1A80AE5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08581DD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4404CD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9D96C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CAECD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224FF3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75A20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0842F4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4799C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DA07FC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2D88D2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0691C7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44808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0960D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3DFC51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D8378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57899A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F917B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9BE0A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79B541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270260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56FE51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01F8B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C0176D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2A9A3B3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041489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164A1B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693CC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5E68ECA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18B01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C6569E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3B5FE40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19EF3D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FA8AED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25E8548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3449C54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7D00232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B4AD32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610096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7DA7CA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7533F22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E308D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452CAC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3DC64BC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27CEA42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0EF998B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33CCB92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BB01B5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065698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ED06A8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79130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26AF9B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557CE45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6342ED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7724F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5B9DDC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7E4525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36CCCCC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5F8AFE8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389B757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0F2A44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5B226B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0301E88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12D15F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4C0447B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64A995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0EB7624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388D377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4E13D52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113F074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28934E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046BD03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741E59F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22A59F2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4FB2FD3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E821B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306CE2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670CDD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5286DB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39662A6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09128FA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099715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5E9109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ADD38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1E968E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ABC2D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EB53D1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62B2D0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1CC149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3A9132B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9E3F74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000DDE3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B033AD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ABAE2C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79BD06C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73869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264E5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BDBF7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31E71C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0F6EC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7B88655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4FDDFBD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25961D3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6996DC4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310E17A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67026C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4EA2357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B32296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53EDF0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C3503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39FCEAA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43FEFAC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F3D14E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D95FE0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520476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6FFE8F0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D9C346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4E6E4B6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35708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086CF0B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2C902A2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0156C4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5E6CC26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3877324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5158CD7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1335F38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67C327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8B146E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13B432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393EB3F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2D0544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08EB20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71D261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DDA272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10C72F4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43F799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3E6BC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C40539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72845A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3A7B402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641D3C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02485AC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320097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2F3E74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4C1F3C0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754A11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4DB8CA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12F9B4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155953A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4AB346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76587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53A429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F10D6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6AF7D9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0472F3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15A035F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06761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89197E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F61E00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4D9B" w14:textId="77777777" w:rsidR="00CD3BF5" w:rsidRDefault="00CD3BF5">
      <w:pPr>
        <w:spacing w:after="0"/>
      </w:pPr>
      <w:r>
        <w:separator/>
      </w:r>
    </w:p>
  </w:endnote>
  <w:endnote w:type="continuationSeparator" w:id="0">
    <w:p w14:paraId="57215A89" w14:textId="77777777" w:rsidR="00CD3BF5" w:rsidRDefault="00CD3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0E9E" w14:textId="77777777" w:rsidR="00CD3BF5" w:rsidRDefault="00CD3BF5">
      <w:pPr>
        <w:spacing w:after="0"/>
      </w:pPr>
      <w:r>
        <w:separator/>
      </w:r>
    </w:p>
  </w:footnote>
  <w:footnote w:type="continuationSeparator" w:id="0">
    <w:p w14:paraId="61F37E50" w14:textId="77777777" w:rsidR="00CD3BF5" w:rsidRDefault="00CD3B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2F20EE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D3BF5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B7F08"/>
    <w:rsid w:val="00ED6DA5"/>
    <w:rsid w:val="00ED75B6"/>
    <w:rsid w:val="00EF3207"/>
    <w:rsid w:val="00F046DB"/>
    <w:rsid w:val="00F16541"/>
    <w:rsid w:val="00F61E00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2022-08-03T13:40:00Z</dcterms:created>
  <dcterms:modified xsi:type="dcterms:W3CDTF">2022-08-03T13:40:00Z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