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6113AB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5307529E" w:rsidR="00F16541" w:rsidRPr="006113AB" w:rsidRDefault="00F16541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46FE9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6113A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2D8410CD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6113AB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4647EF9B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05F0406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7032FB06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05EE56DA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73D95805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776906B5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4DA4CEE5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2B194C" w:rsidRPr="006113AB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237799BD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3CE5040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1EC9C01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621332B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2C8C756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668E32E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1E7D871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11A9F09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39107CF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605A79E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4ADE880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690AF7C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0F5AE8B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11AA7CE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2AD4A50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6730292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437DB14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456DB37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2B9B49A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4F78140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07384C6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1CCC9E3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32D5B77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172606B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29AF9EC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76CDC02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07F09DA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005FF8A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6843381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0B5D49A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59B3733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790F7C6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6FD9BC7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7CA6B34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1594ECA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932772" w:rsidRPr="006113AB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0FB4BE7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66FF2EE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C47BDB0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6CE290AC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81CFE5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0071190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7C3B5AE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0E2A3DF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2F31C522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519DEF9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49F7B27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054E38E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283B11F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8CC291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3C0903D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71BB444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3E78EF9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606B246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4A382B9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18F2353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F3D41C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193048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704CF0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486E33F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48F9649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9450DA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4563DE0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464F2D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62390DA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7373492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5444A0A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61D5A78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0A51F7E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16AA174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03C7BA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303B00F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4B0A25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7E6F7C5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3B60B1F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41AA43C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CB164E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764DF59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7A90EFD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550621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01BF69A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0112152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1746B8C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753BE650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6AC31BE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421F3BF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0C910E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1F81875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47F87D9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602F75C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4C2D0CF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D2D655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1189765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5C7B224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4393CAA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68C4DF5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44D86D2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454F438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39BB3FA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0FA5EF8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6FBB75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2698BE0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30AA8E7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4A6948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65320C0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59E0E1D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CB11D2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724A0D8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5A66A8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0116061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4A242CF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3184AF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7BF1EE7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3E4218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6DD20E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2AB0A7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33B571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2A5EB8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075CB1D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70718B3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CE85B7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4E97B9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02AB47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19EE348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378BE9B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2B5C1FE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4CF6DCD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291AE93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04B4624D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7FCE69C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0A8891E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4759EDB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6CE9BA9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19139083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5AD5621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450F1D6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3F88AEC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2F50ACC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09FD467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67A383D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56EF9AB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2341646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10D54A6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1E7A234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1AE2DC2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0AE19AA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7B93B25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138AC9B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6018923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015B0F9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0D2CF5D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0391FDF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5FA2D01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26471B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6492A3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9C8409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4A6897F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498660B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2D8CB9A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1EBA349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3AAAAE3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74376B4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1EA1118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6FCD177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0404C93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2659363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366C234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79479C3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080C5A0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47A0B73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60C4F13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23CA0B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486B40A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0A92EA52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MAYO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6113AB" w14:paraId="239AEFCE" w14:textId="77777777" w:rsidTr="00694B6F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EF861D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36E9E60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3029E922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C2E1092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69C31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642645C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1117F3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694B6F" w:rsidRPr="006113AB" w14:paraId="2642BFEC" w14:textId="77777777" w:rsidTr="00694B6F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7E7BE74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655EE64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46159F0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36877FF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19069C7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392663E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5502C9E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E5D3E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71A91A6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02C5B9E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366C4E9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56B1F2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02DF666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7ADDFDE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5BA4DC1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2DBB83E1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4F019F4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2FFFEE4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08A8B92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071ED20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2F28B1D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6CEA1D2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4E738E0E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FF328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054B190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53BA09D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52C9FDD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1481620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209CBF6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0EF19AB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6A9DD9E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6BAAEA03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7576E08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07F8646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41745DF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41841A7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1CA501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7244006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4B652A4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A9D4F3F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286ED7E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3E0FDC0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33D9363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02984818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6C9A2E2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0943AC3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1445D90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2CC7F4E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43F5EA5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56109B1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70D1EBD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203EE8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6D7B460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42D835B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0CEB848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41F4B8E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5683FB6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5FE0641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08EBB80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3CEFD9D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5A60796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2939B20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5EFB5AA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44F6248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47CE1CB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0C52652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0829184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147CAD7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129B988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5279546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144C8B8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150EB39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05070EE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257B68E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2668E2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5326E03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2E93171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0B69C65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6CFC838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53DC03C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6B2785F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5FF185C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7D89E3D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4FF4D2C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38EC746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60559B4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038124B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6B62E22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0B67C3AD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CA4E76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249702D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1C41B03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7AA828E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5CB4CCC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847B12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72C3B9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61F165B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6849BD5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0284D9A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157F0A7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40D1286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0D8E2EE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07F945E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72FE936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15C0360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4A80D6C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44D6B3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099BB78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F34692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407F426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230DF48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63401DC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2FE963E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745BFC0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65721EB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46AE3AE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06CADC7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4237E3D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2CFD9B1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1ACB66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494525F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685F843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2ED3BAC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01C73B6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44A14C0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40909E4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4BAB94B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1034661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130437A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7CEB60D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2F2E463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2FC078E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1DD251E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413C3238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3147D79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043A54C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1A0C358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58F3DE7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53DC4593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2DCEB31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379B986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596215D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7E053FD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1E58B6E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2999288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21CA448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2F96712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373AEDA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5CEEF51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1BBE4E6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2461F4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0D7B712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308223D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661707F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43E5FF5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50790F2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7707938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26967E3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0C439C9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4A295E9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346C0A8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19509B3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11058A8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6156BA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5C00CE5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293DF0C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65908C0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42A8369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1DAF602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295B7DD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0B23C36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923D47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7B4853D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45A243C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7D95F99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407C4C9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1FDD8D1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5128FDE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113518DA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6113AB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7F94AB6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0303833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53B8A85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2952005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17EDF07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704AE37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2BB1CB0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65F0502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4DF5719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3F63C14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50AE2A2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62AC764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29CAF27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05309CF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455D5BE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3BB06B6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2C9618B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54131BC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1E694A8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127A72B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6663EE6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41D5267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5BBFD82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339A90E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0C2C745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4CA5018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2FC329F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1A6CAF8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66FF1C7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261DEC0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7CCE94C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21FF8C1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21AF266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4D51373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418E6E4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6B6B103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1997833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F72009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10F56D6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40110BC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38C43A8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1858B77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586A20E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348EE9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5498CF2C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6113AB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1EEC3F4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4E60BC4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8544B5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352F06AC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0C9A08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5B9F811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3706D0C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3AC5BC7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2AD4667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0CD27DC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47179A1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1F60C9E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4819AD0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4D6510F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295A78C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357C5E5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2E8D958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7A2E113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21120C2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1FD6AA6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5B5121E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59CFA95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53E3573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2782C0F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4A97AEC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2242674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45C8387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5A1F007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099C9B4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0F0A189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7E2F0F7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60CDC18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77B08E5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163B90A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5AF90B2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0838451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12402D5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759CE0D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6EEAB59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171137B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19060B2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61223EF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27522F5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4F9D33F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ADABAF7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02E3F7EA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6113A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4F1D539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0423BA5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50520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EDD25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74E2A8A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E56332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1E542C8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5A02B17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16AADFF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0B9EF38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3115219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35E866F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24DC2BD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618B0A1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3F5F0B4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68FB312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5280488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79D35E3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0C9454A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480CB44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0E9FA00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2E880B6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60493D3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54DD4E3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919B81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0BCE89A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1FFB33E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14D463D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4E17F93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64E5F56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5FC13A0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18A15E2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33565BB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782C6EE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3966C69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06F1FBE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44E1BDF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7EF34DF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5F7C777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7FB44CF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23E0E14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2A53968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3FE4A9A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7219D5B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44384C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6C0C5F30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6113AB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707E93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6A744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63BA4D1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0649E1A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B57A9A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1CE644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3CA2EF1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657A867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406FA87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4E24E92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75FCA1B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1EB6BFE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4F12618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71681BC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4B02CEA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5D1CC07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2146D23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1FEC255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255A1E9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066264D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59EC0FC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48A06BB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6061D5B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5D0653E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28EBAEA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2AAFEE4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7E3220B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1FF3BD4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0C3DC19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4258B19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4A37BB7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18A6189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10A5D9D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354D4F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4C9F960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6D50F6C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045A7C5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53F3727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64A4EAA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5A8B2B6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4AAEBC8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63FF346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17B8576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185E501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6FE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D498144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9918" w14:textId="77777777" w:rsidR="00AF39FB" w:rsidRDefault="00AF39FB">
      <w:pPr>
        <w:spacing w:after="0"/>
      </w:pPr>
      <w:r>
        <w:separator/>
      </w:r>
    </w:p>
  </w:endnote>
  <w:endnote w:type="continuationSeparator" w:id="0">
    <w:p w14:paraId="26D5FF8F" w14:textId="77777777" w:rsidR="00AF39FB" w:rsidRDefault="00AF3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8D78" w14:textId="77777777" w:rsidR="00AF39FB" w:rsidRDefault="00AF39FB">
      <w:pPr>
        <w:spacing w:after="0"/>
      </w:pPr>
      <w:r>
        <w:separator/>
      </w:r>
    </w:p>
  </w:footnote>
  <w:footnote w:type="continuationSeparator" w:id="0">
    <w:p w14:paraId="29EF0FDC" w14:textId="77777777" w:rsidR="00AF39FB" w:rsidRDefault="00AF39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46FE9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4B6F"/>
    <w:rsid w:val="006974E1"/>
    <w:rsid w:val="006B666F"/>
    <w:rsid w:val="006C0896"/>
    <w:rsid w:val="006F001D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02B1"/>
    <w:rsid w:val="00AA23D3"/>
    <w:rsid w:val="00AA3C50"/>
    <w:rsid w:val="00AE302A"/>
    <w:rsid w:val="00AE36BB"/>
    <w:rsid w:val="00AE5E01"/>
    <w:rsid w:val="00AF39FB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52667"/>
    <w:rsid w:val="00DA6A3A"/>
    <w:rsid w:val="00DB1BDB"/>
    <w:rsid w:val="00DC3C75"/>
    <w:rsid w:val="00DE32AC"/>
    <w:rsid w:val="00E02679"/>
    <w:rsid w:val="00E1407A"/>
    <w:rsid w:val="00E271E1"/>
    <w:rsid w:val="00E50BDE"/>
    <w:rsid w:val="00E774CD"/>
    <w:rsid w:val="00E77E1D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2022-08-03T13:43:00Z</dcterms:created>
  <dcterms:modified xsi:type="dcterms:W3CDTF">2022-08-03T13:43:00Z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