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9D64B48" w:rsidR="003E085C" w:rsidRPr="0072690F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FA19ED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t>2024</w: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72690F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7638890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332C4B" w:rsidRPr="0072690F" w14:paraId="684222CD" w14:textId="77777777" w:rsidTr="00332C4B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58D920B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2FBD9CE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2EF9CED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32EE763D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583B330B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1AC51D0D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06D96611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31DF8F53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595B62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2E026F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26C976E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3A827F9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1E3FD8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438DCC1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84F712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FA4FA2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6CF5172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7CFEFA4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6FBF5A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5B16CA8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0929EBA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64DA87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055042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23F797F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0B654B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4CB7354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747DA95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1088D1C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5AC2BAB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5692C7C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F5D08E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0529957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540A715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375EE2D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59E3DC2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5675D4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7988ADF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258A613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7D2CB9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97D45F8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7788BA5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65749A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4E7A96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4AA5936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3529FA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2C45647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F090B6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144E5B8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2836C1D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5A6B4E0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093A913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65B86369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03AA7D7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46362794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4B5C1351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37F2D32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081FBD9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88A7085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454C302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3F232E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27F292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9A0FBD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121BBC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36F11F6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3136884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29B1056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21A71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D071B1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2374D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E0DAD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011B9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047991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316DD29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229F8F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DD738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37B4CD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B8C685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8F64E7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3C9A9A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4190DAF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5565E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BA784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2971E0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D5FD39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49580C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7CCA56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7CF8783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A2018A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3D764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27E84F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D339C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D82C8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20FCBE2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6D1430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72DB1E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66A5E40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5FBA145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D82C68E" w14:textId="10EDF5E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047CA5EA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6067BCC3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7A8F3BE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2EC7CAAA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BD7E9A5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F13CE6" w14:textId="7AA643E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AD7C61D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AAAD04" w14:textId="5B04E9A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26D92C9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179210D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519D0E4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1E480C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174FD4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611257B" w14:textId="35760D3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CC4FBD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8059F" w14:textId="62CBD0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7182A2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7BA234E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23640F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18CB54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5D8BC32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2C3A7B" w14:textId="04876B1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DAA7F9C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1BC1FA" w14:textId="3008B1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86418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25C340A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4B83C22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2DF8AD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1F9A8A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340F2AC" w14:textId="174FE4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1924FE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EE5652" w14:textId="0F3F7E7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F985C5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69622D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562F2A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60CC0E6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264E9D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8F77A3C" w14:textId="1F17BC6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22DB458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ACEBE8" w14:textId="285E665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4ACA69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52B7DE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4A95B50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3B9501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6E1056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8E039F" w14:textId="68E714A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808F25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6C55AF" w14:textId="32B163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8404CA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6E133FB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B31B028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74E3D72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398244B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4396682B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3692585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1625A581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0F96CE3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6D72C91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464B671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6390340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361A363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47DE29D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39882F0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3EC62DD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2A18F4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6D51F2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57E5AE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6A2AC6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7564CAC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3C4DB9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2E3340E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7624A9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6984C1E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1CDAF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4EAF749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33CD1EF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4D5DA3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30B728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71FDA28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09B91DC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C8875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442EDD2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5ECDBF1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1B94A32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4338C5B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7FF0DD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50C0E0C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023254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70FC80E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4C05DDB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2EBC0D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6A65384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66011B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6FD9464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CA2DA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23DD2E5F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4046FFD7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2DD1DBB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00989943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7381CEC2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7FDF153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0140905B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5A320E19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822D95" w:rsidRPr="0072690F" w14:paraId="38FA371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7682D8" w14:textId="0F7558A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67C93" w14:textId="3B5DB45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65E0A7" w14:textId="098F6CF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84AED" w14:textId="3100CD2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0F1AEC" w14:textId="71C1DF5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8ABBF" w14:textId="5B3D8B1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319A52" w14:textId="56CD5BB8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8F2BFDB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17980" w14:textId="20F09E42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F0A28" w14:textId="3223A7B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54E50" w14:textId="5626DFE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A2C39" w14:textId="54536325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F8CC1" w14:textId="4F25DE6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7A04D" w14:textId="4CAD27C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DA228" w14:textId="1F7537B4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5C3EBBE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3B720E8" w14:textId="257196E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630C8" w14:textId="319A753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53F4" w14:textId="2CAEBF3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395AE" w14:textId="5A8B8935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81E61E" w14:textId="5B3171D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5BF55" w14:textId="2ABE797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69C1DC" w14:textId="655F3B0C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3A93A41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BCB23D" w14:textId="09B4FC4E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0EB602" w14:textId="50D4A7C5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6961A2" w14:textId="55F665C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D38E3F" w14:textId="7656279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4CD3E" w14:textId="600B198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2B2DE" w14:textId="30ACF89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D4C57E" w14:textId="4343740A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48D57EB2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2CB464" w14:textId="4305F229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145EE" w14:textId="487736B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4A0FD" w14:textId="67FF370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0E878" w14:textId="1D58E96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32647" w14:textId="59FE3D9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2DBD" w14:textId="78B5EC6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F76B1F" w14:textId="1B471D34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74CBC6B8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6A44DC" w14:textId="3582F4E1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08FBA" w14:textId="2954295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6AA4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F08D6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EDB61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E2DC0C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0A0F5" w14:textId="777777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984C78A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4BA7B5A6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15940BA7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1892C10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70B48607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34D12AA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74D34C4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1F087E4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1972593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1106D31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4EBEE84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23BA57E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6BEFC8A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29BB3F3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07F4D99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4144F2A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6F27CD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6EC86E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4FF171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7896AD2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35256AA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8BEF7D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69EC2C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5E4A1C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6B52B54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436C96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687CF34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252542C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8DEE9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3666F84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4E867E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1652E5B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771D1C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26CDEA7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0014B4C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65BFA0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575A0A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13D1976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4AA70D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7A41265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5288BB1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16A089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BA4E84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6363FDC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0D7FF63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8703953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556BB832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0581DDD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7654CF59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3FA951E5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6A1B29FE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662F8B1E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2B61415D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198BC0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3DEDAE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0A9F59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64C0E2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136834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263BEDE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4ABD4AF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662993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2FE932E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03E2035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0820ED6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0C1FB38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7E40489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3144C6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611AB5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2E96903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49A843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4578052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0157481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0C17EBF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5ECED4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504DE90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194F4DF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40B1B6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71CA53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5C0697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608E60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5E13EB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3ADACD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58D63E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4FCFB44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2C26912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264ED3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7B061F1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113FA2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0229FA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104A5A4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F59EDC8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597BCA8C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13EFD10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521127D4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6810D3E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00D5A6D6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0E455627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46AA955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619C5B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6BFE74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354CC15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0346CE2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22F833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16CF2AE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4118983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247B175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AD73DC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3BEEB8D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5EE44F7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5D8596B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4D3D235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07ECC5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132A16C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D996C3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7C5CCF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4EC5CD7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52E2653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50E3EA8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24903E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5CD821C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7C6757C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5ED57F0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62BBC47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0486E82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17C890B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7B33373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2954038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D876DC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1DB2A3A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6A9BE4A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4CBC7E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65316A6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82E47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6A779A8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A477C8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49687911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5B1761D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238AE0C6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B8CCE91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251A715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5F37223F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428658B0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6726818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74C963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1329547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11C38B3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49EAA8C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591FE41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3DCB6EE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66324E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4C76A5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02EE8C4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57FE792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571FFA8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0B8D4E0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1586BC4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321723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2583F06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6816442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4A5E814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549B0DD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34FC096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14777B8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53232B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1C75B7F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520DDB2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41165AF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13F85EE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392B771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1EC1D52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8B6B87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76A061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732E6B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5AF5D2B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15913D1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2AAFA35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21132D2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23304B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4AE3AFD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4308BEA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506CAD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6198B899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57601846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11C1CAD1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442D1724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5DECF21B">
                                  <wp:simplePos x="0" y="0"/>
                                  <wp:positionH relativeFrom="column">
                                    <wp:posOffset>-982345</wp:posOffset>
                                  </wp:positionH>
                                  <wp:positionV relativeFrom="paragraph">
                                    <wp:posOffset>-379730</wp:posOffset>
                                  </wp:positionV>
                                  <wp:extent cx="2282400" cy="1915200"/>
                                  <wp:effectExtent l="0" t="0" r="3810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2400" cy="191520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662540DA" id="Группа 35" o:spid="_x0000_s1026" style="position:absolute;margin-left:-77.35pt;margin-top:-29.9pt;width:179.7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</w:t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15ED71C8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5DFD0955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1533CC10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0B0B8AF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66992EE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3953A3A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0404BDF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08BBD42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22CE612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0F973AB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7620EF6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3AE97D1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5692B71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48C6CD1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621B18A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6756D30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E51D81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57EFB93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2C4484C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0F3AC64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70E562F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6D0C16C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77BE764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BE44B9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39F12D7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33378EC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511D4CE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6435978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65D99C4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7A44ACD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ABF1A5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4984F0D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240EA03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4DD53AD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29C4875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770908D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0CC409D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6CE28B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3AD6D85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15366D1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873B7C5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71386EF4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5F6CC74E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3C442A8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230476E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23FDBA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15C62874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435217E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3852661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046430E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0E623D2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2CDB0BB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4C8F0F2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23D7416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5EB4AE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15FA6FC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86BED7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655D38B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477EE4A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04A76A7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29B1FC4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7459AA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4B90E03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C6597E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0A8AD20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4DBCCB3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130F9AB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00EC3A5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B8F1D3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68AD4EA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C776FB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1066B82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3A00CF8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5ED4EA4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3646FB7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366728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7CE4BC5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6AF78D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0238922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044723D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7D85DCA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27D75D3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FB8CD4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5698A44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9CA30B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84F55FA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75B179A1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4BE3EFFC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69367B0B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6A57D0DE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11938E8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298C99B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31822F6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35348CD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4DAA997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2C07E9D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2AE865E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0B89C2D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6C7BAF8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5B8CCF5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4348B45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8222B0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28D4AED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3DF7155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7E495EB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728AB3E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B5F079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755C148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CED03A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0A39B88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3AF5685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4DEFA46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00ADEC6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0CFCE03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0D82044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4D69C4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6D6D0D5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55A9EDD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4194E0A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2D839ED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05EBF1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0B8B9D7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A18965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4A4A1A2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3FD8DCD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0C4CBAC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18CAADE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DCF11D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7ED5AA9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269335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A19ED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5B04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3AE0" w14:textId="77777777" w:rsidR="00B85F57" w:rsidRDefault="00B85F57">
      <w:pPr>
        <w:spacing w:after="0"/>
      </w:pPr>
      <w:r>
        <w:separator/>
      </w:r>
    </w:p>
  </w:endnote>
  <w:endnote w:type="continuationSeparator" w:id="0">
    <w:p w14:paraId="7CEF0595" w14:textId="77777777" w:rsidR="00B85F57" w:rsidRDefault="00B85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7E97" w14:textId="77777777" w:rsidR="00B85F57" w:rsidRDefault="00B85F57">
      <w:pPr>
        <w:spacing w:after="0"/>
      </w:pPr>
      <w:r>
        <w:separator/>
      </w:r>
    </w:p>
  </w:footnote>
  <w:footnote w:type="continuationSeparator" w:id="0">
    <w:p w14:paraId="20BBA267" w14:textId="77777777" w:rsidR="00B85F57" w:rsidRDefault="00B85F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6006"/>
    <w:rsid w:val="00111F7C"/>
    <w:rsid w:val="001274F3"/>
    <w:rsid w:val="00151CCE"/>
    <w:rsid w:val="001B01F9"/>
    <w:rsid w:val="001C41F9"/>
    <w:rsid w:val="0022550E"/>
    <w:rsid w:val="0023322C"/>
    <w:rsid w:val="00240D4D"/>
    <w:rsid w:val="002562E7"/>
    <w:rsid w:val="00285C1D"/>
    <w:rsid w:val="003327F5"/>
    <w:rsid w:val="00332C4B"/>
    <w:rsid w:val="00340CAF"/>
    <w:rsid w:val="0036060B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5B04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690F"/>
    <w:rsid w:val="007C0139"/>
    <w:rsid w:val="007D45A1"/>
    <w:rsid w:val="007F564D"/>
    <w:rsid w:val="00822D95"/>
    <w:rsid w:val="008B1201"/>
    <w:rsid w:val="008F16F7"/>
    <w:rsid w:val="00915D6A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85F57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168AF"/>
    <w:rsid w:val="00F855D5"/>
    <w:rsid w:val="00F91390"/>
    <w:rsid w:val="00F93E3B"/>
    <w:rsid w:val="00FA19ED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2022-08-03T13:46:00Z</dcterms:created>
  <dcterms:modified xsi:type="dcterms:W3CDTF">2022-08-03T13:46:00Z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