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4EA9BD49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CC08EB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2024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41FF25F6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5"/>
                    <w:gridCol w:w="323"/>
                    <w:gridCol w:w="326"/>
                    <w:gridCol w:w="326"/>
                    <w:gridCol w:w="326"/>
                    <w:gridCol w:w="329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5E1F85A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D761E6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B4B77B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3AEB8E8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6FC42A0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09BF29F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4491409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4602A99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60E197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73AEBD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2E093D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368B34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52A0F2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4E4AA1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68B69A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4D3B4D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18558E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69B126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545BE3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255642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5B3BBD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57E082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3BDAD2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5C640B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5777EE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7D8050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055812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16B033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226E0F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39870F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7E626A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23E8C9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22AC1D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0DB16C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40B0E6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72F477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0A5AD1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64679D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58D0BE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27CDDB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1BC2415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19F82E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582F41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07D8D6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290CFE41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11DED5E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5377FE1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45B4E50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85B9B2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54569B2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614B091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02B32C1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2AB9F8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7BE62D8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55E2C8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1EC67F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47603C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45AE2C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06D18E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7F8C93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4ECC4EF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3B0CBA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0209A0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61AFE2B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1717EB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66E39F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6EC20C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2037E8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180A09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205133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3D4936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043B51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5DDAFF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131752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6F3981C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6B9F87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410434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3586F9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77A033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796D54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5172E7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4A7BDF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2D34C9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59C3F1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4FAA99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0FFA2D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43D0C1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61CFB7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26AD40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1E5D2082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543F87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62762BB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0877A6E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057BA0F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68A8DE5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36EBA60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257D1F09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3FD934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1131D4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3F8D47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1DA10B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2084F0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743881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5D0BAD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67198B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762685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508EFF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168CBB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25382D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3B659E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448A25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35994B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13B212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3AB6FE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7E1904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698BC8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3CC633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1A4718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69B4F6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40E99A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29A8AA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13F0F7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2B5BBE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2D8514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08FCC9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4784FB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29E991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0021DA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744996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2069D5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1E1D66A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251226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366A56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66742C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381976A5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6C5756B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263370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45B7DC5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395D685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2FF9865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20F706E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5A4DEA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0C176A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7BB246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0FF465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5FA69D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753329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5ADFD0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54986C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2D2EF7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31677C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186DA9E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6E1193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129D58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354754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279EA2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37F813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65C1C0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53DAC8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528691F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23F9CD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6111DD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6A2237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73EF85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1B3566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0E86B8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098257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2299C9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58EED4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10CD4A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67E4DE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1434BB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436D83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090B32E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3A8112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172330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1BB8B3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348A81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6BE990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6C5A675D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01FEE77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21C2EBB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5669FBA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5F3435A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1BB2C27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229BC3E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29FA2AE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05FFD08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0BA7F5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5748D1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3FCE78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492760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1D8BFE7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4BAC32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609667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35F536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6099F8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3B5A92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286420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42C040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4A2F05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12DB46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34C7A2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4C8837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40CE56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0B0703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2672D16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05BE2C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04EAF2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52AD51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19F51F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6B703A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231DCD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0349DF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779D0A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311298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5A34EE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1C8C95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4DD9A3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094913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6FF4D3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1FE6CB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553577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674244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1981DB71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051E134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2C4CEA2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5311F73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12BC5A3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06C1339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443D895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200170C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5162A8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14C04B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1DD29E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323FE6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0F9C5F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39BB2C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3821A40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4EA856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093D33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64D4D7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56C6D8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281CCC9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147ABD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6391C5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75329C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10A518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698E50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501019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7A3C99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2C5C73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3461D5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3A907D5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610AD2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6AB134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7CA845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1A31C0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0274D0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0A9112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78AC76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1C480C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400ADF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1DE1A7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01D8B6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205D52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409A46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0252FB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1FD745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26B72CA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JULIO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28DE475A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59FA157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45E3ECB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47637F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2B47938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0A3EAEF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2294BF1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05FA54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40C832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3AC144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7F00E9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1B2444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2C36DA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51B9136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78B39C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23EA4B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6DE28F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4399A7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7997D1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294106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654A95C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7DF5A5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6432D9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7E40E2C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6BBF21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1A7655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50562D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106716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35AACC2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014E06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17AA993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5804DA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3F2ACE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562B5CA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6D7794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02D564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01BE93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190AA8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7E8A44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4525EE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2054B9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5894066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15AD202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44358D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0D3C4FB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0644D7F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0E738F8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26BD159C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3035D82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03D2956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628CFA6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4B30494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78956D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47FB7B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424721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123B9B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71512C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711AEA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2C4B88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3D39243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26791E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12260E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306FE9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099BE39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556091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40390F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431039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386D46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7F9647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3D174D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6ED2EB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7F38AA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15450D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4B927C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2D5568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7A8E44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16C4AC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557C2D3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6FBBF3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2272278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3E1D343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32FBA2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143C9A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54F05C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56F0F6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64A010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10764B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6C94ACA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31FCB1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50DF5889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34B1E89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5599D6D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01A8F2A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598F162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657281C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1D4B402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E6C96FB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2145D4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3A5270D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7B0DA2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6F1173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46F367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6479BC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6D2A50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16C217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41B4E4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56BCDD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430B72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0FC714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64A79D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22B1CE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2BF3830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2F7E6E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4ED438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300CFF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050072B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26AC8D7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1173A4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1409A3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5DF0FF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411144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5462E0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0F37A3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3EE9BE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0E7F8A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605616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0038D2F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2BFF45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2C4C83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05B9C2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17567E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6602BE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3E13909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04E77F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6A81FB6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029B1A5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506D5F2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0BE5B154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129E33A6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477984B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0EA369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59BAE077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28DAE5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3330D97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3DF743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114247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17D7B8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0373BE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1B2459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470F008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42F0EE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71D780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7FB4D2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4583A0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19B8CE5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3B8D77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4D6D57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32B491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56CEDF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7B524D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284A50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2D6CC9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406FA3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04FED2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0576EA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42E90F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5B979F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1EFB29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1962B1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26C34B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5DC9A3D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506EA8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793936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6564C4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5362A3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3B386D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4C7066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7CA542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1C518F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5AFF579C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64109F61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217CE66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2FC16E7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0213013F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47EEFFF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3E587038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1245694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552DA67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0E4264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19F9050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74CA53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63B8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37E99B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17A2D5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669C47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3AEC08E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66C75B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73C705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397BFA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2F8CE3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0FAB17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42A619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661FA36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400D5A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7A658A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4805AD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636F90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7D87CD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552292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343DD1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71ACAC3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04D6AA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1361D5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6CD427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7E78C0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6CE000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2C6CF4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645E10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3D1B3C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2F146A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51D996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0C6AF5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576977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083FD68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16722D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37DAE5E8" w:rsidR="003E69AA" w:rsidRPr="003E69AA" w:rsidRDefault="00063B8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00D3490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17F9557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01CEE9F0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238E19CE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69BBB693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66927915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EE9AECD" w:rsidR="003E69AA" w:rsidRPr="003E69AA" w:rsidRDefault="00063B8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52B9626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04A5E4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00DBCE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541D45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13068F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6FE39D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3AAF81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3E3FF85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4955B7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6C45271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1EBBDB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0397A5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756285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230D0A0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424044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721DEB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7CB9B5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3CDBB0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678253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0D78853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054C37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3DCEC0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40C1E7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2EE0F2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508024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4F4BD4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588BB2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12DFABA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189E56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1E2BE9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7DE64F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36484E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0AEFF0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1C5841D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2930516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7A5B928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67AD31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C08EB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41F82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6C6D" w14:textId="77777777" w:rsidR="00BA3668" w:rsidRDefault="00BA3668">
      <w:pPr>
        <w:spacing w:after="0"/>
      </w:pPr>
      <w:r>
        <w:separator/>
      </w:r>
    </w:p>
  </w:endnote>
  <w:endnote w:type="continuationSeparator" w:id="0">
    <w:p w14:paraId="0DFAE733" w14:textId="77777777" w:rsidR="00BA3668" w:rsidRDefault="00BA3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5F6D" w14:textId="77777777" w:rsidR="00BA3668" w:rsidRDefault="00BA3668">
      <w:pPr>
        <w:spacing w:after="0"/>
      </w:pPr>
      <w:r>
        <w:separator/>
      </w:r>
    </w:p>
  </w:footnote>
  <w:footnote w:type="continuationSeparator" w:id="0">
    <w:p w14:paraId="71513AE0" w14:textId="77777777" w:rsidR="00BA3668" w:rsidRDefault="00BA36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63B8A"/>
    <w:rsid w:val="00071356"/>
    <w:rsid w:val="00097A25"/>
    <w:rsid w:val="000A5A57"/>
    <w:rsid w:val="000A5AF5"/>
    <w:rsid w:val="001274F3"/>
    <w:rsid w:val="00151CCE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C0D41"/>
    <w:rsid w:val="003E085C"/>
    <w:rsid w:val="003E69AA"/>
    <w:rsid w:val="003E7B3A"/>
    <w:rsid w:val="003F70D3"/>
    <w:rsid w:val="00416364"/>
    <w:rsid w:val="00431B29"/>
    <w:rsid w:val="00440416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01DEA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41F82"/>
    <w:rsid w:val="00B65B09"/>
    <w:rsid w:val="00B85583"/>
    <w:rsid w:val="00B9476B"/>
    <w:rsid w:val="00BA3668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08EB"/>
    <w:rsid w:val="00CC233C"/>
    <w:rsid w:val="00CD3A57"/>
    <w:rsid w:val="00D151A9"/>
    <w:rsid w:val="00D5779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2022-08-03T13:48:00Z</dcterms:created>
  <dcterms:modified xsi:type="dcterms:W3CDTF">2022-08-03T13:48:00Z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