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DB063F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D64AF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54A8AD7C" w:rsidR="00F65FE6" w:rsidRPr="00DB0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FC1748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697450B1" w:rsidR="00F65FE6" w:rsidRPr="0000589A" w:rsidRDefault="00286533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01</w:t>
                        </w:r>
                      </w:p>
                    </w:tc>
                  </w:tr>
                  <w:tr w:rsidR="00E5363F" w:rsidRPr="00E5363F" w14:paraId="18C71CF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305594F6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2865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68A42A5E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2865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2708D550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2865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39126BA0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2865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12B7AD1F" w:rsidR="00F65FE6" w:rsidRPr="0000589A" w:rsidRDefault="00F65FE6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07209577" w14:textId="00916820" w:rsidR="00DB063F" w:rsidRPr="00DB063F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ENERO</w:t>
                  </w:r>
                  <w:r w:rsidR="00DB063F"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055C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72"/>
                    <w:gridCol w:w="464"/>
                    <w:gridCol w:w="478"/>
                    <w:gridCol w:w="484"/>
                    <w:gridCol w:w="475"/>
                    <w:gridCol w:w="476"/>
                  </w:tblGrid>
                  <w:tr w:rsidR="00DB063F" w:rsidRPr="00DB063F" w14:paraId="13DEBE1A" w14:textId="77777777" w:rsidTr="00BC52BC">
                    <w:trPr>
                      <w:trHeight w:val="113"/>
                    </w:trPr>
                    <w:tc>
                      <w:tcPr>
                        <w:tcW w:w="459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812A7E9" w14:textId="352B58CD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47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EC05987" w14:textId="0EB62A52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46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4377F9C" w14:textId="0D2DF94D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47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276F45" w14:textId="1C06FB49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48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3E47D9D" w14:textId="383DBEC5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47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FB3B7D2" w14:textId="44795CD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9FA736" w14:textId="3703760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DB063F" w14:paraId="0BA9ED3C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2FAC1B" w14:textId="41166C5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EA7EA5" w14:textId="158463B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95CED" w14:textId="680B91F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3ED9E5" w14:textId="7EA9725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A1250" w14:textId="5ACF64A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DD6505" w14:textId="4722B3F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79687A" w14:textId="32A21E7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79B6DEB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10FED344" w14:textId="4CD415F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1AFBA196" w14:textId="0EDE042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4272AEB7" w14:textId="3572484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44A5774D" w14:textId="5860B0A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1ADE9021" w14:textId="5238B00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674BFC95" w14:textId="5EB4BE8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6925BB9D" w14:textId="57B41B1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238C171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50D4C230" w14:textId="77AE4B1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0D2A81E8" w14:textId="67CCECB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32C66C49" w14:textId="2A4F15F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0134FF8B" w14:textId="25EED80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693C34DC" w14:textId="2875F36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45C4D30F" w14:textId="2F971AD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2AE1C469" w14:textId="510A25FE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0FDD1365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4661E8F6" w14:textId="436386E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35330833" w14:textId="778B75A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01CE5669" w14:textId="52D7E6D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63D5B15D" w14:textId="3C3E69D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180237F9" w14:textId="4EE136D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282A0740" w14:textId="7EF9EA1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6F64FA23" w14:textId="024E589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FA626E9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2F3DB4C7" w14:textId="5F6467F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6D4CFAC6" w14:textId="1E17C1F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3D3D7EE2" w14:textId="47A98D0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7B396ECD" w14:textId="79F2332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655CB258" w14:textId="033902E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3032CE2F" w14:textId="0699C61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281CB05A" w14:textId="7E9DF0F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49EE9E6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542FBE04" w14:textId="23656BA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46998595" w14:textId="7893124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0AA66EB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2DF1FDD5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37A39352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19577A72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4C013018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1B2D8CFA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0197D9D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E29CC8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40F915B2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005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722FAB6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67C8E4AC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005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45A29969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22096B1D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005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10EA5BE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7BAC9546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005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2FAB3A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6CA17A58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1A0F67AC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0C9540" w14:textId="48FB06ED" w:rsidR="00DB063F" w:rsidRPr="00DB063F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FEBRERO</w:t>
                  </w:r>
                  <w:r w:rsidR="00DB063F"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055C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2"/>
                    <w:gridCol w:w="450"/>
                    <w:gridCol w:w="450"/>
                    <w:gridCol w:w="450"/>
                    <w:gridCol w:w="450"/>
                    <w:gridCol w:w="450"/>
                    <w:gridCol w:w="447"/>
                  </w:tblGrid>
                  <w:tr w:rsidR="00DB063F" w:rsidRPr="00DB063F" w14:paraId="0F6AE5E7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C6C0C5" w14:textId="54BEFD1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DE1D9C" w14:textId="0868C963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622AD8E" w14:textId="1E99C3EC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B691028" w14:textId="65D04F42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9D93D6" w14:textId="4166EEF5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3D799E" w14:textId="2F7E8E3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6F8C6C" w14:textId="4DADE0E5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2B194C" w14:paraId="4304C799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027A28" w14:textId="559FF55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4FC96" w14:textId="7CDB953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AFF33" w14:textId="4CC70F3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8D3944" w14:textId="2D3D97D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ADBB7" w14:textId="1900454A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2BD89D" w14:textId="2CECA8A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21F6C5" w14:textId="584DBE5E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765A9734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969FEDE" w14:textId="73ED4CB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634CA9" w14:textId="75EE9CA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80CA36" w14:textId="2A8D797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DA32C9" w14:textId="0AC4ED2D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DB398F" w14:textId="7C690B8A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3C1C69" w14:textId="6663B254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0C1AAC8F" w14:textId="0BD04B6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61F8ABA5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C679B02" w14:textId="7A4AA47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B24B9A" w14:textId="64FC2574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0B55C5" w14:textId="03BD4B5C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E6461A" w14:textId="089C8811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1C1DA0" w14:textId="7BD1C06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A95638" w14:textId="2E4C5C3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A5D8D0B" w14:textId="4535BAC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53F3969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1BDDD22E" w14:textId="74C695AE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4DE24" w14:textId="3A0A0F54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5AE418" w14:textId="6B3008D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ED3E77" w14:textId="40DFD43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23B96" w14:textId="062F683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4D9F6" w14:textId="0301925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A9A7E7F" w14:textId="38AE201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262D13F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2E5117F" w14:textId="7C1A2B2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DD0B87" w14:textId="0A1252E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02472" w14:textId="19B0A1B5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52DA32" w14:textId="76BC430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96D29" w14:textId="29FAC7C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2D82D4" w14:textId="32CB5B8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200DD0C" w14:textId="25095A8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0A147BA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A64A9DA" w14:textId="4790DE1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D4DAF9" w14:textId="69C577D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E166EF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36CEFD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FBCF8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F12FA3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CBD6D3B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67632A32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A213D07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3C3EC048" w:rsidR="00E5363F" w:rsidRPr="00F27201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5194FD0C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53E8B1EA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25AD2FB7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</w:p>
                    </w:tc>
                  </w:tr>
                  <w:tr w:rsidR="00E5363F" w:rsidRPr="00E5363F" w14:paraId="54E7C389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2824DB32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</w:p>
                    </w:tc>
                  </w:tr>
                  <w:tr w:rsidR="00E5363F" w:rsidRPr="00E5363F" w14:paraId="2ED2B0BD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0E826D45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E5363F" w:rsidRPr="00E5363F" w14:paraId="335B3ECC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4955DD2D" w:rsidR="00E5363F" w:rsidRPr="006055C7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</w:p>
                    </w:tc>
                  </w:tr>
                </w:tbl>
                <w:p w14:paraId="7F2F892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D192FB2" w14:textId="7A983318" w:rsidR="00DB063F" w:rsidRPr="002B194C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MARZO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055C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0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2B194C" w14:paraId="5AD305D5" w14:textId="77777777" w:rsidTr="001477F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4794C9" w14:textId="2DD0F99D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723A3AF" w14:textId="79F6C183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D4B410C" w14:textId="2B2BDE77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0B4658" w14:textId="03687989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9687C4" w14:textId="3F3DF35A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E35653" w14:textId="431EED29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738C1D" w14:textId="7A3D83A2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DB063F" w:rsidRPr="002B194C" w14:paraId="35F09420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C93994A" w14:textId="06F8EC3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56C8EB6" w14:textId="0C27948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0ABCC6F" w14:textId="6D93A15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9CEA2F4" w14:textId="0F6AA4A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474E424E" w14:textId="3B96B8D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052981C" w14:textId="1C92E41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BA2219F" w14:textId="15F79BE2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5304B3E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696F4E6A" w14:textId="18C1448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201A96" w14:textId="495168A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A8E3C7" w14:textId="6E2DEA8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3729BA" w14:textId="0CEBC5A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4895A5" w14:textId="2236499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A1A2F3" w14:textId="20273E4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BF50D1C" w14:textId="115A1CA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AF9CC51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677733F" w14:textId="286DD9C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8D2428" w14:textId="66BAC63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B0FE81" w14:textId="73ACF41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206AE3" w14:textId="7618B71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7B16001" w14:textId="5444DCF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BCE286" w14:textId="32C865A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B4B188E" w14:textId="684F982C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71C089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C1FF2E6" w14:textId="6B8F9213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0B65996" w14:textId="258A4E3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97CF66" w14:textId="77A4527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FC31EE" w14:textId="633BA05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61441F1" w14:textId="4DAC2CB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328327" w14:textId="0310CA9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16DE6FBF" w14:textId="34763D92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7D3756D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1CF432EB" w14:textId="296B653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52319E" w14:textId="189C718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4668D7" w14:textId="5A8A710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B30F644" w14:textId="2E790A4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6479C7" w14:textId="5ECF78D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A0907F" w14:textId="3803E36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FD443BC" w14:textId="098EDC1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CF26F9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4F0B6440" w14:textId="6BEE757C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11C5B1" w14:textId="1142E29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D9D3F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EA6960F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7D7A5AC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6FBAAB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FD162F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9E03D7" w14:textId="34C58BD5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4F88B7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762EC92A" w:rsidR="00E5363F" w:rsidRPr="00F27201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</w:p>
                    </w:tc>
                  </w:tr>
                  <w:tr w:rsidR="00E5363F" w:rsidRPr="00E5363F" w14:paraId="39619E4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4FE81640" w:rsidR="00E5363F" w:rsidRPr="0000589A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</w:p>
                    </w:tc>
                  </w:tr>
                  <w:tr w:rsidR="00E5363F" w:rsidRPr="00E5363F" w14:paraId="627A914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450A6E59" w:rsidR="00E5363F" w:rsidRPr="0000589A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</w:p>
                    </w:tc>
                  </w:tr>
                  <w:tr w:rsidR="00E5363F" w:rsidRPr="00E5363F" w14:paraId="1DAA2FF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0E08D77E" w:rsidR="00E5363F" w:rsidRPr="0000589A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</w:p>
                    </w:tc>
                  </w:tr>
                  <w:tr w:rsidR="00E5363F" w:rsidRPr="00E5363F" w14:paraId="70F6063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58CA7865" w:rsidR="00E5363F" w:rsidRPr="0000589A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</w:p>
                    </w:tc>
                  </w:tr>
                  <w:tr w:rsidR="00E5363F" w:rsidRPr="00E5363F" w14:paraId="722313D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6A799BDF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89F4BC2" w14:textId="01FEC6D3" w:rsidR="00DB063F" w:rsidRPr="00CA772A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ABRIL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055C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9"/>
                    <w:gridCol w:w="450"/>
                    <w:gridCol w:w="451"/>
                    <w:gridCol w:w="449"/>
                    <w:gridCol w:w="451"/>
                    <w:gridCol w:w="451"/>
                    <w:gridCol w:w="448"/>
                  </w:tblGrid>
                  <w:tr w:rsidR="00DB063F" w:rsidRPr="002B194C" w14:paraId="696076EA" w14:textId="77777777" w:rsidTr="001477F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2A21A6" w14:textId="663D1C2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59C4C8" w14:textId="3888AD23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DF0093" w14:textId="6C361457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925F207" w14:textId="78DF62B9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FC2BC39" w14:textId="0B3CBC92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CBBD40F" w14:textId="1FBF050E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C33F4D" w14:textId="1E0494D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DB063F" w:rsidRPr="002B194C" w14:paraId="284764C6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4BED848" w14:textId="1CB60503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187C23DE" w14:textId="0F59822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6D78A9BA" w14:textId="3AB8253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</w:tcPr>
                      <w:p w14:paraId="4914399C" w14:textId="5A86457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27F2E506" w14:textId="2F74061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2C48D85E" w14:textId="270DC5B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1A1690A" w14:textId="60C164F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3C5AE853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5F1C5FD" w14:textId="4E7D1EA0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4559E2" w14:textId="53C7E20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960286" w14:textId="1C4C94B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7EBBD32" w14:textId="78390D7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C6245E" w14:textId="52F967C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6E17FF" w14:textId="47C4688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179B500E" w14:textId="28E78B6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C51E940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68F9DAF" w14:textId="71EAF518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EA0FAC5" w14:textId="188D76C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C13A40" w14:textId="2466446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FE46531" w14:textId="755F996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0AEEA1" w14:textId="2280FAF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716A8F" w14:textId="647B0FA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3811C225" w14:textId="1DB0EC98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07EBDB5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D6DEDA2" w14:textId="3EE449F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4207DD" w14:textId="4F28D9D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482F9" w14:textId="0D0B6C8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E91748E" w14:textId="03CC831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314D37" w14:textId="0DF1251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6C2AE5" w14:textId="7D266C2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1BB66CF5" w14:textId="4A589A0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206A8542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940A643" w14:textId="0149A4F2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374C8E" w14:textId="0369E63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80B2DD" w14:textId="35F15E2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85A8281" w14:textId="61FD086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4D6DE0" w14:textId="6E82FA4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C7CEA23" w14:textId="092C09B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0F2F30A9" w14:textId="58395C4D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3F7F07DB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18701DB" w14:textId="52E5BC9F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5EEFF9" w14:textId="0C88CCD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28ECE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19149A9B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67BF37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C38F1A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4F9C6FE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DB063F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BE4840" w14:textId="322B239E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655BF77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55C48925" w:rsidR="00E5363F" w:rsidRPr="00DC1DCE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</w:p>
                    </w:tc>
                  </w:tr>
                  <w:tr w:rsidR="00E5363F" w:rsidRPr="00E5363F" w14:paraId="6871621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490D5731" w:rsidR="00E5363F" w:rsidRPr="00F27201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</w:p>
                    </w:tc>
                  </w:tr>
                  <w:tr w:rsidR="00E5363F" w:rsidRPr="00E5363F" w14:paraId="44708E7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080BF660" w:rsidR="00E5363F" w:rsidRPr="00DC1DCE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3A02B1E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3EFB502C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</w:p>
                    </w:tc>
                  </w:tr>
                  <w:tr w:rsidR="00E5363F" w:rsidRPr="00E5363F" w14:paraId="177B8D1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50BD669E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  <w:tr w:rsidR="00E5363F" w:rsidRPr="00E5363F" w14:paraId="5B1FCE2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1475491C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05EF6CB3" w14:textId="5A4E433E" w:rsidR="00DB063F" w:rsidRPr="00CA772A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MAYO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055C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4"/>
                    <w:gridCol w:w="475"/>
                    <w:gridCol w:w="473"/>
                    <w:gridCol w:w="473"/>
                    <w:gridCol w:w="473"/>
                    <w:gridCol w:w="473"/>
                    <w:gridCol w:w="469"/>
                  </w:tblGrid>
                  <w:tr w:rsidR="00DB063F" w:rsidRPr="002B194C" w14:paraId="6E9FB78A" w14:textId="77777777" w:rsidTr="00BC52BC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D29B2C5" w14:textId="072B8559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3BBFBB1" w14:textId="7CEC1629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DB3A41E" w14:textId="1DA44D3B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FAC058B" w14:textId="71C03B7B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55D55AD" w14:textId="04580E52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8AC9FD3" w14:textId="5305D17F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7C0A30" w14:textId="09B6194E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2B194C" w14:paraId="0EC6E762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0511CC0" w14:textId="206EB53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42C8AFB7" w14:textId="06CDE749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809E1A4" w14:textId="2F90919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E22107F" w14:textId="56CAA1E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BDF894B" w14:textId="2CDB2AD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9A2BBB7" w14:textId="7F0BD3BE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3084189" w14:textId="0C0F680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3E6EEC01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FA7606E" w14:textId="65F7A15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2B6740" w14:textId="2F304D3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324F5DD" w14:textId="69790E7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F90389" w14:textId="0E6C943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09A053" w14:textId="22FF5519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5845E0" w14:textId="4C083B2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647D8547" w14:textId="18ACD98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72A828ED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4060BBD4" w14:textId="3B2024F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128935" w14:textId="58031F4C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426A440" w14:textId="1875693E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977F79B" w14:textId="6EEE4E9E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A62AC4D" w14:textId="236E815A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679129D" w14:textId="7CEDC032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5DCBE8A0" w14:textId="595ED15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7517CDF1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3836EE08" w14:textId="3D146DF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566BF8" w14:textId="3A74AB8E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78D260" w14:textId="237C1032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2B7913" w14:textId="574707BD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D0C3B1" w14:textId="455B9D5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F02576" w14:textId="32FB7DA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2ED9D046" w14:textId="0DFD651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548DE706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2D447F74" w14:textId="7DD6F0F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DA4402" w14:textId="52DEA33D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B6FC36A" w14:textId="355EA4FA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88650" w14:textId="317631F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1356581" w14:textId="2A819C4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83F9C7" w14:textId="56DFF8E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6A122121" w14:textId="45D7C13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1B3B89A6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62E4AA91" w14:textId="4AFCC8F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707143" w14:textId="0F97D0C2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9B60974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0795998F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1130C471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16ECCD17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15849B03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3545B9" w14:textId="568506A6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57EA74C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3008EE56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  <w:tr w:rsidR="00E5363F" w:rsidRPr="00E5363F" w14:paraId="0541B66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0C1C1B6D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</w:p>
                    </w:tc>
                  </w:tr>
                  <w:tr w:rsidR="00E5363F" w:rsidRPr="00E5363F" w14:paraId="650ECAA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47D0A00E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</w:p>
                    </w:tc>
                  </w:tr>
                  <w:tr w:rsidR="00E5363F" w:rsidRPr="00E5363F" w14:paraId="3A2DAB3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45BD1253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</w:p>
                    </w:tc>
                  </w:tr>
                  <w:tr w:rsidR="00E5363F" w:rsidRPr="00E5363F" w14:paraId="2F3761E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2C3A8C47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E5363F" w:rsidRPr="00E5363F" w14:paraId="6C6F413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625F1CF0" w:rsidR="00E5363F" w:rsidRPr="00E5363F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</w:p>
                    </w:tc>
                  </w:tr>
                </w:tbl>
                <w:p w14:paraId="3F6164F4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FCEB67D" w14:textId="44F7AECD" w:rsidR="00DB063F" w:rsidRPr="00CA772A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JUNIO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055C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48"/>
                  </w:tblGrid>
                  <w:tr w:rsidR="00DB063F" w:rsidRPr="002B194C" w14:paraId="0CC8C696" w14:textId="77777777" w:rsidTr="001477F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83BBA24" w14:textId="4E8466AC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660E406" w14:textId="15493A62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E189811" w14:textId="2C803A7D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8E8E81" w14:textId="6109382C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7FDCBE6" w14:textId="07349DBD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83F2A6" w14:textId="1DEAFD63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70097B5" w14:textId="4A8FE511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DB063F" w:rsidRPr="002B194C" w14:paraId="70B4DBD2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D771514" w14:textId="62C9332E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C7056AA" w14:textId="1697454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CB98CA6" w14:textId="30CE2C1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555B4CB" w14:textId="6E7A1CE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4058638" w14:textId="3820594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42FAEE35" w14:textId="09BECFB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F913541" w14:textId="5BE08D90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0367992D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656205FE" w14:textId="360A7E65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8CC11A" w14:textId="499ADCB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D90EDD" w14:textId="474C5FB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1BF70C" w14:textId="3B394D3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E15B21" w14:textId="6CAA5ED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71DDAE" w14:textId="0D956BB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365203C6" w14:textId="373CAD66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88C7E06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86C0972" w14:textId="5F51AC0B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B339CD" w14:textId="0E4A283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BD29B7" w14:textId="492516C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CF62CD1" w14:textId="2765E7B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2237E1" w14:textId="0DE73CE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C66013" w14:textId="546375B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77606841" w14:textId="7D267336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79500B5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50CB821F" w14:textId="06EC695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4BC637" w14:textId="70B85A2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FFF57C" w14:textId="60B4E3E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797727" w14:textId="7B8202A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DCFC97" w14:textId="1352900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D31C93" w14:textId="7873080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08FC0694" w14:textId="53578C9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0FCD85A4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A48E849" w14:textId="7FE336EB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040BC4" w14:textId="5BBB7C6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44307A" w14:textId="0EE7409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047CBB" w14:textId="0414896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31E58D" w14:textId="7005659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404756" w14:textId="42D3116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63FD8468" w14:textId="257AD3B2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24B1BA3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5A8CA1B8" w14:textId="56B9821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24F213" w14:textId="6B99A6F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67A1C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6B58E0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E169ABA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3AB8E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6BD4158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26DF0A" w14:textId="7672F9ED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70F93B9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6C93F3D1" w:rsidR="00E5363F" w:rsidRPr="0000589A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7DEC25A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6BF83658" w:rsidR="00E5363F" w:rsidRPr="00E5363F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</w:p>
                    </w:tc>
                  </w:tr>
                  <w:tr w:rsidR="00E5363F" w:rsidRPr="00E5363F" w14:paraId="5638E51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0CB240B1" w:rsidR="00E5363F" w:rsidRPr="0000589A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4BD3349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70FCAC66" w:rsidR="00E5363F" w:rsidRPr="0000589A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23B4C5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70CEBEC8" w:rsidR="00E5363F" w:rsidRPr="0000589A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</w:p>
                    </w:tc>
                  </w:tr>
                  <w:tr w:rsidR="00E5363F" w:rsidRPr="00E5363F" w14:paraId="03DCD86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4679EBD4" w:rsidR="00E5363F" w:rsidRPr="0000589A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627CBAF" w14:textId="1A78839B" w:rsidR="00DB063F" w:rsidRPr="00CA772A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JULIO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055C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0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2B194C" w14:paraId="285ADF48" w14:textId="77777777" w:rsidTr="001477F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FBDD808" w14:textId="34120D17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115947B" w14:textId="11027212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3EE09E6" w14:textId="0383FE16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DFEA6E2" w14:textId="1D26D7D7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D54D5FC" w14:textId="34ECEE2E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A212FE" w14:textId="4A8CCA64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6BF6A38" w14:textId="5E0E4102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DB063F" w:rsidRPr="002B194C" w14:paraId="775429E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134873A" w14:textId="32CD1BF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7348D25" w14:textId="7E4C509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6178C72" w14:textId="24CBDC8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073E09B" w14:textId="172645B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87C896D" w14:textId="6F81460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CB102C0" w14:textId="167F38B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C345A8" w14:textId="3CAAEC3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884801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2D95883" w14:textId="0830C9E0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259DB1" w14:textId="43EC34A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1F4BC5" w14:textId="3CA7F18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AA8E72" w14:textId="5DC0144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278901" w14:textId="4C80687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9BF99D2" w14:textId="5BD64C9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67CD871" w14:textId="628FF438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5DC2A4F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D3F5036" w14:textId="50CDA3DD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F51F95" w14:textId="2F211C2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C94343" w14:textId="6149C69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263AA9" w14:textId="5B507B7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A511C1" w14:textId="407CD0D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A6E0F9" w14:textId="2E644B5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7F11825A" w14:textId="0DEF296C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10D517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0F406624" w14:textId="5AC4FA2E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9B1998" w14:textId="1837B1D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319DA2" w14:textId="4364911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791948" w14:textId="5E7FD33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CBB94B" w14:textId="6CC2B5D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905FCA" w14:textId="4023105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6B7B7A6" w14:textId="0C46B68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AC6B73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56FB2D3A" w14:textId="2F4CC5BB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D02F298" w14:textId="3C04178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2199F7" w14:textId="7C11089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51C9689" w14:textId="6B98626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4C7DEB5" w14:textId="59D0404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B7B6E6" w14:textId="38D77C2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CF053AC" w14:textId="5D10C6E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012291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546F88A1" w14:textId="0F8AF9B8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5D9658C" w14:textId="5773487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0199CA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19A8E20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14B3FF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EE18E2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E16E9B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65A7FA" w14:textId="1764B72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158078B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0EEB4768" w:rsidR="00E5363F" w:rsidRPr="0000589A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</w:p>
                    </w:tc>
                  </w:tr>
                  <w:tr w:rsidR="00E5363F" w:rsidRPr="00E5363F" w14:paraId="25B44F5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26524778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32</w:t>
                        </w:r>
                      </w:p>
                    </w:tc>
                  </w:tr>
                  <w:tr w:rsidR="00E5363F" w:rsidRPr="00E5363F" w14:paraId="679780CB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38336916" w:rsidR="00E5363F" w:rsidRPr="00E5363F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33</w:t>
                        </w:r>
                      </w:p>
                    </w:tc>
                  </w:tr>
                  <w:tr w:rsidR="00E5363F" w:rsidRPr="00E5363F" w14:paraId="176A07B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540FF45F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34</w:t>
                        </w:r>
                      </w:p>
                    </w:tc>
                  </w:tr>
                  <w:tr w:rsidR="00E5363F" w:rsidRPr="00E5363F" w14:paraId="39B0493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410DBCD6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E5363F" w:rsidRPr="00E5363F" w14:paraId="55946B5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5DE16101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082FC13C" w14:textId="6CEF2DB9" w:rsidR="00DB063F" w:rsidRPr="00DB063F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AGOSTO</w:t>
                  </w:r>
                  <w:r w:rsidR="00DB063F"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055C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9"/>
                    <w:gridCol w:w="450"/>
                    <w:gridCol w:w="451"/>
                    <w:gridCol w:w="449"/>
                    <w:gridCol w:w="451"/>
                    <w:gridCol w:w="451"/>
                    <w:gridCol w:w="448"/>
                  </w:tblGrid>
                  <w:tr w:rsidR="00DB063F" w:rsidRPr="00DB063F" w14:paraId="38599A94" w14:textId="77777777" w:rsidTr="00BC52BC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B14CCC7" w14:textId="44777C0D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00A7B0" w14:textId="706BD4C9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C2DEA06" w14:textId="06FC5DC1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77AEE9" w14:textId="216A72F4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27E0C78" w14:textId="67A14089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B119C1" w14:textId="46641280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D35E9DE" w14:textId="41A438DF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DB063F" w14:paraId="4F773775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8BEAB1" w14:textId="279A714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B77AB7" w14:textId="2B59325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EBA656" w14:textId="4B93CDA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58DB6E" w14:textId="13B4013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E6C88E" w14:textId="07B7476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A8AEE8" w14:textId="10B56B6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AB10D" w14:textId="1E0A290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15D8152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B976763" w14:textId="05C895B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65F94F" w14:textId="3667450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A3C51" w14:textId="444B2BD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88C97E" w14:textId="6CF7178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A6A6FD" w14:textId="6D72715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6104F1" w14:textId="70F8AF2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5073A89" w14:textId="16533D0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79EC3E31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B3701D3" w14:textId="25DFC56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4DF017" w14:textId="279A5E3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0086B0" w14:textId="45608CE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3BC9BB" w14:textId="1E243A3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B6E2D4" w14:textId="5B56B10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94F6" w14:textId="3D4DACE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2E7992E" w14:textId="41470EC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453E76C8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71ADEC0" w14:textId="6086298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E05CD1" w14:textId="41661C4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559B83" w14:textId="04FE31A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3BC569" w14:textId="443EC5A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11184C" w14:textId="277C460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DDFC91" w14:textId="4D7D80B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22F2229" w14:textId="231715D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1A702406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085FA21D" w14:textId="29250BF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DAE2A3" w14:textId="7572EBC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357896" w14:textId="4CDA402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55FBF27" w14:textId="6FB52CA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34F88A" w14:textId="76809B5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2F878B" w14:textId="068A5C5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566FCF4A" w14:textId="0F27E75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079EAF6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B22C15C" w14:textId="4285A88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60D5B0" w14:textId="49172F6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F2B707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A64453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BFEEE7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3CD5EE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9E7E64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18E383FC" w14:textId="77777777" w:rsidR="00F65FE6" w:rsidRPr="00DB063F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  <w:tr w:rsidR="00F65FE6" w:rsidRPr="00DB063F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48DDE2" w14:textId="3E0ED0D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28AB06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1FBE6B4B" w:rsidR="00E5363F" w:rsidRPr="0000589A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36</w:t>
                        </w:r>
                      </w:p>
                    </w:tc>
                  </w:tr>
                  <w:tr w:rsidR="00E5363F" w:rsidRPr="00E5363F" w14:paraId="3D8E517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59FB3B59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6055C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3952B7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7E4A7859" w:rsidR="00E5363F" w:rsidRPr="00E5363F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6055C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37A25B1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6D9F7CD4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6055C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453768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7936BCED" w:rsidR="00E5363F" w:rsidRPr="0000589A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2048AA1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D2D721A" w14:textId="103CB775" w:rsidR="00DB063F" w:rsidRPr="00DB063F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SEPTIEMBRE</w:t>
                  </w:r>
                  <w:r w:rsidR="00DB063F"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055C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3"/>
                    <w:gridCol w:w="474"/>
                    <w:gridCol w:w="473"/>
                    <w:gridCol w:w="473"/>
                    <w:gridCol w:w="473"/>
                    <w:gridCol w:w="473"/>
                    <w:gridCol w:w="471"/>
                  </w:tblGrid>
                  <w:tr w:rsidR="00DB063F" w:rsidRPr="00DB063F" w14:paraId="1873F870" w14:textId="77777777" w:rsidTr="00BC52BC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37F21B7" w14:textId="1E3AFD15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F3D5440" w14:textId="6AF1C5C3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ED6154F" w14:textId="5426577F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FC4D7F" w14:textId="30D75804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35B3CB" w14:textId="17D8948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63F1E22" w14:textId="48F73A3A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E73B858" w14:textId="6A02B5DB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DB063F" w14:paraId="6500868D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0EACD1" w14:textId="5D4FE28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089662" w14:textId="6095ADA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7DF9E2" w14:textId="23795B8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E80322" w14:textId="35FEB82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CCF364" w14:textId="3AE17D4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A1F41C" w14:textId="32D3DD8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1E932A" w14:textId="29D228F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1DBADB50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036B653" w14:textId="3ADEE97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FD6598" w14:textId="1AC7C07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2F5115" w14:textId="5EE2936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467CCD" w14:textId="782CB26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2EAD25" w14:textId="69EA0EE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B55B21" w14:textId="48812F0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775D00A" w14:textId="6B28781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195773A0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47C5113" w14:textId="0128D28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3F048B" w14:textId="6D5D6F4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9E1CA5" w14:textId="48AF399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BD98BD" w14:textId="2B746F0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9990B6" w14:textId="603AC95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5147F2" w14:textId="502D2A6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B41E0BD" w14:textId="64CBD0A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7CAC1C0B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AFB871C" w14:textId="16E12FB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7B09AD" w14:textId="15B419B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2EF6C8" w14:textId="6E16EF8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BE34B1" w14:textId="6EC7899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F84291" w14:textId="6429496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1E8D78" w14:textId="377DD0F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A25F16F" w14:textId="0AA7E63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078117AF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1BCC156" w14:textId="2718EA3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51FD72" w14:textId="3D5212B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74EC55" w14:textId="65D8E9B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9B64B4" w14:textId="24197A5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730F8E" w14:textId="23C0A92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287CFA" w14:textId="13D3C6A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64F33BF" w14:textId="036F016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2E4E71EC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E765143" w14:textId="6E78DC7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187C7D" w14:textId="4A6B341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C98B4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2B34AA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0409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0AAABC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444CBE3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1935FD" w14:textId="0375BC08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13C628A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6493A4F8" w:rsidR="00E5363F" w:rsidRPr="0000589A" w:rsidRDefault="00286533" w:rsidP="00D64AF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6723B588" w:rsidR="00E5363F" w:rsidRPr="0000589A" w:rsidRDefault="00286533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41</w:t>
                        </w:r>
                      </w:p>
                    </w:tc>
                  </w:tr>
                  <w:tr w:rsidR="00E5363F" w:rsidRPr="00E5363F" w14:paraId="406CD6E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695C4F4D" w:rsidR="00E5363F" w:rsidRPr="0000589A" w:rsidRDefault="00286533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42</w:t>
                        </w:r>
                      </w:p>
                    </w:tc>
                  </w:tr>
                  <w:tr w:rsidR="00E5363F" w:rsidRPr="00E5363F" w14:paraId="2912829B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220B52EB" w:rsidR="00E5363F" w:rsidRPr="0000589A" w:rsidRDefault="00286533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43</w:t>
                        </w:r>
                      </w:p>
                    </w:tc>
                  </w:tr>
                  <w:tr w:rsidR="00E5363F" w:rsidRPr="00E5363F" w14:paraId="34AB92E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3B0F92CF" w:rsidR="00E5363F" w:rsidRPr="0000589A" w:rsidRDefault="00286533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7300585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5F7FEEBB" w:rsidR="00E5363F" w:rsidRPr="0000589A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70E8762" w14:textId="43AE74DA" w:rsidR="00DB063F" w:rsidRPr="00DB063F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OCTUBRE</w:t>
                  </w:r>
                  <w:r w:rsidR="00DB063F"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055C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2"/>
                    <w:gridCol w:w="450"/>
                    <w:gridCol w:w="450"/>
                    <w:gridCol w:w="450"/>
                    <w:gridCol w:w="450"/>
                    <w:gridCol w:w="450"/>
                    <w:gridCol w:w="447"/>
                  </w:tblGrid>
                  <w:tr w:rsidR="00DB063F" w:rsidRPr="00DB063F" w14:paraId="06E89F5E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36C97CF" w14:textId="577E27D5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08DEE7" w14:textId="2C3FFADA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75C23AD" w14:textId="7ACD1120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D182EE" w14:textId="672ADB2E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498D18F" w14:textId="696148EF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5AC2068" w14:textId="3CAC4E74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7641E3B" w14:textId="09F8A9AB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DB063F" w14:paraId="5E7BE99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369C23" w14:textId="44F5F3A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10AD07" w14:textId="3F3634E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AB5DF" w14:textId="6D8C6B8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AFD4B3" w14:textId="5E8051E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7FA2B5" w14:textId="7C5B8FF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91BEC4" w14:textId="7914B74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5023D8" w14:textId="27FDEDC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771604AC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2BE0533" w14:textId="2BF525E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DA5536" w14:textId="094EA6F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03D0BB" w14:textId="38A80BC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6B8727" w14:textId="3FCBA46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2CA854" w14:textId="10AA1F6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426B17" w14:textId="723C1B9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D13439F" w14:textId="08B6159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238FC1C0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2BE397D" w14:textId="200D670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B045C0" w14:textId="6E07074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70D2AE" w14:textId="363F61F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4F47D5" w14:textId="3EDF942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83A26D" w14:textId="0B619DF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FB06BE" w14:textId="093342D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B3E6403" w14:textId="754F2B4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9E6A28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A390" w14:textId="25D801B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77A9B9" w14:textId="54F7E24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B6F2F4" w14:textId="3CC5DA7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933ED4" w14:textId="7553605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DE09BA" w14:textId="3857448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8260B" w14:textId="47C056C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4486F68" w14:textId="69079BB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B5820F3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FF6D6C9" w14:textId="6202F8E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9AB583" w14:textId="255F3FD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3229ED" w14:textId="7967AF7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7F1994" w14:textId="747DECB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050A40" w14:textId="29AD272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66F7AA" w14:textId="4B45497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8381A5D" w14:textId="5F1CA11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F94044C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EF4E8D6" w14:textId="11614A0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953C6C" w14:textId="36D2995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3BDD89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AEDCF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5F9D84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A83C0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F0D62CB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429B19" w14:textId="658E9686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3D01799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59BB33C9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2D59B75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561DAAA3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45</w:t>
                        </w:r>
                      </w:p>
                    </w:tc>
                  </w:tr>
                  <w:tr w:rsidR="00E5363F" w:rsidRPr="00E5363F" w14:paraId="2C6F855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6A39DF6A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46</w:t>
                        </w:r>
                      </w:p>
                    </w:tc>
                  </w:tr>
                  <w:tr w:rsidR="00E5363F" w:rsidRPr="00E5363F" w14:paraId="2B17EFF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56B8C475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47</w:t>
                        </w:r>
                      </w:p>
                    </w:tc>
                  </w:tr>
                  <w:tr w:rsidR="00E5363F" w:rsidRPr="00E5363F" w14:paraId="5E41CAE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065CAF5E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E5363F" w:rsidRPr="00E5363F" w14:paraId="79C0A22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726596DB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283304E" w14:textId="4F1ED637" w:rsidR="00DB063F" w:rsidRPr="00D95826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NOVIEMBRE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055C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D95826" w14:paraId="17CEE88E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E0E63E" w14:textId="0D6006AA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7EDC46B" w14:textId="3A3CFBCC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7952C4B" w14:textId="157421D5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D0F08C" w14:textId="6C354518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AA8E049" w14:textId="021A1610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B1178E" w14:textId="79F4FCB3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3E15D8E" w14:textId="292FAE13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D95826" w14:paraId="55635A6F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BC4C80" w14:textId="5FD55F7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CFBE31" w14:textId="7942EF7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C022A8" w14:textId="29329E62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FE8476" w14:textId="0730927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2C7F67" w14:textId="49E4345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2078C5" w14:textId="64A890FA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C5FC0D" w14:textId="0F20811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0F6167F0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F913AC0" w14:textId="16672E2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87BD34" w14:textId="56AB79C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724B7C" w14:textId="2867FDF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C6947C" w14:textId="22BF404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3B3AFB" w14:textId="198ABAF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52722C" w14:textId="33B93D0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FF2C44C" w14:textId="345A73E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1DBD9052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6DD21E1" w14:textId="1EB3B65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69775A" w14:textId="0A6B40D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147D87" w14:textId="58ED3A6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2088F9" w14:textId="504DDF3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3385A3" w14:textId="76951D36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9A7523" w14:textId="6669394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08C9F07" w14:textId="29C9E1A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119C4C01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C566189" w14:textId="64BDEFB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E88864" w14:textId="7E6B880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C54EB0" w14:textId="523873E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89CBE" w14:textId="0569DBF6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51E098" w14:textId="209752F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21EA35" w14:textId="508988F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F22B591" w14:textId="796FC4F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7898562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41C6B0D" w14:textId="636064A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439D67" w14:textId="44E969D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FA3D6D" w14:textId="7A3E140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136399" w14:textId="7FDFFBE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E0DF17" w14:textId="23131D72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DB4E98" w14:textId="1462E952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36303DF" w14:textId="559EAE3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62BBC033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72E15B3" w14:textId="0C5E9CF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032D80" w14:textId="0C5B0F8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F54731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B8E56A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45D958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AFC389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61ED2BF2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E6CD89" w14:textId="470885E0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3AC75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3C4D3D43" w:rsidR="00E5363F" w:rsidRPr="0000589A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65645EB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3A4EDE47" w:rsidR="00E5363F" w:rsidRPr="00F27201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E5363F" w:rsidRPr="00E5363F" w14:paraId="2FEF476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2D344783" w:rsidR="00E5363F" w:rsidRPr="0000589A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51</w:t>
                        </w:r>
                      </w:p>
                    </w:tc>
                  </w:tr>
                  <w:tr w:rsidR="00E5363F" w:rsidRPr="00E5363F" w14:paraId="44B72CB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48F999CE" w:rsidR="00E5363F" w:rsidRPr="0000589A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E5363F" w:rsidRPr="00E5363F" w14:paraId="617846C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566D7A5E" w:rsidR="00E5363F" w:rsidRPr="00F27201" w:rsidRDefault="006055C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01</w:t>
                        </w:r>
                      </w:p>
                    </w:tc>
                  </w:tr>
                  <w:tr w:rsidR="00E5363F" w:rsidRPr="00E5363F" w14:paraId="647AFC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723D2C4E" w:rsidR="00E5363F" w:rsidRPr="00E65796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4B9C1D9" w14:textId="0F6CF761" w:rsidR="00DB063F" w:rsidRPr="00D95826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DICIEMBRE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055C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2"/>
                    <w:gridCol w:w="451"/>
                    <w:gridCol w:w="450"/>
                    <w:gridCol w:w="449"/>
                    <w:gridCol w:w="450"/>
                    <w:gridCol w:w="450"/>
                    <w:gridCol w:w="447"/>
                  </w:tblGrid>
                  <w:tr w:rsidR="00DB063F" w:rsidRPr="00D95826" w14:paraId="30E97DA4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54E8628" w14:textId="047A1BAF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07DB50D" w14:textId="70DB0481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1978BC3" w14:textId="4FD775E8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DD9A217" w14:textId="2A32A400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12C158F" w14:textId="0208AC48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343FA8B" w14:textId="06D79A14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1EFA068" w14:textId="1C829CFD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D95826" w14:paraId="0BDE8A0A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85B77A" w14:textId="64584BC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DC6DF5" w14:textId="2F78939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73110A" w14:textId="01909C9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619FF2" w14:textId="1422A27A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41F5BC" w14:textId="79294D5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CF9A7" w14:textId="6576F8C6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8232AA" w14:textId="59063C2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530B88E2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36252C8" w14:textId="1847B86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0EC8DB" w14:textId="0AB57A2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3C3953" w14:textId="0F84F9B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6FEEBB" w14:textId="7024F70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266402" w14:textId="3C54B44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D7861B" w14:textId="50C9E1D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C408A6E" w14:textId="285E255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5D33F0F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C8F27BB" w14:textId="152F1C3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F424C6" w14:textId="76CDE4C6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3392E1" w14:textId="314D8A2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C967824" w14:textId="3DAF03D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8BAB9D" w14:textId="364D930E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4351CC" w14:textId="3A53494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51A5B595" w14:textId="41B8356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799FF4D2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CB10E46" w14:textId="246C937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7D70A5" w14:textId="1DFF46F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571BEC" w14:textId="4D50753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AD6E621" w14:textId="6548A2BA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475F12" w14:textId="0BF2C74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1722B6" w14:textId="1EC66C0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49B6C8C" w14:textId="36EA884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0432E085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88024D0" w14:textId="0FDC6D4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10F13E" w14:textId="1B42EFE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039B69" w14:textId="6069D692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6DD459" w14:textId="39BA5CC2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7845EE" w14:textId="230865D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F8F02" w14:textId="78C55FE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BBE0782" w14:textId="1A21205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063149C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EDBFD13" w14:textId="39244BA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888291" w14:textId="115A3562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05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05C526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691FCA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F5722E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2A3AD5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91FDB69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3B3A58C6" w14:textId="77777777" w:rsidR="00F65FE6" w:rsidRPr="00DB063F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DB063F" w:rsidRDefault="00E50BDE" w:rsidP="00D64AF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</w:tbl>
    <w:p w14:paraId="2B3E424A" w14:textId="1E745D66" w:rsidR="00F93E3B" w:rsidRPr="00DB063F" w:rsidRDefault="008C7AC8" w:rsidP="00D64AF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</w:pPr>
      <w:r w:rsidRPr="00DB063F"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  <w:t xml:space="preserve"> </w:t>
      </w:r>
    </w:p>
    <w:sectPr w:rsidR="00F93E3B" w:rsidRPr="00DB063F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3F91" w14:textId="77777777" w:rsidR="00AB23A7" w:rsidRDefault="00AB23A7">
      <w:pPr>
        <w:spacing w:after="0"/>
      </w:pPr>
      <w:r>
        <w:separator/>
      </w:r>
    </w:p>
  </w:endnote>
  <w:endnote w:type="continuationSeparator" w:id="0">
    <w:p w14:paraId="52640658" w14:textId="77777777" w:rsidR="00AB23A7" w:rsidRDefault="00AB2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A81A" w14:textId="77777777" w:rsidR="00AB23A7" w:rsidRDefault="00AB23A7">
      <w:pPr>
        <w:spacing w:after="0"/>
      </w:pPr>
      <w:r>
        <w:separator/>
      </w:r>
    </w:p>
  </w:footnote>
  <w:footnote w:type="continuationSeparator" w:id="0">
    <w:p w14:paraId="431D93F9" w14:textId="77777777" w:rsidR="00AB23A7" w:rsidRDefault="00AB23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589A"/>
    <w:rsid w:val="0005357B"/>
    <w:rsid w:val="00071356"/>
    <w:rsid w:val="00097A25"/>
    <w:rsid w:val="000A5A57"/>
    <w:rsid w:val="00110103"/>
    <w:rsid w:val="00111F7C"/>
    <w:rsid w:val="001274F3"/>
    <w:rsid w:val="00151CCE"/>
    <w:rsid w:val="00190EE8"/>
    <w:rsid w:val="001B01F9"/>
    <w:rsid w:val="001C41F9"/>
    <w:rsid w:val="001F3360"/>
    <w:rsid w:val="00240D4D"/>
    <w:rsid w:val="002562E7"/>
    <w:rsid w:val="00272938"/>
    <w:rsid w:val="00285C1D"/>
    <w:rsid w:val="00286533"/>
    <w:rsid w:val="002F4A28"/>
    <w:rsid w:val="003327F5"/>
    <w:rsid w:val="00340CAF"/>
    <w:rsid w:val="003B00A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23B2"/>
    <w:rsid w:val="005D4494"/>
    <w:rsid w:val="005D5149"/>
    <w:rsid w:val="005E656F"/>
    <w:rsid w:val="006055C7"/>
    <w:rsid w:val="00653B95"/>
    <w:rsid w:val="00667021"/>
    <w:rsid w:val="006974E1"/>
    <w:rsid w:val="006C0896"/>
    <w:rsid w:val="006C66C1"/>
    <w:rsid w:val="006F4257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B23A7"/>
    <w:rsid w:val="00AE302A"/>
    <w:rsid w:val="00AE36BB"/>
    <w:rsid w:val="00B37C7E"/>
    <w:rsid w:val="00B65B09"/>
    <w:rsid w:val="00B85583"/>
    <w:rsid w:val="00B9476B"/>
    <w:rsid w:val="00BA316E"/>
    <w:rsid w:val="00BC3952"/>
    <w:rsid w:val="00BC52BC"/>
    <w:rsid w:val="00BE5AB8"/>
    <w:rsid w:val="00C44DFB"/>
    <w:rsid w:val="00C6519B"/>
    <w:rsid w:val="00C70F21"/>
    <w:rsid w:val="00C7354B"/>
    <w:rsid w:val="00C91F9B"/>
    <w:rsid w:val="00CE1705"/>
    <w:rsid w:val="00D13FEC"/>
    <w:rsid w:val="00D64AFF"/>
    <w:rsid w:val="00D821C0"/>
    <w:rsid w:val="00DB063F"/>
    <w:rsid w:val="00DC1DCE"/>
    <w:rsid w:val="00DE32AC"/>
    <w:rsid w:val="00DE4960"/>
    <w:rsid w:val="00E1407A"/>
    <w:rsid w:val="00E318B9"/>
    <w:rsid w:val="00E50BDE"/>
    <w:rsid w:val="00E5363F"/>
    <w:rsid w:val="00E609B3"/>
    <w:rsid w:val="00E65796"/>
    <w:rsid w:val="00E774CD"/>
    <w:rsid w:val="00E77E1D"/>
    <w:rsid w:val="00EB05AD"/>
    <w:rsid w:val="00ED75B6"/>
    <w:rsid w:val="00EF1F0E"/>
    <w:rsid w:val="00F14D58"/>
    <w:rsid w:val="00F27201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2022-08-03T14:56:00Z</dcterms:created>
  <dcterms:modified xsi:type="dcterms:W3CDTF">2022-08-03T14:56:00Z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