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66"/>
        <w:gridCol w:w="3667"/>
        <w:gridCol w:w="3665"/>
      </w:tblGrid>
      <w:tr w:rsidR="00655317" w:rsidRPr="00FB00E8" w14:paraId="7451A736" w14:textId="77777777" w:rsidTr="00655317">
        <w:trPr>
          <w:jc w:val="center"/>
        </w:trPr>
        <w:tc>
          <w:tcPr>
            <w:tcW w:w="5000" w:type="pct"/>
            <w:gridSpan w:val="3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014E35D" w14:textId="4BAC708C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180"/>
                <w:szCs w:val="180"/>
                <w:lang w:val="en-US" w:bidi="ru-RU"/>
              </w:rPr>
            </w:pP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312F53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FB00E8">
              <w:rPr>
                <w:rFonts w:ascii="Arial Narrow" w:hAnsi="Arial Narrow" w:cs="Arial"/>
                <w:bCs/>
                <w:noProof/>
                <w:color w:val="auto"/>
                <w:sz w:val="180"/>
                <w:szCs w:val="18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655317" w:rsidRPr="00FB00E8" w14:paraId="51B7AA85" w14:textId="77777777" w:rsidTr="00FB00E8">
        <w:trPr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475120BE" w14:textId="45757E0E" w:rsidR="007B2AF7" w:rsidRPr="00FB00E8" w:rsidRDefault="0076743B" w:rsidP="007B2AF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ENERO</w:t>
            </w:r>
          </w:p>
          <w:tbl>
            <w:tblPr>
              <w:tblStyle w:val="CalendarTable"/>
              <w:tblW w:w="4990" w:type="pct"/>
              <w:tblBorders>
                <w:top w:val="single" w:sz="4" w:space="0" w:color="0FDCEB"/>
                <w:left w:val="single" w:sz="4" w:space="0" w:color="0FDCEB"/>
                <w:bottom w:val="single" w:sz="4" w:space="0" w:color="0FDCEB"/>
                <w:right w:val="single" w:sz="4" w:space="0" w:color="0FDCEB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0"/>
              <w:gridCol w:w="473"/>
              <w:gridCol w:w="469"/>
              <w:gridCol w:w="474"/>
              <w:gridCol w:w="475"/>
              <w:gridCol w:w="473"/>
              <w:gridCol w:w="475"/>
            </w:tblGrid>
            <w:tr w:rsidR="007B2AF7" w:rsidRPr="00FB00E8" w14:paraId="557595C3" w14:textId="77777777" w:rsidTr="007B2AF7">
              <w:trPr>
                <w:trHeight w:val="113"/>
              </w:trPr>
              <w:tc>
                <w:tcPr>
                  <w:tcW w:w="513" w:type="dxa"/>
                  <w:shd w:val="clear" w:color="auto" w:fill="0FDCEB"/>
                </w:tcPr>
                <w:p w14:paraId="0E61ECCC" w14:textId="29B12C53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518" w:type="dxa"/>
                  <w:shd w:val="clear" w:color="auto" w:fill="0FDCEB"/>
                </w:tcPr>
                <w:p w14:paraId="5DC6046E" w14:textId="253D23D1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514" w:type="dxa"/>
                  <w:shd w:val="clear" w:color="auto" w:fill="0FDCEB"/>
                </w:tcPr>
                <w:p w14:paraId="10A4E441" w14:textId="44F1D3E0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20D5417F" w14:textId="5B63DB3C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521" w:type="dxa"/>
                  <w:shd w:val="clear" w:color="auto" w:fill="0FDCEB"/>
                </w:tcPr>
                <w:p w14:paraId="303E5B3C" w14:textId="1319EF6E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519" w:type="dxa"/>
                  <w:shd w:val="clear" w:color="auto" w:fill="0FDCEB"/>
                </w:tcPr>
                <w:p w14:paraId="633EEC2E" w14:textId="5C483C8C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520" w:type="dxa"/>
                  <w:shd w:val="clear" w:color="auto" w:fill="0FDCEB"/>
                </w:tcPr>
                <w:p w14:paraId="7FF78350" w14:textId="5AADE74C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7B2AF7" w:rsidRPr="00FB00E8" w14:paraId="5C0C0411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1AFF43DE" w14:textId="6EF1C15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DDB4FF3" w14:textId="0BF87E4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96EEDF" w14:textId="74F498B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656D9CC" w14:textId="2BA27DB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0CEE3976" w14:textId="3A1E2C9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A1F08E2" w14:textId="072B19B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3A4959B" w14:textId="2CD6677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MonthStart1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6088C40A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5404F92F" w14:textId="68E4D13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DD86753" w14:textId="293D90A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5200C088" w14:textId="06E6CC4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1E6F209" w14:textId="015BC8C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3DFE178" w14:textId="4496EE1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0ED973CB" w14:textId="3564EB0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73BE9E5" w14:textId="198A24A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6CBAFCB5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79D5A944" w14:textId="51346B5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14CB9CA7" w14:textId="135EB81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456B63" w14:textId="5E1E53B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1C35A210" w14:textId="45CB2B3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0970545" w14:textId="5999127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CB21084" w14:textId="2F70C9B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63079BC" w14:textId="70F1395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1DB3278D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5C7D9CAB" w14:textId="2ABFF83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9F04222" w14:textId="39E519B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25EF69" w14:textId="4711BD0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575E7FE9" w14:textId="5AE4487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5F5DF5B8" w14:textId="391C902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32A87926" w14:textId="088A3EF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043C7077" w14:textId="5811110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18B40072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7D01070A" w14:textId="1FBF7E1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B77FB07" w14:textId="7EBD822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34E600B4" w14:textId="6470622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B5C5F7" w14:textId="73CB0AB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67886FF" w14:textId="6F94571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8DFBEA0" w14:textId="13EBB936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AA0DFBC" w14:textId="7AD83DB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3F0CEAE3" w14:textId="77777777" w:rsidTr="007B2AF7">
              <w:trPr>
                <w:trHeight w:val="170"/>
              </w:trPr>
              <w:tc>
                <w:tcPr>
                  <w:tcW w:w="513" w:type="dxa"/>
                </w:tcPr>
                <w:p w14:paraId="4C81E463" w14:textId="118F15C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2E23950A" w14:textId="4F693EB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261969C4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37FB4278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3D31CD4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3A9C4ABF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18EC5F3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FDCEB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1DF022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74524FB8" w14:textId="724E7C91" w:rsidR="00655317" w:rsidRPr="00FB00E8" w:rsidRDefault="0076743B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FEBRERO</w:t>
            </w:r>
          </w:p>
          <w:tbl>
            <w:tblPr>
              <w:tblStyle w:val="CalendarTable"/>
              <w:tblW w:w="4990" w:type="pct"/>
              <w:tblBorders>
                <w:top w:val="single" w:sz="4" w:space="0" w:color="14AFE4"/>
                <w:left w:val="single" w:sz="4" w:space="0" w:color="14AFE4"/>
                <w:bottom w:val="single" w:sz="4" w:space="0" w:color="14AFE4"/>
                <w:right w:val="single" w:sz="4" w:space="0" w:color="14AFE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1"/>
            </w:tblGrid>
            <w:tr w:rsidR="00655317" w:rsidRPr="00FB00E8" w14:paraId="14F67303" w14:textId="77777777" w:rsidTr="001B7CE1">
              <w:trPr>
                <w:trHeight w:val="113"/>
              </w:trPr>
              <w:tc>
                <w:tcPr>
                  <w:tcW w:w="716" w:type="pct"/>
                  <w:shd w:val="clear" w:color="auto" w:fill="14AFE4"/>
                </w:tcPr>
                <w:p w14:paraId="14C9497F" w14:textId="0EA5576B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09154629" w14:textId="04FC500D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0314F24" w14:textId="783FC537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4EB5CD0D" w14:textId="0F6A8903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2F8855AC" w14:textId="405BCA88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14AFE4"/>
                </w:tcPr>
                <w:p w14:paraId="1C4B7B2F" w14:textId="0A7972DB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14AFE4"/>
                </w:tcPr>
                <w:p w14:paraId="16C1696F" w14:textId="7F6AE344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33329C61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4DA6E998" w14:textId="76C7D0F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5C4C34" w14:textId="57D13E9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E43484" w14:textId="18BBE18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BF8CB0" w14:textId="227539D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850285" w14:textId="1ACDA49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BE8634" w14:textId="3C8C3BB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F2F4338" w14:textId="5C809F0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FE76B92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37A5F155" w14:textId="68362BB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3066591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7E2EDF7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7A97977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4DF9363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2597D25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D80C3E0" w14:textId="13CB7C3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3530167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C16C256" w14:textId="4FB794E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1D46A52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4B90C47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6A32B27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995E00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25A76CE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3C04CE7" w14:textId="6F7190C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5DE4E33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6269964C" w14:textId="1C20763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24B5C63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31BB9BD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563ACD0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768C674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65F8C05D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4003CB" w14:textId="65D2992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9E7384C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7C6AD0FE" w14:textId="264C8E9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22578D0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7D8AB30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5C106DF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0590B5C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7AF8B0D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9F35FE" w14:textId="738763F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4C05615" w14:textId="77777777" w:rsidTr="001B7CE1">
              <w:trPr>
                <w:trHeight w:val="170"/>
              </w:trPr>
              <w:tc>
                <w:tcPr>
                  <w:tcW w:w="716" w:type="pct"/>
                </w:tcPr>
                <w:p w14:paraId="1667B273" w14:textId="0C34DC8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1DA15AC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5E7B8C40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14AFE4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1D92269D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EBD0D6A" w14:textId="51DBAB59" w:rsidR="00655317" w:rsidRPr="00FB00E8" w:rsidRDefault="0076743B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MARZO</w:t>
            </w:r>
          </w:p>
          <w:tbl>
            <w:tblPr>
              <w:tblStyle w:val="CalendarTable"/>
              <w:tblW w:w="4993" w:type="pct"/>
              <w:tblBorders>
                <w:top w:val="single" w:sz="4" w:space="0" w:color="0ABE78"/>
                <w:left w:val="single" w:sz="4" w:space="0" w:color="0ABE78"/>
                <w:bottom w:val="single" w:sz="4" w:space="0" w:color="0ABE78"/>
                <w:right w:val="single" w:sz="4" w:space="0" w:color="0ABE7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5E4C3381" w14:textId="77777777" w:rsidTr="001B7CE1">
              <w:trPr>
                <w:trHeight w:val="113"/>
              </w:trPr>
              <w:tc>
                <w:tcPr>
                  <w:tcW w:w="715" w:type="pct"/>
                  <w:shd w:val="clear" w:color="auto" w:fill="0ABE78"/>
                </w:tcPr>
                <w:p w14:paraId="05B84998" w14:textId="341CB062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09EBF489" w14:textId="7ED94150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C10D49B" w14:textId="12990ECA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6CB917EC" w14:textId="59FEFADE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13D79BDE" w14:textId="661B9732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5183531D" w14:textId="2DCB7314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0ABE78"/>
                </w:tcPr>
                <w:p w14:paraId="3618539B" w14:textId="37056C98" w:rsidR="00655317" w:rsidRPr="00FB00E8" w:rsidRDefault="0076743B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0662C82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C60BFAB" w14:textId="0755471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A5DADD" w14:textId="47B836F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CA1EA8" w14:textId="3A0A11D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071316" w14:textId="6CA8585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73F6CE" w14:textId="0723522F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CFFF13" w14:textId="154B3A5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794542" w14:textId="291A466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MonthStart3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E0C49DD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16A5251C" w14:textId="0CA4AF1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7892E21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6F08D87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5F429E9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2709C6D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29653ECE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A8565" w14:textId="75018E08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5F8B4C0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087A526B" w14:textId="7DCF0BE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4E14225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5EE4B410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5956D12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60CF830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6CBE31A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AE24833" w14:textId="7EC74EA9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534BBA7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413B1D11" w14:textId="0680264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7009AE42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4604773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0D01614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03CC05A1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453B441A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834682" w14:textId="42DF44BD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CCBEC2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230FA1A7" w14:textId="6BD7F3A6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70E9951B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7EC5CA64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47B96CC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003A76E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10153813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9E68D6A" w14:textId="3F0E2D8C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70F1D72" w14:textId="77777777" w:rsidTr="001B7CE1">
              <w:trPr>
                <w:trHeight w:val="170"/>
              </w:trPr>
              <w:tc>
                <w:tcPr>
                  <w:tcW w:w="715" w:type="pct"/>
                </w:tcPr>
                <w:p w14:paraId="762E98E8" w14:textId="07B88D2D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15558BE5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MonthEnd3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4E7AE1B" w14:textId="77777777" w:rsidR="00655317" w:rsidRPr="00FB00E8" w:rsidRDefault="00655317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0ABE7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AE01BD9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6CF8E282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68A07D3C" w14:textId="5D35CAC0" w:rsidR="007B2AF7" w:rsidRPr="00FB00E8" w:rsidRDefault="0076743B" w:rsidP="007B2AF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ABRIL</w:t>
            </w:r>
          </w:p>
          <w:tbl>
            <w:tblPr>
              <w:tblStyle w:val="CalendarTable"/>
              <w:tblW w:w="4990" w:type="pct"/>
              <w:tblBorders>
                <w:top w:val="single" w:sz="4" w:space="0" w:color="A0D264"/>
                <w:left w:val="single" w:sz="4" w:space="0" w:color="A0D264"/>
                <w:bottom w:val="single" w:sz="4" w:space="0" w:color="A0D264"/>
                <w:right w:val="single" w:sz="4" w:space="0" w:color="A0D2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2"/>
              <w:gridCol w:w="474"/>
              <w:gridCol w:w="472"/>
              <w:gridCol w:w="474"/>
              <w:gridCol w:w="474"/>
              <w:gridCol w:w="471"/>
            </w:tblGrid>
            <w:tr w:rsidR="007B2AF7" w:rsidRPr="00FB00E8" w14:paraId="2EB03783" w14:textId="77777777" w:rsidTr="007B2AF7">
              <w:trPr>
                <w:trHeight w:val="113"/>
              </w:trPr>
              <w:tc>
                <w:tcPr>
                  <w:tcW w:w="714" w:type="pct"/>
                  <w:shd w:val="clear" w:color="auto" w:fill="A0D264"/>
                </w:tcPr>
                <w:p w14:paraId="6FF142BB" w14:textId="702D5547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A0D264"/>
                </w:tcPr>
                <w:p w14:paraId="1599FB45" w14:textId="270A6047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4F4938F1" w14:textId="67E4EB07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71A5C34" w14:textId="4066851A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59500AE2" w14:textId="2D6B5395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shd w:val="clear" w:color="auto" w:fill="A0D264"/>
                </w:tcPr>
                <w:p w14:paraId="6EBE71B1" w14:textId="3F7EFF8D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A0D264"/>
                </w:tcPr>
                <w:p w14:paraId="1B1C7B3B" w14:textId="0A06AD10" w:rsidR="007B2AF7" w:rsidRPr="00FB00E8" w:rsidRDefault="0076743B" w:rsidP="007B2AF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7B2AF7" w:rsidRPr="00FB00E8" w14:paraId="4922EE4D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394E7575" w14:textId="68880E3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FCCD51" w14:textId="30D650C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5D5EAA" w14:textId="33B3A8C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05691C" w14:textId="07CCEEE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99E50B4" w14:textId="42A2EF25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98AFB0E" w14:textId="60CF2B2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CE370D" w14:textId="002226C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MonthStart4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383E455B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5C1CCE1F" w14:textId="0BCA0EC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1C6668" w14:textId="39EB473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4919A3E" w14:textId="46C4E9EF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D71D07" w14:textId="7CF7DB3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78193F3" w14:textId="78886F23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15953E" w14:textId="525EE9F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B1556" w14:textId="0E5D91F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55C06D4A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47F787FA" w14:textId="54D5519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E286C71" w14:textId="689AD1C1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D51718" w14:textId="0E6AB34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E3F139" w14:textId="17B283CA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A9FB23" w14:textId="7E5712A2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71448FB" w14:textId="672A0AA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04081CD" w14:textId="219E8720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7946733C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522D853A" w14:textId="3653E07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5CD7A4" w14:textId="428D76E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C972AF" w14:textId="5BB3601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E41A80C" w14:textId="720563D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D8B397" w14:textId="22F90BA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F6EA2F6" w14:textId="415821F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26EA1EA" w14:textId="5D75290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707289F6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1EBFADD9" w14:textId="6A5D70E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7D2AC9" w14:textId="37EDE14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EDF2966" w14:textId="2C1B6E14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24419BB" w14:textId="1B30C788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99BCF2A" w14:textId="085425EE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9672287" w14:textId="3EFF133C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A45C37" w14:textId="1E1DC06B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7B2AF7" w:rsidRPr="00FB00E8" w14:paraId="24139132" w14:textId="77777777" w:rsidTr="007B2AF7">
              <w:trPr>
                <w:trHeight w:val="170"/>
              </w:trPr>
              <w:tc>
                <w:tcPr>
                  <w:tcW w:w="714" w:type="pct"/>
                </w:tcPr>
                <w:p w14:paraId="7523965A" w14:textId="3C1B7799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4C01CA" w14:textId="05D71D1D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MonthEnd4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BED8F68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3A34759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19F4EE8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46ECE83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09F556E7" w14:textId="77777777" w:rsidR="007B2AF7" w:rsidRPr="00FB00E8" w:rsidRDefault="007B2AF7" w:rsidP="007B2AF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0D264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3D9363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2DBDB78" w14:textId="463EE13B" w:rsidR="00655317" w:rsidRPr="00FB00E8" w:rsidRDefault="0076743B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MAYO</w:t>
            </w:r>
          </w:p>
          <w:tbl>
            <w:tblPr>
              <w:tblStyle w:val="CalendarTable"/>
              <w:tblW w:w="4993" w:type="pct"/>
              <w:tblBorders>
                <w:top w:val="single" w:sz="4" w:space="0" w:color="EBE164"/>
                <w:left w:val="single" w:sz="4" w:space="0" w:color="EBE164"/>
                <w:bottom w:val="single" w:sz="4" w:space="0" w:color="EBE164"/>
                <w:right w:val="single" w:sz="4" w:space="0" w:color="EBE164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3"/>
              <w:gridCol w:w="474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024A4DFB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EBE164"/>
                </w:tcPr>
                <w:p w14:paraId="277F69D4" w14:textId="66B97168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5E0BBEAF" w14:textId="5BE28852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039F2328" w14:textId="6DC03622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0B14785F" w14:textId="66312978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2B5A88E3" w14:textId="019746C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B424508" w14:textId="5DF930A0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EBE164"/>
                </w:tcPr>
                <w:p w14:paraId="485F1235" w14:textId="0E0CE960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247DC0FC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779E37AC" w14:textId="6421A0C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CAC91C" w14:textId="34FFB0C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91F8E1" w14:textId="30F125B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5DB67" w14:textId="317815B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FBEEE6F" w14:textId="4B82A3C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CE075E" w14:textId="059D42E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CFD8254" w14:textId="01D2467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MonthStart5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0197386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7614FC1" w14:textId="105127E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3D482D" w14:textId="7C806BF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906AE81" w14:textId="2A98501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161A1" w14:textId="4F50538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EB445D" w14:textId="5FCAFB8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A8CAF" w14:textId="48D5CC1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3FACD" w14:textId="0D32E5E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C2093C5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B71A87B" w14:textId="432CB80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59577E" w14:textId="021699C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7E4A53" w14:textId="518FA22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F62BEB" w14:textId="287BE7B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1FFA112" w14:textId="14FF42C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D33369" w14:textId="5B421F7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68375C" w14:textId="451DB47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6FF57EA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8D1D41F" w14:textId="26C69CB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C35DEF" w14:textId="3E6D9DF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F78E44" w14:textId="7183E03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1984AC" w14:textId="28E0F90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037647" w14:textId="0E2B02C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DD59B0" w14:textId="114C7B1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C66AE4" w14:textId="1CC72FC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2302450C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1CDC877E" w14:textId="0B4AD0B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46AB30" w14:textId="5BFB2F7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22360A" w14:textId="1A04ADB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80032A" w14:textId="2CE38A8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61A75" w14:textId="1F66FA0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731B6D1" w14:textId="2894BDB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3F7898" w14:textId="3C14AA1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3DBEE83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291FB16E" w14:textId="3B90DCD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E69B28" w14:textId="189186A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MonthEnd5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DB3157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00087F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3F6D9CE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B29E36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106905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EBE164"/>
                      <w:sz w:val="28"/>
                      <w:szCs w:val="28"/>
                    </w:rPr>
                  </w:pPr>
                </w:p>
              </w:tc>
            </w:tr>
          </w:tbl>
          <w:p w14:paraId="2C4C1E86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57DF8AA" w14:textId="1A086424" w:rsidR="00655317" w:rsidRPr="00FB00E8" w:rsidRDefault="0076743B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JUNIO</w:t>
            </w:r>
          </w:p>
          <w:tbl>
            <w:tblPr>
              <w:tblStyle w:val="CalendarTable"/>
              <w:tblW w:w="4990" w:type="pct"/>
              <w:tblBorders>
                <w:top w:val="single" w:sz="4" w:space="0" w:color="F5D2A5"/>
                <w:left w:val="single" w:sz="4" w:space="0" w:color="F5D2A5"/>
                <w:bottom w:val="single" w:sz="4" w:space="0" w:color="F5D2A5"/>
                <w:right w:val="single" w:sz="4" w:space="0" w:color="F5D2A5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5"/>
              <w:gridCol w:w="473"/>
              <w:gridCol w:w="473"/>
              <w:gridCol w:w="472"/>
              <w:gridCol w:w="472"/>
              <w:gridCol w:w="472"/>
              <w:gridCol w:w="471"/>
            </w:tblGrid>
            <w:tr w:rsidR="00655317" w:rsidRPr="00FB00E8" w14:paraId="4CD03B91" w14:textId="77777777" w:rsidTr="00655317">
              <w:trPr>
                <w:trHeight w:val="113"/>
              </w:trPr>
              <w:tc>
                <w:tcPr>
                  <w:tcW w:w="716" w:type="pct"/>
                  <w:shd w:val="clear" w:color="auto" w:fill="F5D2A5"/>
                </w:tcPr>
                <w:p w14:paraId="2CB97770" w14:textId="0D330357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6227C9D2" w14:textId="0AF9A2F0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2B7657BB" w14:textId="7E43D4F2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76105D9F" w14:textId="29AA3088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6CE4A1E8" w14:textId="4E19B97F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5D2A5"/>
                </w:tcPr>
                <w:p w14:paraId="1A2438F2" w14:textId="7F5473E6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F5D2A5"/>
                </w:tcPr>
                <w:p w14:paraId="7AA95289" w14:textId="6271057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39F49495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6B8A15CC" w14:textId="50FD969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731112" w14:textId="77A290C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862B0FC" w14:textId="73E303E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2C9E64" w14:textId="4179677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C5636E" w14:textId="001536D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844B9A" w14:textId="6407FB0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C552838" w14:textId="260E7A7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MonthStart6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7B614BA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76F4E05B" w14:textId="20E2D90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00729" w14:textId="4FA1221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2F6C5D" w14:textId="3D0100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5CF5AB" w14:textId="22B0BCF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F495858" w14:textId="6C283BB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EFCC9" w14:textId="4205F01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EC49C8A" w14:textId="7C81443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502CB2A0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2F45FF0F" w14:textId="11A9FCF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56B3F9" w14:textId="3CDA108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4322E9" w14:textId="40F6202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29F1B1E" w14:textId="4C655C7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DFF28A" w14:textId="58DDD63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686B28" w14:textId="43DED65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EE3B1E7" w14:textId="5DB3D27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DD6F75B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5DCD7772" w14:textId="28C4C1F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6C29A8" w14:textId="2565B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686D253" w14:textId="7EA5C30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3F67C8" w14:textId="6F9440E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7D5540" w14:textId="3BA8AB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3C39D0" w14:textId="74020F8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C82B7EE" w14:textId="4BB3A07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B44757B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3ADC4C5B" w14:textId="5A7717F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6A00EC" w14:textId="69CA146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22A9C" w14:textId="1F59B7F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98A72" w14:textId="265B323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E12748" w14:textId="2CFA755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ACD644" w14:textId="1FB09A9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AA4B1C3" w14:textId="2660E17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2A3E0862" w14:textId="77777777" w:rsidTr="00655317">
              <w:trPr>
                <w:trHeight w:val="170"/>
              </w:trPr>
              <w:tc>
                <w:tcPr>
                  <w:tcW w:w="716" w:type="pct"/>
                </w:tcPr>
                <w:p w14:paraId="0C5BE241" w14:textId="3D00C57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0380C0" w14:textId="16F14D3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MonthEnd6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6F14DF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980A80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37BAAF2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FDDE46D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2" w:type="pct"/>
                </w:tcPr>
                <w:p w14:paraId="4E90F619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5D2A5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7F3BC12F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57F0BF4E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156231C7" w14:textId="6321A20B" w:rsidR="00FB00E8" w:rsidRPr="00FB00E8" w:rsidRDefault="0076743B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it-IT" w:bidi="ru-RU"/>
              </w:rPr>
              <w:t>JULIO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9B5F"/>
                <w:left w:val="single" w:sz="4" w:space="0" w:color="FF9B5F"/>
                <w:bottom w:val="single" w:sz="4" w:space="0" w:color="FF9B5F"/>
                <w:right w:val="single" w:sz="4" w:space="0" w:color="FF9B5F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3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FB00E8" w:rsidRPr="00FB00E8" w14:paraId="76D7F52E" w14:textId="77777777" w:rsidTr="003201BE">
              <w:trPr>
                <w:trHeight w:val="113"/>
              </w:trPr>
              <w:tc>
                <w:tcPr>
                  <w:tcW w:w="715" w:type="pct"/>
                  <w:shd w:val="clear" w:color="auto" w:fill="FF9B5F"/>
                </w:tcPr>
                <w:p w14:paraId="731C6D97" w14:textId="0A59E8AE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24A532F1" w14:textId="7EA7340C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70A00F68" w14:textId="309D9B16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77BEA0A" w14:textId="0C20996E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77CE52C7" w14:textId="0751DDD7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414A91A2" w14:textId="27895BBE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F9B5F"/>
                </w:tcPr>
                <w:p w14:paraId="64C1B8B5" w14:textId="57C829DE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FB00E8" w:rsidRPr="00FB00E8" w14:paraId="1675CAED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5E5E876" w14:textId="13B8E2D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13CF5B" w14:textId="1D23D81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06C3C1" w14:textId="38D099F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59099F4" w14:textId="5928940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6F137C" w14:textId="57DA548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B4B60FB" w14:textId="0C8C582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D423FF" w14:textId="29EB7CE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MonthStart7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BC92196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3FF69F0B" w14:textId="6F57AC8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044A1" w14:textId="3ED08D3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395DA50" w14:textId="2952575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E4F26D" w14:textId="161AD75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834FE63" w14:textId="3FA0423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FFE0B" w14:textId="73BC6AD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491E348" w14:textId="42B6528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5871A838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6E1A6EED" w14:textId="1B98DDE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1E689F" w14:textId="16C7086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A04C3E" w14:textId="1D0E771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99AE02" w14:textId="1527747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B54125" w14:textId="5AC7BEB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90E7AE" w14:textId="4EEE597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14E3BD" w14:textId="398C39D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5D32530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B4F4F07" w14:textId="05DA234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977B7C" w14:textId="54F896A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6929DF" w14:textId="4DE0C83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784A71" w14:textId="3D402FC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CCC99D" w14:textId="6E17E7D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5F497A" w14:textId="350DAEA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92A50F" w14:textId="19F4679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1C72EE63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0467C20" w14:textId="7C2F844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4C1B9" w14:textId="7533564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658B7D7" w14:textId="18A3426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918095" w14:textId="4DC6223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FEA6ED" w14:textId="420AA1D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56A0EC" w14:textId="5A8F404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685ADE" w14:textId="4020687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66FCEF5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003009A3" w14:textId="1B670C0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EE5222" w14:textId="48C4D8D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MonthEnd7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D1CAB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D5B2AC4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5D84A24E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45362F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E08E617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9B5F"/>
                      <w:sz w:val="28"/>
                      <w:szCs w:val="28"/>
                      <w:lang w:val="it-IT"/>
                    </w:rPr>
                  </w:pPr>
                </w:p>
              </w:tc>
            </w:tr>
          </w:tbl>
          <w:p w14:paraId="30BA0190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01D620D9" w14:textId="20E25AAC" w:rsidR="00655317" w:rsidRPr="00FB00E8" w:rsidRDefault="0076743B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AGOSTO</w:t>
            </w:r>
          </w:p>
          <w:tbl>
            <w:tblPr>
              <w:tblStyle w:val="CalendarTable"/>
              <w:tblW w:w="4990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4"/>
              <w:gridCol w:w="472"/>
              <w:gridCol w:w="474"/>
              <w:gridCol w:w="474"/>
              <w:gridCol w:w="471"/>
            </w:tblGrid>
            <w:tr w:rsidR="00655317" w:rsidRPr="00FB00E8" w14:paraId="2B1B6CDB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FF78C8"/>
                </w:tcPr>
                <w:p w14:paraId="0EB6CEDF" w14:textId="5582A4F3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FF78C8"/>
                </w:tcPr>
                <w:p w14:paraId="162AF0AC" w14:textId="4DCA34D7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085FAEAF" w14:textId="00DE4AC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9BD2BE4" w14:textId="09837FBE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4949AC22" w14:textId="38A07FF9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6" w:type="pct"/>
                  <w:shd w:val="clear" w:color="auto" w:fill="FF78C8"/>
                </w:tcPr>
                <w:p w14:paraId="2A5D7A2E" w14:textId="6E7085FD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2" w:type="pct"/>
                  <w:shd w:val="clear" w:color="auto" w:fill="FF78C8"/>
                </w:tcPr>
                <w:p w14:paraId="5F250AC7" w14:textId="207ED905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60BDA0EA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62BCB00" w14:textId="4072676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1796BD" w14:textId="4545FF9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FEC566" w14:textId="18803B0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E7B3BE" w14:textId="1DDB88A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3E76A20" w14:textId="6F8BF85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FDF08E4" w14:textId="4B5EC37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A6506AC" w14:textId="1FAE538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MonthStart8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4B443E1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5D32632" w14:textId="6669CD0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D294C" w14:textId="098BB6E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D64059" w14:textId="77722A8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46F5401" w14:textId="2942423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F64A48" w14:textId="3D34321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8C9488" w14:textId="46C761C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82B0039" w14:textId="093ED1C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61510E6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29CD8EA" w14:textId="06FDC64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3A8278" w14:textId="06CE7C4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DABF9ED" w14:textId="52AF62A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99FEC1D" w14:textId="7D16452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731E77C" w14:textId="3A575E8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08A3671" w14:textId="732F4E6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1578850" w14:textId="3B541A7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181E6D00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413604FF" w14:textId="74C2794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6A8DE1" w14:textId="09A2E36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D1CDCD" w14:textId="388E30A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5D0FBE0" w14:textId="26DFFCD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D5BA861" w14:textId="39CD342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0574935" w14:textId="3D8FE00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FA06A65" w14:textId="0BBFB59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45BEB23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2485757" w14:textId="15821C8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4B833E" w14:textId="5657AEE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F6A4CF" w14:textId="02C9666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C1D7762" w14:textId="27909AC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79D0CD" w14:textId="40AE0E3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94C3F62" w14:textId="3B8837B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D2876A2" w14:textId="1FF8048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6E9E0081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5585FBA" w14:textId="6D6510F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5D3D62" w14:textId="5DCF98C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MonthEnd8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08B823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78CE0E5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29C844A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398BCF38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2" w:type="pct"/>
                </w:tcPr>
                <w:p w14:paraId="439963FF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ADABAF7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5E8C6CB5" w14:textId="43EA3B6B" w:rsidR="00655317" w:rsidRPr="00FB00E8" w:rsidRDefault="0076743B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 w:bidi="ru-RU"/>
              </w:rPr>
              <w:t>SEPTIEMBRE</w:t>
            </w:r>
          </w:p>
          <w:tbl>
            <w:tblPr>
              <w:tblStyle w:val="CalendarTable"/>
              <w:tblW w:w="4993" w:type="pct"/>
              <w:tblBorders>
                <w:top w:val="single" w:sz="4" w:space="0" w:color="FF78C8"/>
                <w:left w:val="single" w:sz="4" w:space="0" w:color="FF78C8"/>
                <w:bottom w:val="single" w:sz="4" w:space="0" w:color="FF78C8"/>
                <w:right w:val="single" w:sz="4" w:space="0" w:color="FF78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2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655317" w:rsidRPr="00FB00E8" w14:paraId="355AB2E3" w14:textId="77777777" w:rsidTr="00655317">
              <w:trPr>
                <w:trHeight w:val="113"/>
              </w:trPr>
              <w:tc>
                <w:tcPr>
                  <w:tcW w:w="714" w:type="pct"/>
                  <w:shd w:val="clear" w:color="auto" w:fill="FF6EAA"/>
                </w:tcPr>
                <w:p w14:paraId="4C3353CA" w14:textId="3FDAFB6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682245C5" w14:textId="51BBE7EA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5DB8B29" w14:textId="28486C8E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52764948" w14:textId="61B8E907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1EE64180" w14:textId="225179EC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026B8606" w14:textId="0B29A380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FF6EAA"/>
                </w:tcPr>
                <w:p w14:paraId="72014255" w14:textId="0019489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6758BB58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738D908B" w14:textId="386D490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EF1BC9" w14:textId="7284763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9A817" w14:textId="22D8CEF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824B6E" w14:textId="70EAF54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29482F8" w14:textId="3A065FB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712CEC" w14:textId="71048D9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D548DA" w14:textId="20BE14C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MonthStart9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1E079D7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52180B3D" w14:textId="29EA134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740F0E" w14:textId="2DBEB12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727B82" w14:textId="0AB53D1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F8E19A" w14:textId="08AB5A7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F38D57" w14:textId="52903DD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820585" w14:textId="74A017D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1A7AA9" w14:textId="1816995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EE381CF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BAEFBC9" w14:textId="7A1B60A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FDF6DB" w14:textId="7F16A64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4092C" w14:textId="565EEFC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10C01D" w14:textId="6170DEA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A6FE5D" w14:textId="0FA6CF6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7909EE" w14:textId="74754E2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7EC8A0" w14:textId="249B360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69E406F0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08F7BA52" w14:textId="2112723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B38048" w14:textId="4772285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4D0F3D" w14:textId="7B9B9F9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4E8322" w14:textId="3E57A42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097F5F" w14:textId="13B2675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685F69" w14:textId="50CE232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141BE" w14:textId="076A1A4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1DB2307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6BEB1B32" w14:textId="31A07C0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7F5097" w14:textId="73153B1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437B68" w14:textId="263E244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23AB7" w14:textId="2A07A30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F37B15" w14:textId="35F7C79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C5D774" w14:textId="0211F0A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75CAC" w14:textId="1E35139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702895E" w14:textId="77777777" w:rsidTr="00655317">
              <w:trPr>
                <w:trHeight w:val="170"/>
              </w:trPr>
              <w:tc>
                <w:tcPr>
                  <w:tcW w:w="714" w:type="pct"/>
                </w:tcPr>
                <w:p w14:paraId="3EDB96A4" w14:textId="20C8E7E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2ED5EB" w14:textId="48554DA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MonthEnd9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D13EA8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4A5DAC44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6A68280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CE91B27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5C378EA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78C8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44384C6" w14:textId="77777777" w:rsidR="00655317" w:rsidRPr="00FB00E8" w:rsidRDefault="00655317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55317" w:rsidRPr="00FB00E8" w14:paraId="367665FB" w14:textId="77777777" w:rsidTr="00FB00E8">
        <w:trPr>
          <w:trHeight w:val="567"/>
          <w:jc w:val="center"/>
        </w:trPr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  <w:vAlign w:val="center"/>
          </w:tcPr>
          <w:p w14:paraId="063F402B" w14:textId="00E6649B" w:rsidR="00FB00E8" w:rsidRPr="00FB00E8" w:rsidRDefault="0076743B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OCTUBRE</w:t>
            </w:r>
          </w:p>
          <w:tbl>
            <w:tblPr>
              <w:tblStyle w:val="CalendarTable"/>
              <w:tblW w:w="4991" w:type="pct"/>
              <w:tblBorders>
                <w:top w:val="single" w:sz="4" w:space="0" w:color="DC82C8"/>
                <w:left w:val="single" w:sz="4" w:space="0" w:color="DC82C8"/>
                <w:bottom w:val="single" w:sz="4" w:space="0" w:color="DC82C8"/>
                <w:right w:val="single" w:sz="4" w:space="0" w:color="D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1"/>
            </w:tblGrid>
            <w:tr w:rsidR="00FB00E8" w:rsidRPr="00FB00E8" w14:paraId="1121D474" w14:textId="77777777" w:rsidTr="003201BE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438D5C68" w14:textId="1820D8DF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211ED0C2" w14:textId="59981E28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63B6730" w14:textId="32F97C2B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1FF26592" w14:textId="1551D6D6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312F504E" w14:textId="0123FA3A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7F289800" w14:textId="4FE178BB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DC82C8"/>
                </w:tcPr>
                <w:p w14:paraId="535C25C5" w14:textId="09490394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FB00E8" w:rsidRPr="00FB00E8" w14:paraId="6F335F30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59E03078" w14:textId="3861719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B04CA1" w14:textId="62C8228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87894" w14:textId="5E17949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B6B988" w14:textId="7358B38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F8624F" w14:textId="5889B1D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E04A9C" w14:textId="20218A8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9B41AD" w14:textId="5E22449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MonthStart10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20C9A8C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20D7B05F" w14:textId="38236B8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95F0C6" w14:textId="5328AB9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42A19D" w14:textId="35846AC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3EDB07" w14:textId="596B98A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6570F7" w14:textId="216DE09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AB69E8" w14:textId="21AA3AC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0AA945" w14:textId="042E2F6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629872CB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6891EEEF" w14:textId="7523C08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882D40" w14:textId="7AB24E3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3CD5B5" w14:textId="5652547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DF31FB" w14:textId="5D2242C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8D50FD" w14:textId="7B32700F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68B57B" w14:textId="3925D91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6F2AB" w14:textId="7356505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73DD7CB6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0D78CC70" w14:textId="55FA941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478D5F" w14:textId="70DBAC9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07678D" w14:textId="4D62895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1C77BF" w14:textId="68E6C40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AA6F6" w14:textId="11BE216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541DA3" w14:textId="297B1EE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01A9D7" w14:textId="04D3C3A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3064A039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30649A2" w14:textId="6450258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437489" w14:textId="687A252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DA9DCF" w14:textId="7B756AA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E4F9B9" w14:textId="66A5760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4CFADC" w14:textId="395DEBA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409CCA" w14:textId="1F7A29A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ECBED8A" w14:textId="780CEB5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6F161F0B" w14:textId="77777777" w:rsidTr="003201BE">
              <w:trPr>
                <w:trHeight w:val="170"/>
              </w:trPr>
              <w:tc>
                <w:tcPr>
                  <w:tcW w:w="715" w:type="pct"/>
                </w:tcPr>
                <w:p w14:paraId="1F63836D" w14:textId="10F252F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B5A279" w14:textId="757C6EE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MonthEnd10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26C670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50977F4B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5EFB3A75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66FE8F04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EC1779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DC82C8"/>
                      <w:sz w:val="28"/>
                      <w:szCs w:val="28"/>
                    </w:rPr>
                  </w:pPr>
                </w:p>
              </w:tc>
            </w:tr>
          </w:tbl>
          <w:p w14:paraId="3DFE5676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de-DE" w:bidi="ru-RU"/>
              </w:rPr>
            </w:pPr>
          </w:p>
        </w:tc>
        <w:tc>
          <w:tcPr>
            <w:tcW w:w="1667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28CA7CA4" w14:textId="377FF247" w:rsidR="00FB00E8" w:rsidRPr="00FB00E8" w:rsidRDefault="0076743B" w:rsidP="00FB00E8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NOVIEMBRE</w:t>
            </w:r>
          </w:p>
          <w:tbl>
            <w:tblPr>
              <w:tblStyle w:val="CalendarTable"/>
              <w:tblW w:w="4993" w:type="pct"/>
              <w:tblBorders>
                <w:top w:val="single" w:sz="4" w:space="0" w:color="A587CD"/>
                <w:left w:val="single" w:sz="4" w:space="0" w:color="A587CD"/>
                <w:bottom w:val="single" w:sz="4" w:space="0" w:color="A587CD"/>
                <w:right w:val="single" w:sz="4" w:space="0" w:color="A587CD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3"/>
              <w:gridCol w:w="473"/>
              <w:gridCol w:w="473"/>
              <w:gridCol w:w="473"/>
            </w:tblGrid>
            <w:tr w:rsidR="00FB00E8" w:rsidRPr="00FB00E8" w14:paraId="2A8076D6" w14:textId="77777777" w:rsidTr="003201BE">
              <w:trPr>
                <w:trHeight w:val="113"/>
              </w:trPr>
              <w:tc>
                <w:tcPr>
                  <w:tcW w:w="714" w:type="pct"/>
                  <w:shd w:val="clear" w:color="auto" w:fill="A587CD"/>
                </w:tcPr>
                <w:p w14:paraId="7B1C6D5A" w14:textId="2E22B93D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C9C045E" w14:textId="45375895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58604890" w14:textId="07F923D2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00CCA1EB" w14:textId="72AD6350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56C7389" w14:textId="183D39CC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6C992D54" w14:textId="42DBD4A6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4" w:type="pct"/>
                  <w:shd w:val="clear" w:color="auto" w:fill="A587CD"/>
                </w:tcPr>
                <w:p w14:paraId="4B6CDDA9" w14:textId="118A2185" w:rsidR="00FB00E8" w:rsidRPr="00FB00E8" w:rsidRDefault="0076743B" w:rsidP="00FB00E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FB00E8" w:rsidRPr="00FB00E8" w14:paraId="2E5AEE8B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1D5BAC70" w14:textId="26E59240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F2FD1B" w14:textId="362D30F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E4EC64" w14:textId="0867680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343A6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D4DB4A2" w14:textId="30E10F3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76743B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91791CD" w14:textId="720DDB9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415557" w14:textId="40FB931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D73CBB7" w14:textId="2D04253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MonthStart11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35DAD5D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717E13C6" w14:textId="78B1416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CC98580" w14:textId="724949C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328A3" w14:textId="3EA94E2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C0AC457" w14:textId="1A2FB8B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1B1041" w14:textId="0825B08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4B4E81" w14:textId="6DDC3CC5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0F69E0" w14:textId="67A5E37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4ED90E5E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3BD08D58" w14:textId="5476C1A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CB4A86" w14:textId="0E2BD77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6E38C" w14:textId="6CF0C834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846F23" w14:textId="0CD6ED1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A88688" w14:textId="507F2BB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C3DC9B3" w14:textId="2C972C9E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BE00" w14:textId="510F00D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631E8E8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78091C76" w14:textId="471B8248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5E5CA" w14:textId="13E2301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9D20DE" w14:textId="42C0395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2BE1C" w14:textId="0B3D8A59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4433BA" w14:textId="0C6650A1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815491" w14:textId="6494090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960B07" w14:textId="0B8ACCB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0316E78F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43C0CC32" w14:textId="7B465FB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6671AE" w14:textId="24081F8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24000C" w14:textId="316B77A6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228C0D" w14:textId="25FA1D4B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639155" w14:textId="5DD6319A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CB5614" w14:textId="44BFFDFD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B1FBD4" w14:textId="26C3F132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FB00E8" w:rsidRPr="00FB00E8" w14:paraId="32023807" w14:textId="77777777" w:rsidTr="003201BE">
              <w:trPr>
                <w:trHeight w:val="170"/>
              </w:trPr>
              <w:tc>
                <w:tcPr>
                  <w:tcW w:w="714" w:type="pct"/>
                </w:tcPr>
                <w:p w14:paraId="20BE1006" w14:textId="57A21463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6797D11" w14:textId="452BA54C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MonthEnd11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BFB935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F3123C2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4B35ACE8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65371B9E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4" w:type="pct"/>
                </w:tcPr>
                <w:p w14:paraId="0E2B665A" w14:textId="77777777" w:rsidR="00FB00E8" w:rsidRPr="00FB00E8" w:rsidRDefault="00FB00E8" w:rsidP="00FB00E8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587CD"/>
                      <w:sz w:val="28"/>
                      <w:szCs w:val="28"/>
                    </w:rPr>
                  </w:pPr>
                </w:p>
              </w:tc>
            </w:tr>
          </w:tbl>
          <w:p w14:paraId="6147B5E9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</w:pPr>
          </w:p>
        </w:tc>
        <w:tc>
          <w:tcPr>
            <w:tcW w:w="1666" w:type="pct"/>
            <w:tcMar>
              <w:top w:w="369" w:type="dxa"/>
              <w:left w:w="170" w:type="dxa"/>
              <w:bottom w:w="369" w:type="dxa"/>
              <w:right w:w="170" w:type="dxa"/>
            </w:tcMar>
          </w:tcPr>
          <w:p w14:paraId="6E85759F" w14:textId="039033B4" w:rsidR="00655317" w:rsidRPr="00FB00E8" w:rsidRDefault="0076743B" w:rsidP="00655317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  <w:t>DICIEMBRE</w:t>
            </w:r>
          </w:p>
          <w:tbl>
            <w:tblPr>
              <w:tblStyle w:val="CalendarTable"/>
              <w:tblW w:w="4991" w:type="pct"/>
              <w:tblBorders>
                <w:top w:val="single" w:sz="4" w:space="0" w:color="3C82C8"/>
                <w:left w:val="single" w:sz="4" w:space="0" w:color="3C82C8"/>
                <w:bottom w:val="single" w:sz="4" w:space="0" w:color="3C82C8"/>
                <w:right w:val="single" w:sz="4" w:space="0" w:color="3C82C8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74"/>
              <w:gridCol w:w="473"/>
              <w:gridCol w:w="473"/>
              <w:gridCol w:w="472"/>
              <w:gridCol w:w="473"/>
              <w:gridCol w:w="473"/>
              <w:gridCol w:w="471"/>
            </w:tblGrid>
            <w:tr w:rsidR="00655317" w:rsidRPr="00FB00E8" w14:paraId="06503EF7" w14:textId="77777777" w:rsidTr="00655317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10FE39B1" w14:textId="13C81007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DO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3F8088E" w14:textId="0A028491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LU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5D6CED7A" w14:textId="564213ED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MA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6DF3C82" w14:textId="1190EADA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MI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D21233D" w14:textId="2809809F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/>
                    </w:rPr>
                    <w:t>JU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6B51B718" w14:textId="08385AD7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VI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38EA0F0D" w14:textId="2D0A3FED" w:rsidR="00655317" w:rsidRPr="00FB00E8" w:rsidRDefault="0076743B" w:rsidP="00655317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b/>
                      <w:noProof/>
                      <w:color w:val="FFFFFF" w:themeColor="background1"/>
                      <w:sz w:val="20"/>
                      <w:szCs w:val="20"/>
                      <w:lang w:val="en-US" w:bidi="ru-RU"/>
                    </w:rPr>
                    <w:t>SA</w:t>
                  </w:r>
                </w:p>
              </w:tc>
            </w:tr>
            <w:tr w:rsidR="00655317" w:rsidRPr="00FB00E8" w14:paraId="624D0F9A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4F8C4A05" w14:textId="35B0E6C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“воскресенье" 1 ""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0075CF" w14:textId="0804B42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“понедельник"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B477CB" w14:textId="2289B42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“вторник"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646850" w14:textId="36F2763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“среда"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027611" w14:textId="7C527EC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= “четверг"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4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783C12" w14:textId="6FED2B2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“пятница"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1A56CD6" w14:textId="400C80E4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MonthStart12 \@ dddd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“суббота" 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3A421D4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415C7A2F" w14:textId="780CBDD8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C844DA" w14:textId="62F1254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0628A1" w14:textId="63BD289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515C43" w14:textId="20D6081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4D63E3" w14:textId="3577B3C6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DC45E" w14:textId="2C6CA20E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63403D" w14:textId="19B77A0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42343E71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AB2884D" w14:textId="4762574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15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23B3FB" w14:textId="5959FE6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ABCA55C" w14:textId="41B7E4C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22099F4" w14:textId="3AF7FDF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BF1630" w14:textId="1359E44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19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C2DC2C" w14:textId="3A9C8F83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854853" w14:textId="158E2DE9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3AD93043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694C47EB" w14:textId="0355F5D1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22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6FFE87" w14:textId="636CE11F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23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845A0F" w14:textId="5D18A98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24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7FC333" w14:textId="2AAFC042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25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703586" w14:textId="541B708D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26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8C21FC9" w14:textId="5C09E05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27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4A2E25" w14:textId="51FA438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28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793D0418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91D469E" w14:textId="45AD30C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t>29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32AF1CB" w14:textId="3504457C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30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8ABCC9" w14:textId="2D731DC0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t>31</w: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791BCD" w14:textId="37DC471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C4477" w14:textId="0F4E31C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4B5D85" w14:textId="7E3094DA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28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24FC4C7" w14:textId="0A8307F5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29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655317" w:rsidRPr="00FB00E8" w14:paraId="0895B5D9" w14:textId="77777777" w:rsidTr="00655317">
              <w:trPr>
                <w:trHeight w:val="170"/>
              </w:trPr>
              <w:tc>
                <w:tcPr>
                  <w:tcW w:w="715" w:type="pct"/>
                </w:tcPr>
                <w:p w14:paraId="34D30C06" w14:textId="5517330B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810D09" w14:textId="2FC5548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312F53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DocVariable MonthEnd12 \@ d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01176A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31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>30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  <w:r w:rsidRPr="00FB00E8">
                    <w:rPr>
                      <w:rFonts w:ascii="Arial Narrow" w:hAnsi="Arial Narrow" w:cs="Arial"/>
                      <w:b/>
                      <w:noProof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DDD75B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3D9B83AB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2170726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</w:tcPr>
                <w:p w14:paraId="1879EFFC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13" w:type="pct"/>
                </w:tcPr>
                <w:p w14:paraId="18F84C59" w14:textId="77777777" w:rsidR="00655317" w:rsidRPr="00FB00E8" w:rsidRDefault="00655317" w:rsidP="00655317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3C82C8"/>
                      <w:sz w:val="28"/>
                      <w:szCs w:val="28"/>
                    </w:rPr>
                  </w:pPr>
                </w:p>
              </w:tc>
            </w:tr>
          </w:tbl>
          <w:p w14:paraId="171AA063" w14:textId="77777777" w:rsidR="00655317" w:rsidRPr="00FB00E8" w:rsidRDefault="00655317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bidi="ru-RU"/>
              </w:rPr>
            </w:pPr>
          </w:p>
        </w:tc>
      </w:tr>
    </w:tbl>
    <w:p w14:paraId="2B3E424A" w14:textId="1DF0A038" w:rsidR="00F93E3B" w:rsidRPr="00FB00E8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FB00E8" w:rsidSect="00655317">
      <w:pgSz w:w="11906" w:h="16838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4D031" w14:textId="77777777" w:rsidR="000911AC" w:rsidRDefault="000911AC">
      <w:pPr>
        <w:spacing w:after="0"/>
      </w:pPr>
      <w:r>
        <w:separator/>
      </w:r>
    </w:p>
  </w:endnote>
  <w:endnote w:type="continuationSeparator" w:id="0">
    <w:p w14:paraId="603DC59C" w14:textId="77777777" w:rsidR="000911AC" w:rsidRDefault="000911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02FFD" w14:textId="77777777" w:rsidR="000911AC" w:rsidRDefault="000911AC">
      <w:pPr>
        <w:spacing w:after="0"/>
      </w:pPr>
      <w:r>
        <w:separator/>
      </w:r>
    </w:p>
  </w:footnote>
  <w:footnote w:type="continuationSeparator" w:id="0">
    <w:p w14:paraId="01EC939E" w14:textId="77777777" w:rsidR="000911AC" w:rsidRDefault="000911A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176A"/>
    <w:rsid w:val="0001336F"/>
    <w:rsid w:val="000343A6"/>
    <w:rsid w:val="0005357B"/>
    <w:rsid w:val="00071356"/>
    <w:rsid w:val="0008688D"/>
    <w:rsid w:val="000911AC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12F53"/>
    <w:rsid w:val="003327F5"/>
    <w:rsid w:val="00340CAF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55317"/>
    <w:rsid w:val="00667021"/>
    <w:rsid w:val="00675F85"/>
    <w:rsid w:val="00692266"/>
    <w:rsid w:val="006974E1"/>
    <w:rsid w:val="006C0896"/>
    <w:rsid w:val="006F513E"/>
    <w:rsid w:val="0076743B"/>
    <w:rsid w:val="007B2AF7"/>
    <w:rsid w:val="007B60FB"/>
    <w:rsid w:val="007C0139"/>
    <w:rsid w:val="007D45A1"/>
    <w:rsid w:val="007F564D"/>
    <w:rsid w:val="00804CE2"/>
    <w:rsid w:val="0081583A"/>
    <w:rsid w:val="00835BFD"/>
    <w:rsid w:val="00856D3F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209"/>
    <w:rsid w:val="00BF174C"/>
    <w:rsid w:val="00C44DFB"/>
    <w:rsid w:val="00C525C0"/>
    <w:rsid w:val="00C6519B"/>
    <w:rsid w:val="00C70F21"/>
    <w:rsid w:val="00C7354B"/>
    <w:rsid w:val="00C91F9B"/>
    <w:rsid w:val="00DA6A3A"/>
    <w:rsid w:val="00DB1BDB"/>
    <w:rsid w:val="00DC3C75"/>
    <w:rsid w:val="00DE32AC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91390"/>
    <w:rsid w:val="00F93E3B"/>
    <w:rsid w:val="00FB00E8"/>
    <w:rsid w:val="00FC0032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3412</Words>
  <Characters>19449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2022-08-03T14:59:00Z</dcterms:created>
  <dcterms:modified xsi:type="dcterms:W3CDTF">2022-08-03T14:59:00Z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