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100B24ED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72EA9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40F9D8D3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5"/>
              <w:gridCol w:w="459"/>
              <w:gridCol w:w="456"/>
              <w:gridCol w:w="461"/>
              <w:gridCol w:w="461"/>
              <w:gridCol w:w="460"/>
              <w:gridCol w:w="461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0CDA19A9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56C5C70C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3CD592AB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4CF59A85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2190FB5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6376DF2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62E5CF6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25E3B42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1D96C06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7322462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7C837BB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125BC70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7FCD321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75F111D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52CE93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72D9A6B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4D6FE26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3DF0FCD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20AD31B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24AF4F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5C512F3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3EF06B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70DF76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662697C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45AC54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5B93B4F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3ACC312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082ED4C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015909D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2EDC79F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5196D2B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6174D98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2500B8B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541BF83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3E32D3E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6256BB4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629F75E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41A4E20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1C5B12A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4776BB5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57077A8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7F9BC28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688EC4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71843E0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3391D0C4" w:rsidR="000F133C" w:rsidRPr="00CA772A" w:rsidRDefault="003D6A8D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6021E558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B6CD59F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09BB6726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7761B727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759D6299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7B0C9C63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52DB3A78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4FC8D2A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06FE6A2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2CFF8F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29BEF0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577C4D5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68A51E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039613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7076214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2AAD46D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2D343F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62EE397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264204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AD1E90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9A3340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71BF32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6A60C8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3162F0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D5B6F3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9F2A8A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86D7A6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2BDBA7A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41B72A0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5F6718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AFD507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BCBFD0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18F290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3787442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01409CD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5CE65C8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BD5E14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7191A5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DD8642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14819C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0295F8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C93968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04FC967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97CC38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1235192E" w:rsidR="000F133C" w:rsidRPr="002B194C" w:rsidRDefault="003D6A8D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30CF58E4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542F8EC2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06C1CB80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2565D9C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7412BE9C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5F25E32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3AB872C4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6D5D82A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241F2F0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394F66E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F06729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1A0E560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6EEB34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B72DE5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510F501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F94062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D537D8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4CBD38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43468FC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E6C1AF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90425B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1F0D644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A49227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0812544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1E6C6E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6E3871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E15AF8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32FF6A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15A3519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423C73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430D40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DEB237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19124F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3E73D5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232F1C6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108D3F6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1F0DB1B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9AC4DF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D13445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A2E8B6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1D760E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4481625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476470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F16607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006C162A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055D54E0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58E17699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07F7DFB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1919EF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15F36FF5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17742D0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14469E1E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05DA90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33A3EF9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7A29C52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7E12373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2A7D9C1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4AADD78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0B81258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4524FB2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0DA2A03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21D984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66C9B1A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20DDE57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132D75B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786521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117F2DA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243CA2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74B17B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331E821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11BD6AF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51B7330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51715C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4C5BAE0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789A80C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1CA1DF1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2DA325D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12227A2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0EBB3E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4CB7D76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6716F8F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4743915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562057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0617366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5B49665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7596847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63AA81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3F32CF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4396365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4E2386DE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3D6A8D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1FEF60EF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0F0BE36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C8EFE4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61CC84C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1BB25D8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37D2367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6F3D1CC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3D6A8D" w:rsidRPr="002B194C" w14:paraId="7D7CB5CC" w14:textId="77777777" w:rsidTr="003D6A8D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A00CEA" w14:textId="5E8992C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11D82EF4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4962A7FD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707EC77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3E59315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770A215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C671D" w14:textId="33E269A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12968737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4575376" w14:textId="5CAC87D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6FB6F04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32C923F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353775DD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526C7334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158F67CF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743808" w14:textId="1E90C34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6EE851ED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3CE09A5" w14:textId="5672429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150EE1F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52C09BA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4045272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2CC2EF6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064F71B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C56609" w14:textId="30B37FBF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23B9E60F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19BF3C5" w14:textId="23E52DB6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5C8BDA18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74B5E65B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6C14D16F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02C74014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4E75A3A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C9EDEF" w14:textId="01F13C6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03BFA178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DBB8738" w14:textId="0F70681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4028B478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11751E1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6AF702A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43207902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0A9E174C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D33C5E" w14:textId="696636B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6109024F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9A2185C" w14:textId="2118DD1D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8D823A" w14:textId="0A66AA9D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C9A7C2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C29F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78456D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60C1D25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C6F745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5F7A5C5A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1DDA7BDC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379EED6C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45C65A2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2646E20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1C2A3BBE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57F0657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1B956E4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71223B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4CF01B8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0C7312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5C9C91A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0621106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3FC521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629F3FA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3A46A0F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1ABAFBD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5593646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68D75E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0303C9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4DB5006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552EE8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07289C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0700F9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52854D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4DB35FC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2EFC25C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6897867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6B6B36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41AFF4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17D26CC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457F07A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4F70F1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607B5A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42E5C86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6E8F01D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39DA29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494D48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5900F1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33ED85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3B700EF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7C34F2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345DDF8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36D36D5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6369E98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4D6C33D4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479C4821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13F8AF8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25E2E09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6A60F80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68484D2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6E35D457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0ACDD25C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0604070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02BA399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5347455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33E102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34572C1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34EDDF6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639B05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3BC665D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50D618D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292F761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3C29BF3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5044130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00F4A27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1F659C9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22CAB1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7783373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2F76807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6F6D1F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0BDA4BF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23B3FAD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0DBFEDC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2741C4C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56639C8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0720C01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4F1262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507B876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1D4955E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778E486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379E67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4038008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3955F65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3451FEC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3FC48E7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30FD35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7A8FC2C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1584E4B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03382CE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543DFF8A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654358F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1EA0BAA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044A8672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243C0AA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5DCAA6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43232B7F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00B78D46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3482B6B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361EFD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29500E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58B5301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7E2563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5A9618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79B99DB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16D9A4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4C32B5F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1E76D3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30885CC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2467FB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483C2C9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3764E85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6B198E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2080A04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2D91CC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20AAF3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4E73F0E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6AAE23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68DAAF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57F9420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5FC1CDC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1175F2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0AB50B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2A4FE7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1E4EA9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5C6892B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2E9B8E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21CCAC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1C35B90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06D12AC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32D868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7A5A840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3E3A57D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0EE6A2B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50606B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1A353153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542883F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1347AFA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40805F36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3B679E3E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1646A70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130038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2851EDB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3F40F96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5063171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278009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03267D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334014C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622368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6C412BC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7A86886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35CBE4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762830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694CB4D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4BB6CB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037A4EE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6A2C73C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4CCD4FA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6FFADF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2D3EB1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1F366D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19742C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15336B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78FA44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1FB2C6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758879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1CA12B5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67E3046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4A26CF8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38A011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0EA0D87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3858D3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5BEABE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04CA0B4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3CF7FE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21D386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5166466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32AAE3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4E17DE6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75D30C4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1618A5C9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11173B0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3D35937F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5B47C8D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419BA22A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5E0AE97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641B961A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5E235BE1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6CFE1BE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7F63974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5F8C2FF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4CC5C8C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150501A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09DC71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64396B1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6CDF47B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612B9D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1CA05E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2EA82AE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2E74D9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533D330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2F74951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5D7E0A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154EFDD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72E7F80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0066544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7CD5D92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6206E99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08135E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6A2F091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3435711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36921A7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370AD8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730D7AB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4F21F9A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7F96806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02A409B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28B5857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1782672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07CB427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12CBADA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684EEFE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6A9CAC4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547AD56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66A4341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AFEF110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E6A130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D9121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08DE9B5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0FD0B97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3C8901F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52A2550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4D43026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7D3625A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55465CB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3F5FCCE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516AE54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43E8310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578FD8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5CEB02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6C0AC6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0F28F41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28F0222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6EE620D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1CC5BE6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634439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5F9FE9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635DCA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6836F01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29869B5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08DB1D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344AEC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761979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76AA55B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7852581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7ADE2D6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28BDF50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7ACD057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728BC28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33583F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728B2D2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2A419B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34CCE9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7D74204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00F4B98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3D5DB83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0B8352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105098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2BB49B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69AD64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530CA4C0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3538BAE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4CC683D7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423CB0C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6F42F62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34B7979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01E3BAF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556CC9D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5AFA1FE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3E05DD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3814D0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14C178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00D370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7CED21A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44577E7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70195F3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23C3EF0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05ED22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788EA2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3D7A712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3850CB2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74847D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7BF594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5B24D6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797E0C4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4BEB424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20DF048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5E1FB7A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0823530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757D4B6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562F802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657390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7EB90D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3DFE03D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3249C56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1F2C4D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5CE98C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6333A0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30F7CA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6F31E4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0679B7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7B49CED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448876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66BAD4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54B0677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72EA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A2D4" w14:textId="77777777" w:rsidR="00A5697D" w:rsidRDefault="00A5697D">
      <w:pPr>
        <w:spacing w:after="0"/>
      </w:pPr>
      <w:r>
        <w:separator/>
      </w:r>
    </w:p>
  </w:endnote>
  <w:endnote w:type="continuationSeparator" w:id="0">
    <w:p w14:paraId="5BFEE004" w14:textId="77777777" w:rsidR="00A5697D" w:rsidRDefault="00A56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3F04" w14:textId="77777777" w:rsidR="00A5697D" w:rsidRDefault="00A5697D">
      <w:pPr>
        <w:spacing w:after="0"/>
      </w:pPr>
      <w:r>
        <w:separator/>
      </w:r>
    </w:p>
  </w:footnote>
  <w:footnote w:type="continuationSeparator" w:id="0">
    <w:p w14:paraId="7D93A2F5" w14:textId="77777777" w:rsidR="00A5697D" w:rsidRDefault="00A569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87886"/>
    <w:rsid w:val="001B01F9"/>
    <w:rsid w:val="001B7CE1"/>
    <w:rsid w:val="001C41F9"/>
    <w:rsid w:val="00285C1D"/>
    <w:rsid w:val="002A607C"/>
    <w:rsid w:val="002B194C"/>
    <w:rsid w:val="0030441E"/>
    <w:rsid w:val="00330049"/>
    <w:rsid w:val="003327F5"/>
    <w:rsid w:val="00340CAF"/>
    <w:rsid w:val="003C0D41"/>
    <w:rsid w:val="003D6A8D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2EA9"/>
    <w:rsid w:val="00675F85"/>
    <w:rsid w:val="00692266"/>
    <w:rsid w:val="006974E1"/>
    <w:rsid w:val="006A0AA5"/>
    <w:rsid w:val="006C0896"/>
    <w:rsid w:val="006E5051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5697D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2022-08-03T15:05:00Z</dcterms:created>
  <dcterms:modified xsi:type="dcterms:W3CDTF">2022-08-03T15:05:00Z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